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1F" w:rsidRDefault="00097086" w:rsidP="00A97D53">
      <w:r>
        <w:rPr>
          <w:noProof/>
          <w:lang w:eastAsia="en-GB"/>
        </w:rPr>
        <mc:AlternateContent>
          <mc:Choice Requires="wps">
            <w:drawing>
              <wp:anchor distT="0" distB="0" distL="114300" distR="114300" simplePos="0" relativeHeight="251656704" behindDoc="0" locked="0" layoutInCell="1" allowOverlap="1" wp14:anchorId="723CECF3" wp14:editId="265B1E50">
                <wp:simplePos x="0" y="0"/>
                <wp:positionH relativeFrom="column">
                  <wp:posOffset>447675</wp:posOffset>
                </wp:positionH>
                <wp:positionV relativeFrom="paragraph">
                  <wp:posOffset>2667000</wp:posOffset>
                </wp:positionV>
                <wp:extent cx="5185410" cy="35337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3533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B24A5" w:rsidRPr="00FB60AF" w:rsidRDefault="001C12E5" w:rsidP="00A97D53">
                            <w:r w:rsidRPr="001C12E5">
                              <w:rPr>
                                <w:color w:val="FF4874"/>
                                <w:sz w:val="40"/>
                                <w:szCs w:val="40"/>
                              </w:rPr>
                              <w:t>Registration Form for Vol</w:t>
                            </w:r>
                            <w:r>
                              <w:rPr>
                                <w:color w:val="FF4874"/>
                                <w:sz w:val="40"/>
                                <w:szCs w:val="40"/>
                              </w:rPr>
                              <w:t xml:space="preserve">untary Helpers </w:t>
                            </w:r>
                            <w:r w:rsidRPr="001C12E5">
                              <w:rPr>
                                <w:color w:val="FF4874"/>
                                <w:sz w:val="40"/>
                                <w:szCs w:val="40"/>
                              </w:rPr>
                              <w:t>with Disqualification Requirements for Early and Later Years and Risk Assessment for an Enhanced DBS Check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CECF3" id="_x0000_t202" coordsize="21600,21600" o:spt="202" path="m,l,21600r21600,l21600,xe">
                <v:stroke joinstyle="miter"/>
                <v:path gradientshapeok="t" o:connecttype="rect"/>
              </v:shapetype>
              <v:shape id="Text Box 6" o:spid="_x0000_s1026" type="#_x0000_t202" style="position:absolute;margin-left:35.25pt;margin-top:210pt;width:408.3pt;height:2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" filled="f" stroked="f">
                <v:textbox>
                  <w:txbxContent>
                    <w:p w:rsidR="004B24A5" w:rsidRPr="00FB60AF" w:rsidRDefault="001C12E5" w:rsidP="00A97D53">
                      <w:r w:rsidRPr="001C12E5">
                        <w:rPr>
                          <w:color w:val="FF4874"/>
                          <w:sz w:val="40"/>
                          <w:szCs w:val="40"/>
                        </w:rPr>
                        <w:t>Registration Form for Vol</w:t>
                      </w:r>
                      <w:r>
                        <w:rPr>
                          <w:color w:val="FF4874"/>
                          <w:sz w:val="40"/>
                          <w:szCs w:val="40"/>
                        </w:rPr>
                        <w:t xml:space="preserve">untary Helpers </w:t>
                      </w:r>
                      <w:r w:rsidRPr="001C12E5">
                        <w:rPr>
                          <w:color w:val="FF4874"/>
                          <w:sz w:val="40"/>
                          <w:szCs w:val="40"/>
                        </w:rPr>
                        <w:t>with Disqualification Requirements for Early and Later Years and Risk Assessment for an Enhanced DBS Check</w:t>
                      </w:r>
                      <w:bookmarkStart w:id="1" w:name="_GoBack"/>
                      <w:bookmarkEnd w:id="1"/>
                    </w:p>
                  </w:txbxContent>
                </v:textbox>
                <w10:wrap type="squar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0A6BC75" wp14:editId="67987C5D">
                <wp:simplePos x="0" y="0"/>
                <wp:positionH relativeFrom="column">
                  <wp:posOffset>809625</wp:posOffset>
                </wp:positionH>
                <wp:positionV relativeFrom="paragraph">
                  <wp:posOffset>447676</wp:posOffset>
                </wp:positionV>
                <wp:extent cx="5017770" cy="20002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017770" cy="2000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B24A5" w:rsidRDefault="00097086" w:rsidP="00097086">
                            <w:pPr>
                              <w:pStyle w:val="Schoolacacdemynameheading"/>
                              <w:jc w:val="center"/>
                            </w:pPr>
                            <w:r>
                              <w:t>Benwick Primary School</w:t>
                            </w:r>
                          </w:p>
                          <w:p w:rsidR="00097086" w:rsidRPr="00AF3CA6" w:rsidRDefault="00097086" w:rsidP="00A97D53">
                            <w:pPr>
                              <w:pStyle w:val="Schoolacacdemynameheading"/>
                            </w:pPr>
                            <w:r>
                              <w:rPr>
                                <w:noProof/>
                                <w:lang w:eastAsia="en-GB"/>
                              </w:rPr>
                              <w:drawing>
                                <wp:inline distT="0" distB="0" distL="0" distR="0">
                                  <wp:extent cx="1323975" cy="103314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on.jpg"/>
                                          <pic:cNvPicPr/>
                                        </pic:nvPicPr>
                                        <pic:blipFill>
                                          <a:blip r:embed="rId8">
                                            <a:extLst>
                                              <a:ext uri="{28A0092B-C50C-407E-A947-70E740481C1C}">
                                                <a14:useLocalDpi xmlns:a14="http://schemas.microsoft.com/office/drawing/2010/main" val="0"/>
                                              </a:ext>
                                            </a:extLst>
                                          </a:blip>
                                          <a:stretch>
                                            <a:fillRect/>
                                          </a:stretch>
                                        </pic:blipFill>
                                        <pic:spPr>
                                          <a:xfrm>
                                            <a:off x="0" y="0"/>
                                            <a:ext cx="1323975" cy="1033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BC75" id="Text Box 13" o:spid="_x0000_s1027" type="#_x0000_t202" style="position:absolute;margin-left:63.75pt;margin-top:35.25pt;width:395.1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" filled="f" stroked="f">
                <v:textbox>
                  <w:txbxContent>
                    <w:p w:rsidR="004B24A5" w:rsidRDefault="00097086" w:rsidP="00097086">
                      <w:pPr>
                        <w:pStyle w:val="Schoolacacdemynameheading"/>
                        <w:jc w:val="center"/>
                      </w:pPr>
                      <w:r>
                        <w:t>Benwick Primary School</w:t>
                      </w:r>
                    </w:p>
                    <w:p w:rsidR="00097086" w:rsidRPr="00AF3CA6" w:rsidRDefault="00097086" w:rsidP="00A97D53">
                      <w:pPr>
                        <w:pStyle w:val="Schoolacacdemynameheading"/>
                      </w:pPr>
                      <w:r>
                        <w:rPr>
                          <w:noProof/>
                          <w:lang w:eastAsia="en-GB"/>
                        </w:rPr>
                        <w:drawing>
                          <wp:inline distT="0" distB="0" distL="0" distR="0">
                            <wp:extent cx="1323975" cy="103314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on.jpg"/>
                                    <pic:cNvPicPr/>
                                  </pic:nvPicPr>
                                  <pic:blipFill>
                                    <a:blip r:embed="rId8">
                                      <a:extLst>
                                        <a:ext uri="{28A0092B-C50C-407E-A947-70E740481C1C}">
                                          <a14:useLocalDpi xmlns:a14="http://schemas.microsoft.com/office/drawing/2010/main" val="0"/>
                                        </a:ext>
                                      </a:extLst>
                                    </a:blip>
                                    <a:stretch>
                                      <a:fillRect/>
                                    </a:stretch>
                                  </pic:blipFill>
                                  <pic:spPr>
                                    <a:xfrm>
                                      <a:off x="0" y="0"/>
                                      <a:ext cx="1323975" cy="1033145"/>
                                    </a:xfrm>
                                    <a:prstGeom prst="rect">
                                      <a:avLst/>
                                    </a:prstGeom>
                                  </pic:spPr>
                                </pic:pic>
                              </a:graphicData>
                            </a:graphic>
                          </wp:inline>
                        </w:drawing>
                      </w:r>
                    </w:p>
                  </w:txbxContent>
                </v:textbox>
                <w10:wrap type="square"/>
              </v:shape>
            </w:pict>
          </mc:Fallback>
        </mc:AlternateContent>
      </w:r>
      <w:r w:rsidR="009B5353">
        <w:rPr>
          <w:noProof/>
          <w:lang w:eastAsia="en-GB"/>
        </w:rPr>
        <mc:AlternateContent>
          <mc:Choice Requires="wps">
            <w:drawing>
              <wp:anchor distT="0" distB="0" distL="114300" distR="114300" simplePos="0" relativeHeight="251659776" behindDoc="0" locked="0" layoutInCell="1" allowOverlap="1" wp14:anchorId="5FE7EDE6" wp14:editId="5F9E82E5">
                <wp:simplePos x="0" y="0"/>
                <wp:positionH relativeFrom="column">
                  <wp:posOffset>776177</wp:posOffset>
                </wp:positionH>
                <wp:positionV relativeFrom="paragraph">
                  <wp:posOffset>8548577</wp:posOffset>
                </wp:positionV>
                <wp:extent cx="3540642" cy="1504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0642" cy="1504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E578B" w:rsidRPr="00CD4A49" w:rsidRDefault="00A97D53" w:rsidP="00CD4A49">
                            <w:pPr>
                              <w:pStyle w:val="Standardpolicywording"/>
                            </w:pPr>
                            <w:r w:rsidRPr="00CD4A49">
                              <w:t>This model policy</w:t>
                            </w:r>
                            <w:r w:rsidR="003E578B" w:rsidRPr="00CD4A49">
                              <w:t xml:space="preserve"> is suitable for adoption by all categories of maintained schools, academies, trusts and free schools. It must be tailored to meet your requirements. Please ensure it is consistent with other policies/procedures. </w:t>
                            </w:r>
                          </w:p>
                          <w:p w:rsidR="003E578B" w:rsidRDefault="003E578B" w:rsidP="00A97D53">
                            <w:pPr>
                              <w:rPr>
                                <w:color w:val="FFFFFF" w:themeColor="background1"/>
                              </w:rPr>
                            </w:pPr>
                            <w:r w:rsidRPr="00CD4A49">
                              <w:rPr>
                                <w:color w:val="FFFFFF" w:themeColor="background1"/>
                              </w:rPr>
                              <w:t>Please remove this advisory text prior to adoption</w:t>
                            </w:r>
                          </w:p>
                          <w:p w:rsidR="009B5353" w:rsidRPr="00CD4A49" w:rsidRDefault="009B5353" w:rsidP="00A97D53">
                            <w:pPr>
                              <w:rPr>
                                <w:color w:val="FFFFFF" w:themeColor="background1"/>
                              </w:rPr>
                            </w:pPr>
                            <w:r>
                              <w:rPr>
                                <w:color w:val="FFFFFF" w:themeColor="background1"/>
                              </w:rPr>
                              <w:t xml:space="preserve">Last revised: </w:t>
                            </w:r>
                            <w:r w:rsidR="001C12E5">
                              <w:rPr>
                                <w:color w:val="FFFFFF" w:themeColor="background1"/>
                              </w:rPr>
                              <w:t>August 2018</w:t>
                            </w:r>
                          </w:p>
                          <w:p w:rsidR="003E578B" w:rsidRPr="001A3F16" w:rsidRDefault="003E578B" w:rsidP="00A9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EDE6" id="Text Box 1" o:spid="_x0000_s1027" type="#_x0000_t202" style="position:absolute;margin-left:61.1pt;margin-top:673.1pt;width:278.8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" filled="f" stroked="f">
                <v:textbox>
                  <w:txbxContent>
                    <w:p w:rsidR="003E578B" w:rsidRPr="00CD4A49" w:rsidRDefault="00A97D53" w:rsidP="00CD4A49">
                      <w:pPr>
                        <w:pStyle w:val="Standardpolicywording"/>
                      </w:pPr>
                      <w:r w:rsidRPr="00CD4A49">
                        <w:t>This model policy</w:t>
                      </w:r>
                      <w:r w:rsidR="003E578B" w:rsidRPr="00CD4A49">
                        <w:t xml:space="preserve"> is suitable for adoption by all categories of maintained schools, academies, trusts and free schools. It must be tailored to meet your requirements. Please ensure it is consistent with other policies/procedures. </w:t>
                      </w:r>
                    </w:p>
                    <w:p w:rsidR="003E578B" w:rsidRDefault="003E578B" w:rsidP="00A97D53">
                      <w:pPr>
                        <w:rPr>
                          <w:color w:val="FFFFFF" w:themeColor="background1"/>
                        </w:rPr>
                      </w:pPr>
                      <w:r w:rsidRPr="00CD4A49">
                        <w:rPr>
                          <w:color w:val="FFFFFF" w:themeColor="background1"/>
                        </w:rPr>
                        <w:t>Please remove this advisory text prior to adoption</w:t>
                      </w:r>
                    </w:p>
                    <w:p w:rsidR="009B5353" w:rsidRPr="00CD4A49" w:rsidRDefault="009B5353" w:rsidP="00A97D53">
                      <w:pPr>
                        <w:rPr>
                          <w:color w:val="FFFFFF" w:themeColor="background1"/>
                        </w:rPr>
                      </w:pPr>
                      <w:r>
                        <w:rPr>
                          <w:color w:val="FFFFFF" w:themeColor="background1"/>
                        </w:rPr>
                        <w:t xml:space="preserve">Last revised: </w:t>
                      </w:r>
                      <w:r w:rsidR="001C12E5">
                        <w:rPr>
                          <w:color w:val="FFFFFF" w:themeColor="background1"/>
                        </w:rPr>
                        <w:t>August 2018</w:t>
                      </w:r>
                    </w:p>
                    <w:p w:rsidR="003E578B" w:rsidRPr="001A3F16" w:rsidRDefault="003E578B" w:rsidP="00A97D53"/>
                  </w:txbxContent>
                </v:textbox>
              </v:shape>
            </w:pict>
          </mc:Fallback>
        </mc:AlternateContent>
      </w:r>
      <w:r w:rsidR="00646B18">
        <w:rPr>
          <w:noProof/>
          <w:lang w:eastAsia="en-GB"/>
        </w:rPr>
        <mc:AlternateContent>
          <mc:Choice Requires="wps">
            <w:drawing>
              <wp:anchor distT="0" distB="0" distL="114300" distR="114300" simplePos="0" relativeHeight="251661824" behindDoc="0" locked="0" layoutInCell="1" allowOverlap="1" wp14:anchorId="1B1DA9E1" wp14:editId="5C0AE7D1">
                <wp:simplePos x="0" y="0"/>
                <wp:positionH relativeFrom="column">
                  <wp:posOffset>3115945</wp:posOffset>
                </wp:positionH>
                <wp:positionV relativeFrom="paragraph">
                  <wp:posOffset>6113145</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4B445" id="Rectangle 8" o:spid="_x0000_s1026" style="position:absolute;margin-left:245.35pt;margin-top:481.3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" fillcolor="#ff4874" stroked="f" strokeweight="2pt"/>
            </w:pict>
          </mc:Fallback>
        </mc:AlternateContent>
      </w:r>
      <w:r w:rsidR="00646B18">
        <w:rPr>
          <w:noProof/>
          <w:lang w:eastAsia="en-GB"/>
        </w:rPr>
        <mc:AlternateContent>
          <mc:Choice Requires="wps">
            <w:drawing>
              <wp:anchor distT="0" distB="0" distL="114300" distR="114300" simplePos="0" relativeHeight="251658752" behindDoc="0" locked="0" layoutInCell="1" allowOverlap="1" wp14:anchorId="55D344B2" wp14:editId="24FF53C2">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AF2A5" id="Rectangle 2" o:spid="_x0000_s1026"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" fillcolor="#3b597b" stroked="f" strokeweight="2pt"/>
            </w:pict>
          </mc:Fallback>
        </mc:AlternateContent>
      </w:r>
      <w:r w:rsidR="00332A4C">
        <w:rPr>
          <w:noProof/>
          <w:lang w:eastAsia="en-GB"/>
        </w:rPr>
        <mc:AlternateContent>
          <mc:Choice Requires="wps">
            <w:drawing>
              <wp:anchor distT="0" distB="0" distL="114300" distR="114300" simplePos="0" relativeHeight="251662848" behindDoc="0" locked="0" layoutInCell="1" allowOverlap="1" wp14:anchorId="5F106C12" wp14:editId="140EE96D">
                <wp:simplePos x="0" y="0"/>
                <wp:positionH relativeFrom="column">
                  <wp:posOffset>609600</wp:posOffset>
                </wp:positionH>
                <wp:positionV relativeFrom="paragraph">
                  <wp:posOffset>8553450</wp:posOffset>
                </wp:positionV>
                <wp:extent cx="0" cy="1496291"/>
                <wp:effectExtent l="0" t="0" r="19050" b="27940"/>
                <wp:wrapNone/>
                <wp:docPr id="9" name="Straight Connector 9"/>
                <wp:cNvGraphicFramePr/>
                <a:graphic xmlns:a="http://schemas.openxmlformats.org/drawingml/2006/main">
                  <a:graphicData uri="http://schemas.microsoft.com/office/word/2010/wordprocessingShape">
                    <wps:wsp>
                      <wps:cNvCnPr/>
                      <wps:spPr>
                        <a:xfrm>
                          <a:off x="0" y="0"/>
                          <a:ext cx="0" cy="1496291"/>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40179"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73.5pt" to="4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" strokecolor="#1381be" strokeweight="2pt"/>
            </w:pict>
          </mc:Fallback>
        </mc:AlternateContent>
      </w:r>
      <w:r w:rsidR="00CD2E39">
        <w:rPr>
          <w:noProof/>
          <w:lang w:eastAsia="en-GB"/>
        </w:rPr>
        <mc:AlternateContent>
          <mc:Choice Requires="wps">
            <w:drawing>
              <wp:anchor distT="0" distB="0" distL="114300" distR="114300" simplePos="0" relativeHeight="251652608" behindDoc="0" locked="0" layoutInCell="1" allowOverlap="1" wp14:anchorId="5D3975E3" wp14:editId="17A27984">
                <wp:simplePos x="0" y="0"/>
                <wp:positionH relativeFrom="column">
                  <wp:posOffset>2847340</wp:posOffset>
                </wp:positionH>
                <wp:positionV relativeFrom="paragraph">
                  <wp:posOffset>961751</wp:posOffset>
                </wp:positionV>
                <wp:extent cx="1958975" cy="2311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8081F" w:rsidRPr="009D0A71" w:rsidRDefault="00D8081F" w:rsidP="00A9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75E3" id="Text Box 20" o:spid="_x0000_s1029" type="#_x0000_t202" style="position:absolute;margin-left:224.2pt;margin-top:75.75pt;width:154.25pt;height:1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" filled="f" stroked="f">
                <v:textbox>
                  <w:txbxContent>
                    <w:p w:rsidR="00D8081F" w:rsidRPr="009D0A71" w:rsidRDefault="00D8081F" w:rsidP="00A97D53"/>
                  </w:txbxContent>
                </v:textbox>
                <w10:wrap type="square"/>
              </v:shape>
            </w:pict>
          </mc:Fallback>
        </mc:AlternateContent>
      </w:r>
      <w:r w:rsidR="004B24A5">
        <w:br w:type="page"/>
      </w:r>
    </w:p>
    <w:p w:rsidR="00A7533E" w:rsidRPr="00F923E5" w:rsidRDefault="00A7533E" w:rsidP="00A97D53">
      <w:pPr>
        <w:sectPr w:rsidR="00A7533E" w:rsidRPr="00F923E5" w:rsidSect="004E05A9">
          <w:pgSz w:w="11906" w:h="16838"/>
          <w:pgMar w:top="0" w:right="0" w:bottom="0" w:left="0" w:header="706" w:footer="706" w:gutter="0"/>
          <w:cols w:space="708"/>
          <w:docGrid w:linePitch="360"/>
        </w:sectPr>
      </w:pPr>
    </w:p>
    <w:p w:rsidR="001C12E5" w:rsidRDefault="001C12E5" w:rsidP="00F350C7">
      <w:pPr>
        <w:jc w:val="both"/>
      </w:pPr>
      <w:r>
        <w:lastRenderedPageBreak/>
        <w:t xml:space="preserve">You will appreciate that the School must be particularly careful to enquire into the background of individuals who have access to pupils at the School. The School keeps a record of all persons who carry out voluntary work at the School. You are asked, therefore, to complete the details below and return it to the School. In accordance with Keeping Children Safe in Education, we ask volunteers to give names and addresses of two ‘professional’ referees. Please provide these below. </w:t>
      </w:r>
    </w:p>
    <w:p w:rsidR="001C12E5" w:rsidRDefault="001C12E5" w:rsidP="00F350C7">
      <w:pPr>
        <w:jc w:val="both"/>
      </w:pPr>
      <w:r>
        <w:t>If, as a voluntary helper, you have regular unsupervised contact with the pupils then it will be necessary for a Disclosure and Barring Check, including a Barred List Check, to be made on you.</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52"/>
        <w:gridCol w:w="435"/>
        <w:gridCol w:w="5639"/>
      </w:tblGrid>
      <w:tr w:rsidR="001C12E5" w:rsidTr="00F350C7">
        <w:tc>
          <w:tcPr>
            <w:tcW w:w="3387" w:type="dxa"/>
            <w:gridSpan w:val="2"/>
          </w:tcPr>
          <w:p w:rsidR="001C12E5" w:rsidRPr="001C12E5" w:rsidRDefault="001C12E5" w:rsidP="00606830">
            <w:pPr>
              <w:spacing w:before="120" w:after="120"/>
              <w:rPr>
                <w:b/>
              </w:rPr>
            </w:pPr>
            <w:r w:rsidRPr="001C12E5">
              <w:rPr>
                <w:b/>
              </w:rPr>
              <w:t>Title (Mrs/Miss/Ms/Mr):</w:t>
            </w:r>
          </w:p>
        </w:tc>
        <w:tc>
          <w:tcPr>
            <w:tcW w:w="5639" w:type="dxa"/>
          </w:tcPr>
          <w:p w:rsidR="001C12E5" w:rsidRDefault="001C12E5" w:rsidP="00606830">
            <w:pPr>
              <w:spacing w:before="120" w:after="120"/>
            </w:pPr>
          </w:p>
        </w:tc>
      </w:tr>
      <w:tr w:rsidR="001C12E5" w:rsidTr="00F350C7">
        <w:tc>
          <w:tcPr>
            <w:tcW w:w="3438" w:type="dxa"/>
            <w:gridSpan w:val="2"/>
          </w:tcPr>
          <w:p w:rsidR="001C12E5" w:rsidRPr="001C12E5" w:rsidRDefault="001C12E5" w:rsidP="00606830">
            <w:pPr>
              <w:spacing w:before="120" w:after="120"/>
              <w:rPr>
                <w:b/>
              </w:rPr>
            </w:pPr>
            <w:r w:rsidRPr="001C12E5">
              <w:rPr>
                <w:b/>
              </w:rPr>
              <w:t>Surname:</w:t>
            </w:r>
          </w:p>
        </w:tc>
        <w:tc>
          <w:tcPr>
            <w:tcW w:w="5804" w:type="dxa"/>
          </w:tcPr>
          <w:p w:rsidR="001C12E5" w:rsidRDefault="001C12E5" w:rsidP="00606830">
            <w:pPr>
              <w:spacing w:before="120" w:after="120"/>
            </w:pPr>
          </w:p>
        </w:tc>
      </w:tr>
      <w:tr w:rsidR="001C12E5" w:rsidTr="00F350C7">
        <w:tc>
          <w:tcPr>
            <w:tcW w:w="3438" w:type="dxa"/>
            <w:gridSpan w:val="2"/>
          </w:tcPr>
          <w:p w:rsidR="001C12E5" w:rsidRPr="001C12E5" w:rsidRDefault="001C12E5" w:rsidP="00606830">
            <w:pPr>
              <w:spacing w:before="120" w:after="120"/>
              <w:rPr>
                <w:b/>
              </w:rPr>
            </w:pPr>
            <w:r w:rsidRPr="001C12E5">
              <w:rPr>
                <w:b/>
              </w:rPr>
              <w:t>Previous name(s):</w:t>
            </w:r>
          </w:p>
        </w:tc>
        <w:tc>
          <w:tcPr>
            <w:tcW w:w="5804" w:type="dxa"/>
          </w:tcPr>
          <w:p w:rsidR="001C12E5" w:rsidRDefault="001C12E5" w:rsidP="00606830">
            <w:pPr>
              <w:spacing w:before="120" w:after="120"/>
            </w:pPr>
          </w:p>
        </w:tc>
      </w:tr>
      <w:tr w:rsidR="001C12E5" w:rsidTr="00F350C7">
        <w:tc>
          <w:tcPr>
            <w:tcW w:w="3438" w:type="dxa"/>
            <w:gridSpan w:val="2"/>
          </w:tcPr>
          <w:p w:rsidR="001C12E5" w:rsidRPr="001C12E5" w:rsidRDefault="001C12E5" w:rsidP="00606830">
            <w:pPr>
              <w:spacing w:before="120" w:after="120"/>
              <w:rPr>
                <w:b/>
              </w:rPr>
            </w:pPr>
            <w:r w:rsidRPr="001C12E5">
              <w:rPr>
                <w:b/>
              </w:rPr>
              <w:t>Forename(s):</w:t>
            </w:r>
          </w:p>
        </w:tc>
        <w:tc>
          <w:tcPr>
            <w:tcW w:w="5804" w:type="dxa"/>
          </w:tcPr>
          <w:p w:rsidR="001C12E5" w:rsidRDefault="001C12E5" w:rsidP="00606830">
            <w:pPr>
              <w:spacing w:before="120" w:after="120"/>
            </w:pPr>
          </w:p>
        </w:tc>
      </w:tr>
      <w:tr w:rsidR="001C12E5" w:rsidTr="00F350C7">
        <w:tc>
          <w:tcPr>
            <w:tcW w:w="3438" w:type="dxa"/>
            <w:gridSpan w:val="2"/>
          </w:tcPr>
          <w:p w:rsidR="001C12E5" w:rsidRPr="001C12E5" w:rsidRDefault="001C12E5" w:rsidP="00606830">
            <w:pPr>
              <w:spacing w:before="120" w:after="120"/>
              <w:rPr>
                <w:b/>
              </w:rPr>
            </w:pPr>
            <w:r w:rsidRPr="001C12E5">
              <w:rPr>
                <w:b/>
              </w:rPr>
              <w:t>Address:</w:t>
            </w:r>
          </w:p>
        </w:tc>
        <w:tc>
          <w:tcPr>
            <w:tcW w:w="5804" w:type="dxa"/>
          </w:tcPr>
          <w:p w:rsidR="001C12E5" w:rsidRDefault="001C12E5" w:rsidP="00606830">
            <w:pPr>
              <w:spacing w:before="120" w:after="120"/>
            </w:pPr>
          </w:p>
        </w:tc>
      </w:tr>
      <w:tr w:rsidR="001C12E5" w:rsidTr="00F350C7">
        <w:tc>
          <w:tcPr>
            <w:tcW w:w="3438" w:type="dxa"/>
            <w:gridSpan w:val="2"/>
          </w:tcPr>
          <w:p w:rsidR="001C12E5" w:rsidRPr="001C12E5" w:rsidRDefault="001C12E5" w:rsidP="00606830">
            <w:pPr>
              <w:spacing w:before="120" w:after="120"/>
              <w:rPr>
                <w:b/>
              </w:rPr>
            </w:pPr>
            <w:r w:rsidRPr="001C12E5">
              <w:rPr>
                <w:b/>
              </w:rPr>
              <w:t>Date of birth:</w:t>
            </w:r>
          </w:p>
        </w:tc>
        <w:tc>
          <w:tcPr>
            <w:tcW w:w="5804" w:type="dxa"/>
          </w:tcPr>
          <w:p w:rsidR="001C12E5" w:rsidRDefault="001C12E5" w:rsidP="00606830">
            <w:pPr>
              <w:spacing w:before="120" w:after="120"/>
            </w:pPr>
          </w:p>
        </w:tc>
      </w:tr>
      <w:tr w:rsidR="001C12E5" w:rsidTr="00F350C7">
        <w:tc>
          <w:tcPr>
            <w:tcW w:w="3438" w:type="dxa"/>
            <w:gridSpan w:val="2"/>
          </w:tcPr>
          <w:p w:rsidR="001C12E5" w:rsidRPr="001C12E5" w:rsidRDefault="001C12E5" w:rsidP="00606830">
            <w:pPr>
              <w:spacing w:before="120" w:after="120"/>
              <w:rPr>
                <w:b/>
              </w:rPr>
            </w:pPr>
            <w:r w:rsidRPr="001C12E5">
              <w:rPr>
                <w:b/>
              </w:rPr>
              <w:t>Telephone no:</w:t>
            </w:r>
          </w:p>
        </w:tc>
        <w:tc>
          <w:tcPr>
            <w:tcW w:w="5804" w:type="dxa"/>
          </w:tcPr>
          <w:p w:rsidR="001C12E5" w:rsidRDefault="001C12E5" w:rsidP="00606830">
            <w:pPr>
              <w:spacing w:before="120" w:after="120"/>
            </w:pPr>
          </w:p>
        </w:tc>
      </w:tr>
      <w:tr w:rsidR="001C12E5" w:rsidTr="00F350C7">
        <w:tc>
          <w:tcPr>
            <w:tcW w:w="3438" w:type="dxa"/>
            <w:gridSpan w:val="2"/>
          </w:tcPr>
          <w:p w:rsidR="001C12E5" w:rsidRPr="001C12E5" w:rsidRDefault="001C12E5" w:rsidP="00606830">
            <w:pPr>
              <w:spacing w:before="120" w:after="120"/>
              <w:rPr>
                <w:b/>
              </w:rPr>
            </w:pPr>
            <w:r w:rsidRPr="001C12E5">
              <w:rPr>
                <w:b/>
              </w:rPr>
              <w:t>Have you ever lived overseas?</w:t>
            </w:r>
          </w:p>
        </w:tc>
        <w:tc>
          <w:tcPr>
            <w:tcW w:w="5804" w:type="dxa"/>
          </w:tcPr>
          <w:p w:rsidR="001C12E5" w:rsidRDefault="001C12E5" w:rsidP="00606830">
            <w:pPr>
              <w:spacing w:before="120" w:after="120"/>
            </w:pPr>
            <w:r>
              <w:rPr>
                <w:noProof/>
                <w:lang w:eastAsia="en-GB"/>
              </w:rPr>
              <mc:AlternateContent>
                <mc:Choice Requires="wps">
                  <w:drawing>
                    <wp:anchor distT="0" distB="0" distL="114300" distR="114300" simplePos="0" relativeHeight="251664896" behindDoc="0" locked="0" layoutInCell="1" allowOverlap="1" wp14:anchorId="13D07D06" wp14:editId="40591337">
                      <wp:simplePos x="0" y="0"/>
                      <wp:positionH relativeFrom="column">
                        <wp:posOffset>331470</wp:posOffset>
                      </wp:positionH>
                      <wp:positionV relativeFrom="paragraph">
                        <wp:posOffset>51435</wp:posOffset>
                      </wp:positionV>
                      <wp:extent cx="256032" cy="256032"/>
                      <wp:effectExtent l="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256032"/>
                              </a:xfrm>
                              <a:prstGeom prst="rect">
                                <a:avLst/>
                              </a:prstGeom>
                              <a:solidFill>
                                <a:srgbClr val="FFFFFF"/>
                              </a:solidFill>
                              <a:ln w="19050">
                                <a:solidFill>
                                  <a:srgbClr val="1381BE"/>
                                </a:solidFill>
                                <a:miter lim="800000"/>
                                <a:headEnd/>
                                <a:tailEnd/>
                              </a:ln>
                            </wps:spPr>
                            <wps:txbx>
                              <w:txbxContent>
                                <w:p w:rsidR="001C12E5" w:rsidRDefault="001C12E5" w:rsidP="001C1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07D06" id="Text Box 2" o:spid="_x0000_s1030" type="#_x0000_t202" style="position:absolute;margin-left:26.1pt;margin-top:4.05pt;width:20.15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" strokecolor="#1381be" strokeweight="1.5pt">
                      <v:textbox>
                        <w:txbxContent>
                          <w:p w:rsidR="001C12E5" w:rsidRDefault="001C12E5" w:rsidP="001C12E5"/>
                        </w:txbxContent>
                      </v:textbox>
                    </v:shape>
                  </w:pict>
                </mc:Fallback>
              </mc:AlternateContent>
            </w:r>
            <w:r>
              <w:t>Yes:             (Please give details separately)         No:</w:t>
            </w:r>
            <w:r>
              <w:rPr>
                <w:noProof/>
                <w:lang w:eastAsia="en-GB"/>
              </w:rPr>
              <mc:AlternateContent>
                <mc:Choice Requires="wps">
                  <w:drawing>
                    <wp:anchor distT="0" distB="0" distL="114300" distR="114300" simplePos="0" relativeHeight="251665920" behindDoc="0" locked="0" layoutInCell="1" allowOverlap="1" wp14:anchorId="3442FC20" wp14:editId="08CF149F">
                      <wp:simplePos x="0" y="0"/>
                      <wp:positionH relativeFrom="column">
                        <wp:posOffset>3168015</wp:posOffset>
                      </wp:positionH>
                      <wp:positionV relativeFrom="paragraph">
                        <wp:posOffset>49530</wp:posOffset>
                      </wp:positionV>
                      <wp:extent cx="255905" cy="255905"/>
                      <wp:effectExtent l="0" t="0" r="1079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55905"/>
                              </a:xfrm>
                              <a:prstGeom prst="rect">
                                <a:avLst/>
                              </a:prstGeom>
                              <a:solidFill>
                                <a:srgbClr val="FFFFFF"/>
                              </a:solidFill>
                              <a:ln w="19050">
                                <a:solidFill>
                                  <a:srgbClr val="1381BE"/>
                                </a:solidFill>
                                <a:miter lim="800000"/>
                                <a:headEnd/>
                                <a:tailEnd/>
                              </a:ln>
                            </wps:spPr>
                            <wps:txbx>
                              <w:txbxContent>
                                <w:p w:rsidR="001C12E5" w:rsidRDefault="001C12E5" w:rsidP="001C1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FC20" id="Text Box 4" o:spid="_x0000_s1031" type="#_x0000_t202" style="position:absolute;margin-left:249.45pt;margin-top:3.9pt;width:20.1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" strokecolor="#1381be" strokeweight="1.5pt">
                      <v:textbox>
                        <w:txbxContent>
                          <w:p w:rsidR="001C12E5" w:rsidRDefault="001C12E5" w:rsidP="001C12E5"/>
                        </w:txbxContent>
                      </v:textbox>
                    </v:shape>
                  </w:pict>
                </mc:Fallback>
              </mc:AlternateContent>
            </w:r>
          </w:p>
        </w:tc>
      </w:tr>
      <w:tr w:rsidR="001C12E5" w:rsidTr="00F350C7">
        <w:tc>
          <w:tcPr>
            <w:tcW w:w="9242" w:type="dxa"/>
            <w:gridSpan w:val="3"/>
          </w:tcPr>
          <w:p w:rsidR="001C12E5" w:rsidRPr="001C12E5" w:rsidRDefault="001C12E5" w:rsidP="00606830">
            <w:pPr>
              <w:spacing w:before="120" w:after="120"/>
              <w:rPr>
                <w:b/>
              </w:rPr>
            </w:pPr>
            <w:r w:rsidRPr="001C12E5">
              <w:rPr>
                <w:b/>
              </w:rPr>
              <w:t>Relevant experience (e.g. education, training, employment or voluntary work):</w:t>
            </w:r>
          </w:p>
          <w:p w:rsidR="001C12E5" w:rsidRDefault="001C12E5" w:rsidP="00606830">
            <w:pPr>
              <w:spacing w:before="120" w:after="120"/>
            </w:pPr>
          </w:p>
        </w:tc>
      </w:tr>
      <w:tr w:rsidR="001C12E5" w:rsidTr="00F350C7">
        <w:tc>
          <w:tcPr>
            <w:tcW w:w="9242" w:type="dxa"/>
            <w:gridSpan w:val="3"/>
          </w:tcPr>
          <w:p w:rsidR="001C12E5" w:rsidRPr="00DC2935" w:rsidRDefault="001C12E5" w:rsidP="00606830">
            <w:pPr>
              <w:pStyle w:val="Heading2"/>
              <w:spacing w:before="120"/>
              <w:outlineLvl w:val="1"/>
            </w:pPr>
            <w:r w:rsidRPr="00730347">
              <w:t>Referees</w:t>
            </w:r>
            <w:r w:rsidRPr="00DC2935">
              <w:t xml:space="preserve">: </w:t>
            </w:r>
          </w:p>
          <w:p w:rsidR="001C12E5" w:rsidRDefault="001C12E5" w:rsidP="00606830">
            <w:pPr>
              <w:spacing w:before="120" w:after="120"/>
            </w:pPr>
            <w:r w:rsidRPr="00DC2935">
              <w:t xml:space="preserve">Please </w:t>
            </w:r>
            <w:r>
              <w:t>give names and addresses of two professional referees who can comment on your suitability to work with children.</w:t>
            </w:r>
          </w:p>
        </w:tc>
      </w:tr>
      <w:tr w:rsidR="001C12E5" w:rsidTr="00F350C7">
        <w:tc>
          <w:tcPr>
            <w:tcW w:w="9242" w:type="dxa"/>
            <w:gridSpan w:val="3"/>
          </w:tcPr>
          <w:p w:rsidR="001C12E5" w:rsidRPr="00516CA2" w:rsidRDefault="001C12E5" w:rsidP="00606830">
            <w:pPr>
              <w:pStyle w:val="Heading2"/>
              <w:spacing w:before="120"/>
              <w:outlineLvl w:val="1"/>
            </w:pPr>
            <w:r w:rsidRPr="00516CA2">
              <w:t>First Referee</w:t>
            </w:r>
          </w:p>
        </w:tc>
      </w:tr>
      <w:tr w:rsidR="001C12E5" w:rsidTr="00F350C7">
        <w:tc>
          <w:tcPr>
            <w:tcW w:w="2988" w:type="dxa"/>
          </w:tcPr>
          <w:p w:rsidR="001C12E5" w:rsidRPr="001C12E5" w:rsidRDefault="001C12E5" w:rsidP="00606830">
            <w:pPr>
              <w:spacing w:before="120" w:after="120"/>
              <w:rPr>
                <w:b/>
              </w:rPr>
            </w:pPr>
            <w:r w:rsidRPr="001C12E5">
              <w:rPr>
                <w:b/>
              </w:rPr>
              <w:t>Full name:</w:t>
            </w:r>
          </w:p>
        </w:tc>
        <w:tc>
          <w:tcPr>
            <w:tcW w:w="6254" w:type="dxa"/>
            <w:gridSpan w:val="2"/>
          </w:tcPr>
          <w:p w:rsidR="001C12E5" w:rsidRDefault="001C12E5" w:rsidP="00606830">
            <w:pPr>
              <w:spacing w:before="120" w:after="120"/>
            </w:pPr>
          </w:p>
        </w:tc>
      </w:tr>
      <w:tr w:rsidR="001C12E5" w:rsidTr="00F350C7">
        <w:tc>
          <w:tcPr>
            <w:tcW w:w="2988" w:type="dxa"/>
          </w:tcPr>
          <w:p w:rsidR="001C12E5" w:rsidRPr="001C12E5" w:rsidRDefault="001C12E5" w:rsidP="00606830">
            <w:pPr>
              <w:spacing w:before="120" w:after="120"/>
              <w:rPr>
                <w:b/>
              </w:rPr>
            </w:pPr>
            <w:r w:rsidRPr="001C12E5">
              <w:rPr>
                <w:b/>
              </w:rPr>
              <w:t>Job title:</w:t>
            </w:r>
          </w:p>
        </w:tc>
        <w:tc>
          <w:tcPr>
            <w:tcW w:w="6254" w:type="dxa"/>
            <w:gridSpan w:val="2"/>
          </w:tcPr>
          <w:p w:rsidR="001C12E5" w:rsidRDefault="001C12E5" w:rsidP="00606830">
            <w:pPr>
              <w:spacing w:before="120" w:after="120"/>
            </w:pPr>
          </w:p>
        </w:tc>
      </w:tr>
      <w:tr w:rsidR="001C12E5" w:rsidTr="00F350C7">
        <w:tc>
          <w:tcPr>
            <w:tcW w:w="2988" w:type="dxa"/>
          </w:tcPr>
          <w:p w:rsidR="001C12E5" w:rsidRPr="001C12E5" w:rsidRDefault="001C12E5" w:rsidP="00606830">
            <w:pPr>
              <w:spacing w:before="120" w:after="120"/>
              <w:rPr>
                <w:b/>
              </w:rPr>
            </w:pPr>
            <w:r w:rsidRPr="001C12E5">
              <w:rPr>
                <w:b/>
              </w:rPr>
              <w:t>Telephone no:</w:t>
            </w:r>
          </w:p>
        </w:tc>
        <w:tc>
          <w:tcPr>
            <w:tcW w:w="6254" w:type="dxa"/>
            <w:gridSpan w:val="2"/>
          </w:tcPr>
          <w:p w:rsidR="001C12E5" w:rsidRDefault="001C12E5" w:rsidP="00606830">
            <w:pPr>
              <w:spacing w:before="120" w:after="120"/>
            </w:pPr>
          </w:p>
        </w:tc>
      </w:tr>
      <w:tr w:rsidR="001C12E5" w:rsidTr="00F350C7">
        <w:tc>
          <w:tcPr>
            <w:tcW w:w="2988" w:type="dxa"/>
          </w:tcPr>
          <w:p w:rsidR="001C12E5" w:rsidRPr="001C12E5" w:rsidRDefault="001C12E5" w:rsidP="00606830">
            <w:pPr>
              <w:spacing w:before="120" w:after="120"/>
              <w:rPr>
                <w:b/>
              </w:rPr>
            </w:pPr>
            <w:r w:rsidRPr="001C12E5">
              <w:rPr>
                <w:b/>
              </w:rPr>
              <w:t>Full address:</w:t>
            </w:r>
          </w:p>
        </w:tc>
        <w:tc>
          <w:tcPr>
            <w:tcW w:w="6254" w:type="dxa"/>
            <w:gridSpan w:val="2"/>
          </w:tcPr>
          <w:p w:rsidR="001C12E5" w:rsidRDefault="001C12E5" w:rsidP="00606830">
            <w:pPr>
              <w:spacing w:before="120" w:after="120"/>
            </w:pPr>
          </w:p>
        </w:tc>
      </w:tr>
      <w:tr w:rsidR="001C12E5" w:rsidTr="00F350C7">
        <w:tc>
          <w:tcPr>
            <w:tcW w:w="2988" w:type="dxa"/>
          </w:tcPr>
          <w:p w:rsidR="001C12E5" w:rsidRPr="001C12E5" w:rsidRDefault="001C12E5" w:rsidP="00606830">
            <w:pPr>
              <w:spacing w:before="120" w:after="120"/>
              <w:rPr>
                <w:b/>
              </w:rPr>
            </w:pPr>
            <w:r w:rsidRPr="001C12E5">
              <w:rPr>
                <w:b/>
              </w:rPr>
              <w:t>Relationship to applicant:</w:t>
            </w:r>
          </w:p>
        </w:tc>
        <w:tc>
          <w:tcPr>
            <w:tcW w:w="6254" w:type="dxa"/>
            <w:gridSpan w:val="2"/>
          </w:tcPr>
          <w:p w:rsidR="001C12E5" w:rsidRDefault="001C12E5" w:rsidP="00606830">
            <w:pPr>
              <w:spacing w:before="120" w:after="120"/>
            </w:pPr>
          </w:p>
        </w:tc>
      </w:tr>
      <w:tr w:rsidR="001C12E5" w:rsidTr="00F350C7">
        <w:tc>
          <w:tcPr>
            <w:tcW w:w="9026" w:type="dxa"/>
            <w:gridSpan w:val="3"/>
          </w:tcPr>
          <w:p w:rsidR="001C12E5" w:rsidRDefault="001C12E5" w:rsidP="00606830">
            <w:pPr>
              <w:spacing w:before="120" w:after="120"/>
              <w:rPr>
                <w:color w:val="1381BE"/>
                <w:sz w:val="24"/>
                <w:szCs w:val="26"/>
              </w:rPr>
            </w:pPr>
          </w:p>
          <w:p w:rsidR="001C12E5" w:rsidRDefault="001C12E5" w:rsidP="00606830">
            <w:pPr>
              <w:spacing w:before="120" w:after="120"/>
              <w:rPr>
                <w:color w:val="1381BE"/>
                <w:sz w:val="24"/>
                <w:szCs w:val="26"/>
              </w:rPr>
            </w:pPr>
          </w:p>
          <w:p w:rsidR="001C12E5" w:rsidRDefault="001C12E5" w:rsidP="00606830">
            <w:pPr>
              <w:spacing w:before="120" w:after="120"/>
              <w:rPr>
                <w:color w:val="1381BE"/>
                <w:sz w:val="24"/>
                <w:szCs w:val="26"/>
              </w:rPr>
            </w:pPr>
          </w:p>
          <w:p w:rsidR="001C12E5" w:rsidRDefault="001C12E5" w:rsidP="00606830">
            <w:pPr>
              <w:spacing w:before="120" w:after="120"/>
              <w:rPr>
                <w:color w:val="1381BE"/>
                <w:sz w:val="24"/>
                <w:szCs w:val="26"/>
              </w:rPr>
            </w:pPr>
          </w:p>
          <w:p w:rsidR="001C12E5" w:rsidRDefault="001C12E5" w:rsidP="00606830">
            <w:pPr>
              <w:spacing w:before="120" w:after="120"/>
              <w:rPr>
                <w:color w:val="1381BE"/>
                <w:sz w:val="24"/>
                <w:szCs w:val="26"/>
              </w:rPr>
            </w:pPr>
          </w:p>
          <w:p w:rsidR="001C12E5" w:rsidRDefault="001C12E5" w:rsidP="00606830">
            <w:pPr>
              <w:spacing w:before="120" w:after="120"/>
            </w:pPr>
            <w:r w:rsidRPr="001C12E5">
              <w:rPr>
                <w:color w:val="1381BE"/>
                <w:sz w:val="24"/>
                <w:szCs w:val="26"/>
              </w:rPr>
              <w:lastRenderedPageBreak/>
              <w:t>Second Referee</w:t>
            </w:r>
          </w:p>
        </w:tc>
      </w:tr>
      <w:tr w:rsidR="001C12E5" w:rsidTr="00F350C7">
        <w:tc>
          <w:tcPr>
            <w:tcW w:w="2952" w:type="dxa"/>
          </w:tcPr>
          <w:p w:rsidR="001C12E5" w:rsidRPr="001C12E5" w:rsidRDefault="001C12E5" w:rsidP="00606830">
            <w:pPr>
              <w:spacing w:before="120" w:after="120"/>
              <w:rPr>
                <w:b/>
              </w:rPr>
            </w:pPr>
            <w:r w:rsidRPr="001C12E5">
              <w:rPr>
                <w:b/>
              </w:rPr>
              <w:lastRenderedPageBreak/>
              <w:t>Full name:</w:t>
            </w:r>
          </w:p>
        </w:tc>
        <w:tc>
          <w:tcPr>
            <w:tcW w:w="6074" w:type="dxa"/>
            <w:gridSpan w:val="2"/>
          </w:tcPr>
          <w:p w:rsidR="001C12E5" w:rsidRDefault="001C12E5" w:rsidP="00606830">
            <w:pPr>
              <w:spacing w:before="120" w:after="120"/>
            </w:pPr>
          </w:p>
        </w:tc>
      </w:tr>
      <w:tr w:rsidR="001C12E5" w:rsidTr="00F350C7">
        <w:tc>
          <w:tcPr>
            <w:tcW w:w="2952" w:type="dxa"/>
          </w:tcPr>
          <w:p w:rsidR="001C12E5" w:rsidRPr="001C12E5" w:rsidRDefault="001C12E5" w:rsidP="00606830">
            <w:pPr>
              <w:spacing w:before="120" w:after="120"/>
              <w:rPr>
                <w:b/>
              </w:rPr>
            </w:pPr>
            <w:r w:rsidRPr="001C12E5">
              <w:rPr>
                <w:b/>
              </w:rPr>
              <w:t>Job title:</w:t>
            </w:r>
          </w:p>
        </w:tc>
        <w:tc>
          <w:tcPr>
            <w:tcW w:w="6074" w:type="dxa"/>
            <w:gridSpan w:val="2"/>
          </w:tcPr>
          <w:p w:rsidR="001C12E5" w:rsidRDefault="001C12E5" w:rsidP="00606830">
            <w:pPr>
              <w:spacing w:before="120" w:after="120"/>
            </w:pPr>
          </w:p>
        </w:tc>
      </w:tr>
      <w:tr w:rsidR="001C12E5" w:rsidTr="00F350C7">
        <w:tc>
          <w:tcPr>
            <w:tcW w:w="2952" w:type="dxa"/>
          </w:tcPr>
          <w:p w:rsidR="001C12E5" w:rsidRPr="001C12E5" w:rsidRDefault="001C12E5" w:rsidP="00606830">
            <w:pPr>
              <w:spacing w:before="120" w:after="120"/>
              <w:rPr>
                <w:b/>
              </w:rPr>
            </w:pPr>
            <w:r w:rsidRPr="001C12E5">
              <w:rPr>
                <w:b/>
              </w:rPr>
              <w:t>Telephone no:</w:t>
            </w:r>
          </w:p>
        </w:tc>
        <w:tc>
          <w:tcPr>
            <w:tcW w:w="6074" w:type="dxa"/>
            <w:gridSpan w:val="2"/>
          </w:tcPr>
          <w:p w:rsidR="001C12E5" w:rsidRDefault="001C12E5" w:rsidP="00606830">
            <w:pPr>
              <w:spacing w:before="120" w:after="120"/>
            </w:pPr>
          </w:p>
        </w:tc>
      </w:tr>
      <w:tr w:rsidR="001C12E5" w:rsidTr="00F350C7">
        <w:tc>
          <w:tcPr>
            <w:tcW w:w="2952" w:type="dxa"/>
          </w:tcPr>
          <w:p w:rsidR="001C12E5" w:rsidRPr="001C12E5" w:rsidRDefault="001C12E5" w:rsidP="00606830">
            <w:pPr>
              <w:spacing w:before="120" w:after="120"/>
              <w:rPr>
                <w:b/>
              </w:rPr>
            </w:pPr>
            <w:r w:rsidRPr="001C12E5">
              <w:rPr>
                <w:b/>
              </w:rPr>
              <w:t>Full address:</w:t>
            </w:r>
          </w:p>
        </w:tc>
        <w:tc>
          <w:tcPr>
            <w:tcW w:w="6074" w:type="dxa"/>
            <w:gridSpan w:val="2"/>
          </w:tcPr>
          <w:p w:rsidR="001C12E5" w:rsidRDefault="001C12E5" w:rsidP="00606830">
            <w:pPr>
              <w:spacing w:before="120" w:after="120"/>
            </w:pPr>
          </w:p>
        </w:tc>
      </w:tr>
      <w:tr w:rsidR="001C12E5" w:rsidTr="00F350C7">
        <w:tc>
          <w:tcPr>
            <w:tcW w:w="2952" w:type="dxa"/>
          </w:tcPr>
          <w:p w:rsidR="001C12E5" w:rsidRPr="001C12E5" w:rsidRDefault="001C12E5" w:rsidP="00606830">
            <w:pPr>
              <w:spacing w:before="120" w:after="120"/>
              <w:rPr>
                <w:b/>
              </w:rPr>
            </w:pPr>
            <w:r w:rsidRPr="001C12E5">
              <w:rPr>
                <w:b/>
              </w:rPr>
              <w:t>Relationship to applicant:</w:t>
            </w:r>
          </w:p>
        </w:tc>
        <w:tc>
          <w:tcPr>
            <w:tcW w:w="6074" w:type="dxa"/>
            <w:gridSpan w:val="2"/>
          </w:tcPr>
          <w:p w:rsidR="001C12E5" w:rsidRDefault="001C12E5" w:rsidP="00606830">
            <w:pPr>
              <w:spacing w:before="120" w:after="120"/>
            </w:pPr>
          </w:p>
        </w:tc>
      </w:tr>
      <w:tr w:rsidR="001C12E5" w:rsidTr="00F350C7">
        <w:tc>
          <w:tcPr>
            <w:tcW w:w="9026" w:type="dxa"/>
            <w:gridSpan w:val="3"/>
          </w:tcPr>
          <w:p w:rsidR="001C12E5" w:rsidRPr="001C12E5" w:rsidRDefault="00F350C7" w:rsidP="00F350C7">
            <w:pPr>
              <w:spacing w:before="360" w:after="120"/>
              <w:rPr>
                <w:color w:val="1381BE"/>
                <w:sz w:val="24"/>
                <w:szCs w:val="26"/>
              </w:rPr>
            </w:pPr>
            <w:r>
              <w:rPr>
                <w:color w:val="1381BE"/>
                <w:sz w:val="24"/>
                <w:szCs w:val="26"/>
              </w:rPr>
              <w:t>Reference D</w:t>
            </w:r>
            <w:r w:rsidR="001C12E5" w:rsidRPr="001C12E5">
              <w:rPr>
                <w:color w:val="1381BE"/>
                <w:sz w:val="24"/>
                <w:szCs w:val="26"/>
              </w:rPr>
              <w:t>eclaration</w:t>
            </w:r>
          </w:p>
          <w:p w:rsidR="001C12E5" w:rsidRDefault="001C12E5" w:rsidP="00F350C7">
            <w:r w:rsidRPr="006060B4">
              <w:t>In compliance with the General Data Protection Regulation (GDPR), we would like to ensure that you are aware of the data we will collect and process when requesting your references.</w:t>
            </w:r>
          </w:p>
          <w:p w:rsidR="00F350C7" w:rsidRPr="006060B4" w:rsidRDefault="00F350C7" w:rsidP="00F350C7"/>
          <w:p w:rsidR="001C12E5" w:rsidRPr="006060B4" w:rsidRDefault="001C12E5" w:rsidP="00F350C7">
            <w:r w:rsidRPr="006060B4">
              <w:t>Reference requests sent to your referees will ask the referee to confirm as a minimum:</w:t>
            </w:r>
          </w:p>
          <w:p w:rsidR="001C12E5" w:rsidRPr="006060B4" w:rsidRDefault="001C12E5" w:rsidP="00606830">
            <w:pPr>
              <w:pStyle w:val="Bullets"/>
              <w:spacing w:before="120"/>
              <w:ind w:left="318"/>
            </w:pPr>
            <w:r w:rsidRPr="006060B4">
              <w:t>The referee’s relationship with the candidate.</w:t>
            </w:r>
          </w:p>
          <w:p w:rsidR="001C12E5" w:rsidRPr="006060B4" w:rsidRDefault="001C12E5" w:rsidP="00606830">
            <w:pPr>
              <w:pStyle w:val="Bullets"/>
              <w:spacing w:before="120"/>
              <w:ind w:left="318"/>
            </w:pPr>
            <w:r w:rsidRPr="006060B4">
              <w:t>Details of the applicant’s current post and salary.</w:t>
            </w:r>
          </w:p>
          <w:p w:rsidR="001C12E5" w:rsidRPr="006060B4" w:rsidRDefault="001C12E5" w:rsidP="00606830">
            <w:pPr>
              <w:pStyle w:val="Bullets"/>
              <w:spacing w:before="120"/>
              <w:ind w:left="318"/>
            </w:pPr>
            <w:r w:rsidRPr="006060B4">
              <w:t>Performance history and conduct.</w:t>
            </w:r>
          </w:p>
          <w:p w:rsidR="001C12E5" w:rsidRPr="006060B4" w:rsidRDefault="001C12E5" w:rsidP="00606830">
            <w:pPr>
              <w:pStyle w:val="Bullets"/>
              <w:spacing w:before="120"/>
              <w:ind w:left="318"/>
            </w:pPr>
            <w:r w:rsidRPr="006060B4">
              <w:t>All disciplinary action which may include those where the penalty is “time expired” and relate to the safety and welfare of children.</w:t>
            </w:r>
          </w:p>
          <w:p w:rsidR="001C12E5" w:rsidRPr="006060B4" w:rsidRDefault="001C12E5" w:rsidP="00606830">
            <w:pPr>
              <w:pStyle w:val="Bullets"/>
              <w:spacing w:before="120"/>
              <w:ind w:left="318"/>
            </w:pPr>
            <w:r w:rsidRPr="006060B4">
              <w:t>Details of any substantiated allegations or concerns relating to the safety and welfare of children.</w:t>
            </w:r>
          </w:p>
          <w:p w:rsidR="001C12E5" w:rsidRPr="006060B4" w:rsidRDefault="001C12E5" w:rsidP="00606830">
            <w:pPr>
              <w:pStyle w:val="Bullets"/>
              <w:spacing w:before="120"/>
              <w:ind w:left="318"/>
            </w:pPr>
            <w:r w:rsidRPr="006060B4">
              <w:t>Details of any child protection concerns, and if so, the outcome of any enquiry</w:t>
            </w:r>
            <w:r w:rsidR="00F350C7">
              <w:t>.</w:t>
            </w:r>
          </w:p>
          <w:p w:rsidR="001C12E5" w:rsidRPr="001C12E5" w:rsidRDefault="001C12E5" w:rsidP="00606830">
            <w:pPr>
              <w:pStyle w:val="Bullets"/>
              <w:spacing w:before="120"/>
              <w:ind w:left="318"/>
            </w:pPr>
            <w:r w:rsidRPr="006060B4">
              <w:t>Whether the referee has any reservations as to the candidate’s suitability to work with children. If so, the School will ask for specific details of the concerns and the reasons why the referee believes the candidate may be unsuitable to work with children.</w:t>
            </w:r>
          </w:p>
          <w:p w:rsidR="00606830" w:rsidRDefault="00606830" w:rsidP="00606830">
            <w:pPr>
              <w:pStyle w:val="Bullets"/>
              <w:numPr>
                <w:ilvl w:val="0"/>
                <w:numId w:val="0"/>
              </w:numPr>
              <w:spacing w:before="120"/>
              <w:ind w:left="-42"/>
              <w:rPr>
                <w:b/>
              </w:rPr>
            </w:pPr>
          </w:p>
          <w:p w:rsidR="001C12E5" w:rsidRDefault="001C12E5" w:rsidP="00606830">
            <w:pPr>
              <w:pStyle w:val="Bullets"/>
              <w:numPr>
                <w:ilvl w:val="0"/>
                <w:numId w:val="0"/>
              </w:numPr>
              <w:spacing w:before="120"/>
              <w:ind w:left="-42"/>
              <w:rPr>
                <w:b/>
              </w:rPr>
            </w:pPr>
            <w:r w:rsidRPr="001C12E5">
              <w:rPr>
                <w:b/>
              </w:rPr>
              <w:t>By signing the below I consent to my named referees being contacted in accordance with the above.</w:t>
            </w:r>
          </w:p>
          <w:p w:rsidR="00606830" w:rsidRPr="001C12E5" w:rsidRDefault="00606830" w:rsidP="00606830">
            <w:pPr>
              <w:pStyle w:val="Bullets"/>
              <w:numPr>
                <w:ilvl w:val="0"/>
                <w:numId w:val="0"/>
              </w:numPr>
              <w:spacing w:before="120"/>
              <w:ind w:left="-42"/>
              <w:rPr>
                <w:b/>
              </w:rPr>
            </w:pP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400"/>
              <w:gridCol w:w="4400"/>
            </w:tblGrid>
            <w:tr w:rsidR="00082CE3" w:rsidTr="00606830">
              <w:tc>
                <w:tcPr>
                  <w:tcW w:w="4400" w:type="dxa"/>
                </w:tcPr>
                <w:p w:rsidR="00082CE3" w:rsidRPr="00CA7DC3" w:rsidRDefault="00082CE3" w:rsidP="00606830">
                  <w:pPr>
                    <w:spacing w:before="120" w:after="120"/>
                    <w:rPr>
                      <w:b/>
                      <w:bCs/>
                    </w:rPr>
                  </w:pPr>
                  <w:r w:rsidRPr="00CA7DC3">
                    <w:rPr>
                      <w:b/>
                      <w:bCs/>
                    </w:rPr>
                    <w:t>Signed:</w:t>
                  </w:r>
                </w:p>
              </w:tc>
              <w:tc>
                <w:tcPr>
                  <w:tcW w:w="4400" w:type="dxa"/>
                </w:tcPr>
                <w:p w:rsidR="00082CE3" w:rsidRDefault="00082CE3" w:rsidP="00606830">
                  <w:pPr>
                    <w:spacing w:before="120" w:after="120"/>
                    <w:rPr>
                      <w:b/>
                      <w:color w:val="616365"/>
                    </w:rPr>
                  </w:pPr>
                </w:p>
              </w:tc>
            </w:tr>
            <w:tr w:rsidR="00082CE3" w:rsidTr="00606830">
              <w:tc>
                <w:tcPr>
                  <w:tcW w:w="4400" w:type="dxa"/>
                </w:tcPr>
                <w:p w:rsidR="00082CE3" w:rsidRPr="00CA7DC3" w:rsidRDefault="00082CE3" w:rsidP="00606830">
                  <w:pPr>
                    <w:spacing w:before="120" w:after="120"/>
                    <w:rPr>
                      <w:b/>
                      <w:bCs/>
                    </w:rPr>
                  </w:pPr>
                  <w:r w:rsidRPr="00CA7DC3">
                    <w:rPr>
                      <w:b/>
                      <w:bCs/>
                    </w:rPr>
                    <w:t>Print name:</w:t>
                  </w:r>
                </w:p>
              </w:tc>
              <w:tc>
                <w:tcPr>
                  <w:tcW w:w="4400" w:type="dxa"/>
                </w:tcPr>
                <w:p w:rsidR="00082CE3" w:rsidRDefault="00082CE3" w:rsidP="00606830">
                  <w:pPr>
                    <w:spacing w:before="120" w:after="120"/>
                    <w:rPr>
                      <w:b/>
                      <w:color w:val="616365"/>
                    </w:rPr>
                  </w:pPr>
                </w:p>
              </w:tc>
            </w:tr>
            <w:tr w:rsidR="00082CE3" w:rsidTr="00606830">
              <w:tc>
                <w:tcPr>
                  <w:tcW w:w="4400" w:type="dxa"/>
                </w:tcPr>
                <w:p w:rsidR="00082CE3" w:rsidRPr="00CA7DC3" w:rsidRDefault="00082CE3" w:rsidP="00606830">
                  <w:pPr>
                    <w:spacing w:before="120" w:after="120"/>
                    <w:rPr>
                      <w:b/>
                      <w:bCs/>
                    </w:rPr>
                  </w:pPr>
                  <w:r w:rsidRPr="00CA7DC3">
                    <w:rPr>
                      <w:b/>
                      <w:bCs/>
                    </w:rPr>
                    <w:t>Date:</w:t>
                  </w:r>
                </w:p>
              </w:tc>
              <w:tc>
                <w:tcPr>
                  <w:tcW w:w="4400" w:type="dxa"/>
                </w:tcPr>
                <w:p w:rsidR="00082CE3" w:rsidRDefault="00082CE3" w:rsidP="00606830">
                  <w:pPr>
                    <w:spacing w:before="120" w:after="120"/>
                    <w:rPr>
                      <w:b/>
                      <w:color w:val="616365"/>
                    </w:rPr>
                  </w:pPr>
                </w:p>
              </w:tc>
            </w:tr>
          </w:tbl>
          <w:p w:rsidR="00606830" w:rsidRDefault="00606830" w:rsidP="00606830">
            <w:pPr>
              <w:pStyle w:val="Heading2"/>
              <w:spacing w:before="120"/>
              <w:outlineLvl w:val="1"/>
            </w:pPr>
          </w:p>
          <w:p w:rsidR="001C12E5" w:rsidRPr="004A7CFB" w:rsidRDefault="001C12E5" w:rsidP="00606830">
            <w:pPr>
              <w:pStyle w:val="Heading2"/>
              <w:spacing w:before="120"/>
              <w:outlineLvl w:val="1"/>
            </w:pPr>
            <w:r w:rsidRPr="004A7CFB">
              <w:t>DBS Check</w:t>
            </w:r>
          </w:p>
          <w:p w:rsidR="001C12E5" w:rsidRPr="004A7CFB" w:rsidRDefault="001C12E5" w:rsidP="00606830">
            <w:pPr>
              <w:pStyle w:val="Bullets"/>
              <w:numPr>
                <w:ilvl w:val="0"/>
                <w:numId w:val="0"/>
              </w:numPr>
              <w:spacing w:before="120"/>
              <w:ind w:left="-42"/>
            </w:pPr>
            <w:r w:rsidRPr="004A7CFB">
              <w:t>I consent to a Disclosure and Barring and Barred List Check being made on me if I will have regular unsupervised contact with pupils and this form being held by the School as a record that appropriate checks have been carried out.</w:t>
            </w:r>
          </w:p>
          <w:p w:rsidR="001C12E5" w:rsidRDefault="001C12E5" w:rsidP="00606830">
            <w:pPr>
              <w:pStyle w:val="Heading2"/>
              <w:spacing w:before="120" w:line="276" w:lineRule="auto"/>
              <w:outlineLvl w:val="1"/>
            </w:pPr>
            <w:r w:rsidRPr="00DC2935">
              <w:t xml:space="preserve">Disqualification </w:t>
            </w:r>
          </w:p>
          <w:p w:rsidR="001C12E5" w:rsidRPr="004A7CFB" w:rsidRDefault="001C12E5" w:rsidP="00F350C7">
            <w:pPr>
              <w:spacing w:before="120" w:after="120"/>
              <w:jc w:val="both"/>
            </w:pPr>
            <w:r w:rsidRPr="004A7CFB">
              <w:t>Volunteers and casual workers (including individuals on work experience) who are directly concerned with the management of childcare provision, and/or who work on a regular basis, whether supervised or not, in relevant childcare, are within the scope of the legislation.</w:t>
            </w:r>
          </w:p>
          <w:p w:rsidR="001C12E5" w:rsidRPr="004A7CFB" w:rsidRDefault="001C12E5" w:rsidP="00F350C7">
            <w:pPr>
              <w:spacing w:before="120" w:after="120"/>
              <w:contextualSpacing/>
              <w:jc w:val="both"/>
              <w:rPr>
                <w:b/>
              </w:rPr>
            </w:pPr>
            <w:r w:rsidRPr="004A7CFB">
              <w:rPr>
                <w:b/>
              </w:rPr>
              <w:t>I confirm that I am not disqualified from working with children in Early or Later Years settings (this covers children above reception age but who have not attained the age of 8). I understand and accept that I must inform the Headteacher immediately if I become disqualified.</w:t>
            </w:r>
          </w:p>
          <w:p w:rsidR="001C12E5" w:rsidRDefault="001C12E5" w:rsidP="00606830">
            <w:pPr>
              <w:spacing w:before="120" w:after="120"/>
              <w:contextualSpacing/>
            </w:pPr>
          </w:p>
        </w:tc>
      </w:tr>
      <w:tr w:rsidR="001C12E5" w:rsidTr="00F350C7">
        <w:tc>
          <w:tcPr>
            <w:tcW w:w="2952" w:type="dxa"/>
          </w:tcPr>
          <w:p w:rsidR="001C12E5" w:rsidRPr="00CA7DC3" w:rsidRDefault="001C12E5" w:rsidP="00606830">
            <w:pPr>
              <w:spacing w:before="120" w:after="120"/>
              <w:rPr>
                <w:b/>
                <w:bCs/>
              </w:rPr>
            </w:pPr>
            <w:r w:rsidRPr="00CA7DC3">
              <w:rPr>
                <w:b/>
                <w:bCs/>
              </w:rPr>
              <w:t>Signed:</w:t>
            </w:r>
          </w:p>
        </w:tc>
        <w:tc>
          <w:tcPr>
            <w:tcW w:w="6074" w:type="dxa"/>
            <w:gridSpan w:val="2"/>
          </w:tcPr>
          <w:p w:rsidR="001C12E5" w:rsidRDefault="001C12E5" w:rsidP="00606830">
            <w:pPr>
              <w:spacing w:before="120" w:after="120"/>
            </w:pPr>
          </w:p>
        </w:tc>
      </w:tr>
      <w:tr w:rsidR="001C12E5" w:rsidTr="00F350C7">
        <w:tc>
          <w:tcPr>
            <w:tcW w:w="2952" w:type="dxa"/>
          </w:tcPr>
          <w:p w:rsidR="001C12E5" w:rsidRPr="00CA7DC3" w:rsidRDefault="001C12E5" w:rsidP="00606830">
            <w:pPr>
              <w:spacing w:before="120" w:after="120"/>
              <w:rPr>
                <w:b/>
                <w:bCs/>
              </w:rPr>
            </w:pPr>
            <w:r w:rsidRPr="00CA7DC3">
              <w:rPr>
                <w:b/>
                <w:bCs/>
              </w:rPr>
              <w:t>Print name:</w:t>
            </w:r>
          </w:p>
        </w:tc>
        <w:tc>
          <w:tcPr>
            <w:tcW w:w="6074" w:type="dxa"/>
            <w:gridSpan w:val="2"/>
          </w:tcPr>
          <w:p w:rsidR="001C12E5" w:rsidRDefault="001C12E5" w:rsidP="00606830">
            <w:pPr>
              <w:spacing w:before="120" w:after="120"/>
            </w:pPr>
          </w:p>
        </w:tc>
      </w:tr>
      <w:tr w:rsidR="001C12E5" w:rsidTr="00F350C7">
        <w:tc>
          <w:tcPr>
            <w:tcW w:w="2952" w:type="dxa"/>
          </w:tcPr>
          <w:p w:rsidR="001C12E5" w:rsidRPr="00CA7DC3" w:rsidRDefault="001C12E5" w:rsidP="00606830">
            <w:pPr>
              <w:spacing w:before="120" w:after="120"/>
              <w:rPr>
                <w:b/>
                <w:bCs/>
              </w:rPr>
            </w:pPr>
            <w:r w:rsidRPr="00CA7DC3">
              <w:rPr>
                <w:b/>
                <w:bCs/>
              </w:rPr>
              <w:t>Date:</w:t>
            </w:r>
          </w:p>
        </w:tc>
        <w:tc>
          <w:tcPr>
            <w:tcW w:w="6074" w:type="dxa"/>
            <w:gridSpan w:val="2"/>
          </w:tcPr>
          <w:p w:rsidR="001C12E5" w:rsidRDefault="001C12E5" w:rsidP="00606830">
            <w:pPr>
              <w:spacing w:before="120" w:after="120"/>
            </w:pPr>
          </w:p>
        </w:tc>
      </w:tr>
    </w:tbl>
    <w:p w:rsidR="004A7CFB" w:rsidRDefault="004A7CFB" w:rsidP="001C12E5"/>
    <w:p w:rsidR="004A7CFB" w:rsidRDefault="004A7CFB">
      <w:r>
        <w:br w:type="page"/>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426"/>
        <w:gridCol w:w="4600"/>
      </w:tblGrid>
      <w:tr w:rsidR="004A7CFB" w:rsidTr="00082CE3">
        <w:tc>
          <w:tcPr>
            <w:tcW w:w="9026" w:type="dxa"/>
            <w:gridSpan w:val="2"/>
            <w:shd w:val="clear" w:color="auto" w:fill="F7F6F5"/>
          </w:tcPr>
          <w:p w:rsidR="004A7CFB" w:rsidRPr="00DC2935" w:rsidRDefault="004A7CFB" w:rsidP="00606830">
            <w:pPr>
              <w:pStyle w:val="Heading2"/>
              <w:spacing w:before="120"/>
              <w:outlineLvl w:val="1"/>
            </w:pPr>
            <w:r w:rsidRPr="00D60A58">
              <w:t>For School Use</w:t>
            </w:r>
            <w:r>
              <w:t xml:space="preserve"> – DBS Risk Assessment</w:t>
            </w:r>
            <w:r w:rsidR="00082CE3">
              <w:t xml:space="preserve"> (</w:t>
            </w:r>
            <w:r>
              <w:t>Section 1 or</w:t>
            </w:r>
            <w:r w:rsidRPr="0010515B">
              <w:t xml:space="preserve"> 2 must be completed</w:t>
            </w:r>
            <w:r w:rsidR="00082CE3">
              <w:t>)</w:t>
            </w:r>
          </w:p>
        </w:tc>
      </w:tr>
      <w:tr w:rsidR="004A7CFB" w:rsidTr="00EE69DF">
        <w:tc>
          <w:tcPr>
            <w:tcW w:w="9026" w:type="dxa"/>
            <w:gridSpan w:val="2"/>
          </w:tcPr>
          <w:p w:rsidR="004A7CFB" w:rsidRPr="00D60A58" w:rsidRDefault="004A7CFB" w:rsidP="00606830">
            <w:pPr>
              <w:pStyle w:val="Heading2"/>
              <w:spacing w:before="120"/>
              <w:outlineLvl w:val="1"/>
            </w:pPr>
            <w:r>
              <w:t>Section 1: Regular unsupervised contact with p</w:t>
            </w:r>
            <w:r w:rsidRPr="00D60A58">
              <w:t>upils</w:t>
            </w:r>
          </w:p>
        </w:tc>
      </w:tr>
      <w:tr w:rsidR="004A7CFB" w:rsidTr="00EE69DF">
        <w:tc>
          <w:tcPr>
            <w:tcW w:w="4426" w:type="dxa"/>
          </w:tcPr>
          <w:p w:rsidR="004A7CFB" w:rsidRPr="004A7CFB" w:rsidRDefault="004A7CFB" w:rsidP="00606830">
            <w:pPr>
              <w:spacing w:before="120" w:after="120"/>
              <w:rPr>
                <w:b/>
                <w:bCs/>
              </w:rPr>
            </w:pPr>
            <w:r w:rsidRPr="004A7CFB">
              <w:rPr>
                <w:b/>
                <w:bCs/>
              </w:rPr>
              <w:t>Nature of work with children</w:t>
            </w:r>
          </w:p>
        </w:tc>
        <w:tc>
          <w:tcPr>
            <w:tcW w:w="4600" w:type="dxa"/>
          </w:tcPr>
          <w:p w:rsidR="004A7CFB" w:rsidRDefault="004A7CFB" w:rsidP="00606830">
            <w:pPr>
              <w:spacing w:before="120" w:after="120"/>
              <w:rPr>
                <w:noProof/>
                <w:lang w:eastAsia="en-GB"/>
              </w:rPr>
            </w:pPr>
          </w:p>
        </w:tc>
      </w:tr>
      <w:tr w:rsidR="004A7CFB" w:rsidTr="00EE69DF">
        <w:tc>
          <w:tcPr>
            <w:tcW w:w="4426" w:type="dxa"/>
          </w:tcPr>
          <w:p w:rsidR="004A7CFB" w:rsidRPr="004A7CFB" w:rsidRDefault="004A7CFB" w:rsidP="00606830">
            <w:pPr>
              <w:spacing w:before="120" w:after="120"/>
              <w:rPr>
                <w:b/>
                <w:bCs/>
              </w:rPr>
            </w:pPr>
            <w:r w:rsidRPr="004A7CFB">
              <w:rPr>
                <w:b/>
                <w:bCs/>
              </w:rPr>
              <w:t>Information know about the volunteer (see above application form)</w:t>
            </w:r>
          </w:p>
        </w:tc>
        <w:tc>
          <w:tcPr>
            <w:tcW w:w="4600" w:type="dxa"/>
          </w:tcPr>
          <w:p w:rsidR="004A7CFB" w:rsidRPr="0010515B" w:rsidRDefault="004A7CFB" w:rsidP="00606830">
            <w:pPr>
              <w:spacing w:before="120" w:after="120"/>
              <w:rPr>
                <w:rFonts w:cs="Calibri,Bold"/>
                <w:bCs/>
              </w:rPr>
            </w:pPr>
          </w:p>
        </w:tc>
      </w:tr>
      <w:tr w:rsidR="004A7CFB" w:rsidTr="00EE69DF">
        <w:tc>
          <w:tcPr>
            <w:tcW w:w="4426" w:type="dxa"/>
          </w:tcPr>
          <w:p w:rsidR="004A7CFB" w:rsidRPr="004A7CFB" w:rsidRDefault="004A7CFB" w:rsidP="00606830">
            <w:pPr>
              <w:spacing w:before="120" w:after="120"/>
              <w:rPr>
                <w:b/>
                <w:bCs/>
              </w:rPr>
            </w:pPr>
            <w:r w:rsidRPr="004A7CFB">
              <w:rPr>
                <w:b/>
                <w:bCs/>
              </w:rPr>
              <w:t>Has the volunteer undertaken any voluntary activities where references can advise on suitability to work with children?</w:t>
            </w:r>
          </w:p>
        </w:tc>
        <w:tc>
          <w:tcPr>
            <w:tcW w:w="4600" w:type="dxa"/>
          </w:tcPr>
          <w:p w:rsidR="004A7CFB" w:rsidDel="00FF7BE4" w:rsidRDefault="004A7CFB" w:rsidP="00606830">
            <w:pPr>
              <w:spacing w:before="120" w:after="120"/>
              <w:rPr>
                <w:noProof/>
                <w:lang w:eastAsia="en-GB"/>
              </w:rPr>
            </w:pPr>
          </w:p>
        </w:tc>
      </w:tr>
      <w:tr w:rsidR="004A7CFB" w:rsidTr="00EE69DF">
        <w:tc>
          <w:tcPr>
            <w:tcW w:w="4426" w:type="dxa"/>
          </w:tcPr>
          <w:p w:rsidR="004A7CFB" w:rsidRPr="004A7CFB" w:rsidRDefault="004A7CFB" w:rsidP="00606830">
            <w:pPr>
              <w:spacing w:before="120" w:after="120"/>
              <w:rPr>
                <w:b/>
                <w:bCs/>
              </w:rPr>
            </w:pPr>
            <w:r w:rsidRPr="004A7CFB">
              <w:rPr>
                <w:b/>
                <w:bCs/>
              </w:rPr>
              <w:t>Is the role eligible for an Enhanced DBS check?</w:t>
            </w:r>
          </w:p>
        </w:tc>
        <w:tc>
          <w:tcPr>
            <w:tcW w:w="4600" w:type="dxa"/>
          </w:tcPr>
          <w:p w:rsidR="004A7CFB" w:rsidDel="00FF7BE4" w:rsidRDefault="004A7CFB" w:rsidP="00606830">
            <w:pPr>
              <w:spacing w:before="120" w:after="120"/>
              <w:rPr>
                <w:noProof/>
                <w:lang w:eastAsia="en-GB"/>
              </w:rPr>
            </w:pPr>
            <w:r>
              <w:rPr>
                <w:noProof/>
                <w:lang w:eastAsia="en-GB"/>
              </w:rPr>
              <mc:AlternateContent>
                <mc:Choice Requires="wps">
                  <w:drawing>
                    <wp:anchor distT="0" distB="0" distL="114300" distR="114300" simplePos="0" relativeHeight="251670016" behindDoc="0" locked="0" layoutInCell="1" allowOverlap="1" wp14:anchorId="7F5D9245" wp14:editId="43C159ED">
                      <wp:simplePos x="0" y="0"/>
                      <wp:positionH relativeFrom="column">
                        <wp:posOffset>360045</wp:posOffset>
                      </wp:positionH>
                      <wp:positionV relativeFrom="paragraph">
                        <wp:posOffset>75565</wp:posOffset>
                      </wp:positionV>
                      <wp:extent cx="274320" cy="27432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19050">
                                <a:solidFill>
                                  <a:srgbClr val="1381BE"/>
                                </a:solidFill>
                                <a:miter lim="800000"/>
                                <a:headEnd/>
                                <a:tailEnd/>
                              </a:ln>
                            </wps:spPr>
                            <wps:txbx>
                              <w:txbxContent>
                                <w:p w:rsidR="004A7CFB" w:rsidRDefault="004A7CFB" w:rsidP="004A7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9245" id="Text Box 5" o:spid="_x0000_s1032" type="#_x0000_t202" style="position:absolute;margin-left:28.35pt;margin-top:5.95pt;width:21.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" strokecolor="#1381be" strokeweight="1.5pt">
                      <v:textbox>
                        <w:txbxContent>
                          <w:p w:rsidR="004A7CFB" w:rsidRDefault="004A7CFB" w:rsidP="004A7CFB"/>
                        </w:txbxContent>
                      </v:textbox>
                    </v:shape>
                  </w:pict>
                </mc:Fallback>
              </mc:AlternateContent>
            </w:r>
            <w:r w:rsidRPr="0010515B">
              <w:rPr>
                <w:rFonts w:cs="Calibri,Bold"/>
                <w:bCs/>
              </w:rPr>
              <w:t>Yes:</w:t>
            </w:r>
            <w:r>
              <w:rPr>
                <w:noProof/>
                <w:lang w:eastAsia="en-GB"/>
              </w:rPr>
              <w:t xml:space="preserve"> </w:t>
            </w:r>
          </w:p>
        </w:tc>
      </w:tr>
      <w:tr w:rsidR="004A7CFB" w:rsidTr="00EE69DF">
        <w:tc>
          <w:tcPr>
            <w:tcW w:w="4426" w:type="dxa"/>
          </w:tcPr>
          <w:p w:rsidR="004A7CFB" w:rsidRPr="004A7CFB" w:rsidRDefault="004A7CFB" w:rsidP="00606830">
            <w:pPr>
              <w:spacing w:before="120" w:after="120"/>
              <w:rPr>
                <w:b/>
                <w:bCs/>
              </w:rPr>
            </w:pPr>
            <w:r w:rsidRPr="004A7CFB">
              <w:rPr>
                <w:b/>
                <w:bCs/>
              </w:rPr>
              <w:t>DBS application made:</w:t>
            </w:r>
          </w:p>
        </w:tc>
        <w:tc>
          <w:tcPr>
            <w:tcW w:w="4600" w:type="dxa"/>
          </w:tcPr>
          <w:p w:rsidR="004A7CFB" w:rsidRDefault="004A7CFB" w:rsidP="00606830">
            <w:pPr>
              <w:spacing w:before="120" w:after="120"/>
              <w:rPr>
                <w:noProof/>
                <w:lang w:eastAsia="en-GB"/>
              </w:rPr>
            </w:pPr>
            <w:r>
              <w:rPr>
                <w:noProof/>
                <w:lang w:eastAsia="en-GB"/>
              </w:rPr>
              <mc:AlternateContent>
                <mc:Choice Requires="wps">
                  <w:drawing>
                    <wp:anchor distT="0" distB="0" distL="114300" distR="114300" simplePos="0" relativeHeight="251668992" behindDoc="0" locked="0" layoutInCell="1" allowOverlap="1" wp14:anchorId="6BA3B27C" wp14:editId="020333A4">
                      <wp:simplePos x="0" y="0"/>
                      <wp:positionH relativeFrom="column">
                        <wp:posOffset>377825</wp:posOffset>
                      </wp:positionH>
                      <wp:positionV relativeFrom="paragraph">
                        <wp:posOffset>24765</wp:posOffset>
                      </wp:positionV>
                      <wp:extent cx="274320" cy="274320"/>
                      <wp:effectExtent l="0" t="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19050">
                                <a:solidFill>
                                  <a:srgbClr val="1381BE"/>
                                </a:solidFill>
                                <a:miter lim="800000"/>
                                <a:headEnd/>
                                <a:tailEnd/>
                              </a:ln>
                            </wps:spPr>
                            <wps:txbx>
                              <w:txbxContent>
                                <w:p w:rsidR="004A7CFB" w:rsidRDefault="004A7CFB" w:rsidP="004A7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B27C" id="Text Box 10" o:spid="_x0000_s1033" type="#_x0000_t202" style="position:absolute;margin-left:29.75pt;margin-top:1.95pt;width:21.6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" strokecolor="#1381be" strokeweight="1.5pt">
                      <v:textbox>
                        <w:txbxContent>
                          <w:p w:rsidR="004A7CFB" w:rsidRDefault="004A7CFB" w:rsidP="004A7CFB"/>
                        </w:txbxContent>
                      </v:textbox>
                    </v:shape>
                  </w:pict>
                </mc:Fallback>
              </mc:AlternateContent>
            </w:r>
            <w:r w:rsidRPr="0010515B">
              <w:rPr>
                <w:rFonts w:cs="Calibri,Bold"/>
                <w:bCs/>
              </w:rPr>
              <w:t xml:space="preserve">Yes: </w:t>
            </w:r>
          </w:p>
        </w:tc>
      </w:tr>
      <w:tr w:rsidR="004A7CFB" w:rsidTr="00EE69DF">
        <w:tc>
          <w:tcPr>
            <w:tcW w:w="4426" w:type="dxa"/>
          </w:tcPr>
          <w:p w:rsidR="004A7CFB" w:rsidRPr="004A7CFB" w:rsidRDefault="004A7CFB" w:rsidP="00606830">
            <w:pPr>
              <w:spacing w:before="120" w:after="120"/>
              <w:rPr>
                <w:b/>
                <w:bCs/>
              </w:rPr>
            </w:pPr>
            <w:r w:rsidRPr="004A7CFB">
              <w:rPr>
                <w:b/>
                <w:bCs/>
              </w:rPr>
              <w:t>Date:</w:t>
            </w:r>
          </w:p>
        </w:tc>
        <w:tc>
          <w:tcPr>
            <w:tcW w:w="4600" w:type="dxa"/>
          </w:tcPr>
          <w:p w:rsidR="004A7CFB" w:rsidRPr="00DC2935" w:rsidRDefault="004A7CFB" w:rsidP="00606830">
            <w:pPr>
              <w:spacing w:before="120" w:after="120"/>
              <w:rPr>
                <w:rFonts w:ascii="Franklin Gothic Medium" w:hAnsi="Franklin Gothic Medium" w:cs="Calibri,Bold"/>
                <w:bCs/>
              </w:rPr>
            </w:pPr>
          </w:p>
        </w:tc>
      </w:tr>
      <w:tr w:rsidR="004A7CFB" w:rsidTr="00EE69DF">
        <w:tc>
          <w:tcPr>
            <w:tcW w:w="4426" w:type="dxa"/>
          </w:tcPr>
          <w:p w:rsidR="004A7CFB" w:rsidRPr="004A7CFB" w:rsidRDefault="004A7CFB" w:rsidP="00606830">
            <w:pPr>
              <w:spacing w:before="120" w:after="120"/>
              <w:rPr>
                <w:b/>
                <w:bCs/>
              </w:rPr>
            </w:pPr>
            <w:r w:rsidRPr="004A7CFB">
              <w:rPr>
                <w:b/>
                <w:bCs/>
              </w:rPr>
              <w:t>Signed:</w:t>
            </w:r>
          </w:p>
        </w:tc>
        <w:tc>
          <w:tcPr>
            <w:tcW w:w="4600" w:type="dxa"/>
          </w:tcPr>
          <w:p w:rsidR="004A7CFB" w:rsidRPr="00DC2935" w:rsidRDefault="004A7CFB" w:rsidP="00606830">
            <w:pPr>
              <w:spacing w:before="120" w:after="120"/>
              <w:rPr>
                <w:rFonts w:ascii="Franklin Gothic Medium" w:hAnsi="Franklin Gothic Medium" w:cs="Calibri,Bold"/>
                <w:bCs/>
              </w:rPr>
            </w:pPr>
          </w:p>
        </w:tc>
      </w:tr>
      <w:tr w:rsidR="004A7CFB" w:rsidTr="00EE69DF">
        <w:tc>
          <w:tcPr>
            <w:tcW w:w="4426" w:type="dxa"/>
          </w:tcPr>
          <w:p w:rsidR="004A7CFB" w:rsidRPr="004A7CFB" w:rsidRDefault="004A7CFB" w:rsidP="00606830">
            <w:pPr>
              <w:spacing w:before="120" w:after="120"/>
              <w:rPr>
                <w:b/>
                <w:bCs/>
              </w:rPr>
            </w:pPr>
            <w:r w:rsidRPr="004A7CFB">
              <w:rPr>
                <w:b/>
                <w:bCs/>
              </w:rPr>
              <w:t>DBS clearance received:</w:t>
            </w:r>
          </w:p>
        </w:tc>
        <w:tc>
          <w:tcPr>
            <w:tcW w:w="4600" w:type="dxa"/>
          </w:tcPr>
          <w:p w:rsidR="004A7CFB" w:rsidRPr="00DC2935" w:rsidRDefault="004A7CFB" w:rsidP="00606830">
            <w:pPr>
              <w:spacing w:before="120" w:after="120"/>
              <w:rPr>
                <w:rFonts w:ascii="Franklin Gothic Medium" w:hAnsi="Franklin Gothic Medium" w:cs="Calibri,Bold"/>
                <w:bCs/>
              </w:rPr>
            </w:pPr>
            <w:r>
              <w:rPr>
                <w:noProof/>
                <w:lang w:eastAsia="en-GB"/>
              </w:rPr>
              <mc:AlternateContent>
                <mc:Choice Requires="wps">
                  <w:drawing>
                    <wp:anchor distT="0" distB="0" distL="114300" distR="114300" simplePos="0" relativeHeight="251667968" behindDoc="0" locked="0" layoutInCell="1" allowOverlap="1" wp14:anchorId="4FE0BFF7" wp14:editId="7C315912">
                      <wp:simplePos x="0" y="0"/>
                      <wp:positionH relativeFrom="column">
                        <wp:posOffset>377825</wp:posOffset>
                      </wp:positionH>
                      <wp:positionV relativeFrom="paragraph">
                        <wp:posOffset>26035</wp:posOffset>
                      </wp:positionV>
                      <wp:extent cx="274320" cy="274320"/>
                      <wp:effectExtent l="0" t="0" r="114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19050">
                                <a:solidFill>
                                  <a:srgbClr val="1381BE"/>
                                </a:solidFill>
                                <a:miter lim="800000"/>
                                <a:headEnd/>
                                <a:tailEnd/>
                              </a:ln>
                            </wps:spPr>
                            <wps:txbx>
                              <w:txbxContent>
                                <w:p w:rsidR="004A7CFB" w:rsidRDefault="004A7CFB" w:rsidP="004A7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BFF7" id="Text Box 11" o:spid="_x0000_s1034" type="#_x0000_t202" style="position:absolute;margin-left:29.75pt;margin-top:2.05pt;width:21.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" strokecolor="#1381be" strokeweight="1.5pt">
                      <v:textbox>
                        <w:txbxContent>
                          <w:p w:rsidR="004A7CFB" w:rsidRDefault="004A7CFB" w:rsidP="004A7CFB"/>
                        </w:txbxContent>
                      </v:textbox>
                    </v:shape>
                  </w:pict>
                </mc:Fallback>
              </mc:AlternateContent>
            </w:r>
            <w:r w:rsidRPr="0010515B">
              <w:rPr>
                <w:rFonts w:cs="Calibri,Bold"/>
                <w:bCs/>
              </w:rPr>
              <w:t>Yes:</w:t>
            </w:r>
          </w:p>
        </w:tc>
      </w:tr>
      <w:tr w:rsidR="004A7CFB" w:rsidTr="00EE69DF">
        <w:tc>
          <w:tcPr>
            <w:tcW w:w="4426" w:type="dxa"/>
          </w:tcPr>
          <w:p w:rsidR="004A7CFB" w:rsidRPr="004A7CFB" w:rsidRDefault="004A7CFB" w:rsidP="00606830">
            <w:pPr>
              <w:spacing w:before="120" w:after="120"/>
              <w:rPr>
                <w:b/>
                <w:bCs/>
              </w:rPr>
            </w:pPr>
            <w:r w:rsidRPr="004A7CFB">
              <w:rPr>
                <w:b/>
                <w:bCs/>
              </w:rPr>
              <w:t>Date:</w:t>
            </w:r>
          </w:p>
        </w:tc>
        <w:tc>
          <w:tcPr>
            <w:tcW w:w="4600" w:type="dxa"/>
          </w:tcPr>
          <w:p w:rsidR="004A7CFB" w:rsidRPr="00DC2935" w:rsidRDefault="004A7CFB" w:rsidP="00606830">
            <w:pPr>
              <w:spacing w:before="120" w:after="120"/>
              <w:rPr>
                <w:rFonts w:ascii="Franklin Gothic Medium" w:hAnsi="Franklin Gothic Medium" w:cs="Calibri,Bold"/>
                <w:bCs/>
              </w:rPr>
            </w:pPr>
          </w:p>
        </w:tc>
      </w:tr>
      <w:tr w:rsidR="004A7CFB" w:rsidTr="00EE69DF">
        <w:tc>
          <w:tcPr>
            <w:tcW w:w="4426" w:type="dxa"/>
          </w:tcPr>
          <w:p w:rsidR="004A7CFB" w:rsidRPr="004A7CFB" w:rsidRDefault="004A7CFB" w:rsidP="00606830">
            <w:pPr>
              <w:spacing w:before="120" w:after="120"/>
              <w:rPr>
                <w:b/>
                <w:bCs/>
              </w:rPr>
            </w:pPr>
            <w:r w:rsidRPr="004A7CFB">
              <w:rPr>
                <w:b/>
                <w:bCs/>
              </w:rPr>
              <w:t>Signed:</w:t>
            </w:r>
          </w:p>
        </w:tc>
        <w:tc>
          <w:tcPr>
            <w:tcW w:w="4600" w:type="dxa"/>
          </w:tcPr>
          <w:p w:rsidR="004A7CFB" w:rsidRPr="00DC2935" w:rsidRDefault="004A7CFB" w:rsidP="00606830">
            <w:pPr>
              <w:spacing w:before="120" w:after="120"/>
              <w:rPr>
                <w:rFonts w:ascii="Franklin Gothic Medium" w:hAnsi="Franklin Gothic Medium" w:cs="Calibri,Bold"/>
                <w:bCs/>
              </w:rPr>
            </w:pPr>
          </w:p>
        </w:tc>
      </w:tr>
      <w:tr w:rsidR="004A7CFB" w:rsidTr="00EE69DF">
        <w:tc>
          <w:tcPr>
            <w:tcW w:w="9026" w:type="dxa"/>
            <w:gridSpan w:val="2"/>
          </w:tcPr>
          <w:p w:rsidR="004A7CFB" w:rsidRDefault="004A7CFB" w:rsidP="00606830">
            <w:pPr>
              <w:pStyle w:val="Heading2"/>
              <w:spacing w:before="120"/>
              <w:outlineLvl w:val="1"/>
            </w:pPr>
            <w:r w:rsidRPr="00D60A58">
              <w:t>Section 2:</w:t>
            </w:r>
            <w:r w:rsidRPr="00516CA2">
              <w:t xml:space="preserve"> No regular unsupervised contact</w:t>
            </w:r>
            <w:r>
              <w:t xml:space="preserve"> </w:t>
            </w:r>
            <w:r w:rsidRPr="00516CA2">
              <w:t>with pupils:</w:t>
            </w:r>
          </w:p>
        </w:tc>
      </w:tr>
      <w:tr w:rsidR="004A7CFB" w:rsidRPr="00DC2935" w:rsidTr="00EE69DF">
        <w:tc>
          <w:tcPr>
            <w:tcW w:w="4426" w:type="dxa"/>
          </w:tcPr>
          <w:p w:rsidR="004A7CFB" w:rsidRPr="004A7CFB" w:rsidRDefault="004A7CFB" w:rsidP="00606830">
            <w:pPr>
              <w:spacing w:before="120" w:after="120"/>
              <w:rPr>
                <w:b/>
                <w:bCs/>
              </w:rPr>
            </w:pPr>
            <w:r w:rsidRPr="004A7CFB">
              <w:rPr>
                <w:b/>
                <w:bCs/>
              </w:rPr>
              <w:t>Nature of work with children</w:t>
            </w:r>
            <w:r w:rsidRPr="004A7CFB" w:rsidDel="003B0EEA">
              <w:rPr>
                <w:b/>
                <w:bCs/>
              </w:rPr>
              <w:t xml:space="preserve"> </w:t>
            </w:r>
          </w:p>
        </w:tc>
        <w:tc>
          <w:tcPr>
            <w:tcW w:w="4600" w:type="dxa"/>
          </w:tcPr>
          <w:p w:rsidR="004A7CFB" w:rsidRPr="004A7CFB" w:rsidRDefault="004A7CFB" w:rsidP="00606830">
            <w:pPr>
              <w:spacing w:before="120" w:after="120"/>
              <w:rPr>
                <w:bCs/>
              </w:rPr>
            </w:pPr>
          </w:p>
          <w:p w:rsidR="004A7CFB" w:rsidRPr="004A7CFB" w:rsidRDefault="004A7CFB" w:rsidP="00606830">
            <w:pPr>
              <w:spacing w:before="120" w:after="120"/>
              <w:rPr>
                <w:bCs/>
              </w:rPr>
            </w:pPr>
          </w:p>
        </w:tc>
      </w:tr>
      <w:tr w:rsidR="004A7CFB" w:rsidRPr="00DC2935" w:rsidTr="00EE69DF">
        <w:tc>
          <w:tcPr>
            <w:tcW w:w="4426" w:type="dxa"/>
          </w:tcPr>
          <w:p w:rsidR="004A7CFB" w:rsidRPr="004A7CFB" w:rsidRDefault="004A7CFB" w:rsidP="00606830">
            <w:pPr>
              <w:spacing w:before="120" w:after="120"/>
              <w:rPr>
                <w:b/>
                <w:bCs/>
              </w:rPr>
            </w:pPr>
            <w:r w:rsidRPr="004A7CFB">
              <w:rPr>
                <w:b/>
                <w:bCs/>
              </w:rPr>
              <w:t>Information know about the volunteer (see above application form)</w:t>
            </w:r>
          </w:p>
        </w:tc>
        <w:tc>
          <w:tcPr>
            <w:tcW w:w="4600" w:type="dxa"/>
          </w:tcPr>
          <w:p w:rsidR="004A7CFB" w:rsidRPr="004A7CFB" w:rsidRDefault="004A7CFB" w:rsidP="00606830">
            <w:pPr>
              <w:spacing w:before="120" w:after="120"/>
              <w:rPr>
                <w:noProof/>
                <w:lang w:eastAsia="en-GB"/>
              </w:rPr>
            </w:pPr>
          </w:p>
          <w:p w:rsidR="004A7CFB" w:rsidRPr="004A7CFB" w:rsidRDefault="004A7CFB" w:rsidP="00606830">
            <w:pPr>
              <w:spacing w:before="120" w:after="120"/>
              <w:rPr>
                <w:noProof/>
                <w:lang w:eastAsia="en-GB"/>
              </w:rPr>
            </w:pPr>
          </w:p>
        </w:tc>
      </w:tr>
      <w:tr w:rsidR="004A7CFB" w:rsidRPr="00DC2935" w:rsidTr="00EE69DF">
        <w:tc>
          <w:tcPr>
            <w:tcW w:w="4426" w:type="dxa"/>
          </w:tcPr>
          <w:p w:rsidR="004A7CFB" w:rsidRPr="004A7CFB" w:rsidRDefault="004A7CFB" w:rsidP="00606830">
            <w:pPr>
              <w:spacing w:before="120" w:after="120"/>
              <w:rPr>
                <w:b/>
                <w:bCs/>
              </w:rPr>
            </w:pPr>
            <w:r w:rsidRPr="004A7CFB">
              <w:rPr>
                <w:b/>
                <w:bCs/>
              </w:rPr>
              <w:t>Has the volunteer undertaken any voluntary activities where references can advise on suitability to work with children?</w:t>
            </w:r>
          </w:p>
        </w:tc>
        <w:tc>
          <w:tcPr>
            <w:tcW w:w="4600" w:type="dxa"/>
          </w:tcPr>
          <w:p w:rsidR="004A7CFB" w:rsidRPr="004A7CFB" w:rsidRDefault="004A7CFB" w:rsidP="00606830">
            <w:pPr>
              <w:spacing w:before="120" w:after="120"/>
              <w:rPr>
                <w:bCs/>
              </w:rPr>
            </w:pPr>
          </w:p>
        </w:tc>
      </w:tr>
      <w:tr w:rsidR="004A7CFB" w:rsidRPr="00DC2935" w:rsidTr="00EE69DF">
        <w:tc>
          <w:tcPr>
            <w:tcW w:w="4426" w:type="dxa"/>
          </w:tcPr>
          <w:p w:rsidR="004A7CFB" w:rsidRPr="004A7CFB" w:rsidRDefault="004A7CFB" w:rsidP="00606830">
            <w:pPr>
              <w:spacing w:before="120" w:after="120"/>
              <w:rPr>
                <w:b/>
                <w:bCs/>
              </w:rPr>
            </w:pPr>
            <w:r w:rsidRPr="004A7CFB">
              <w:rPr>
                <w:b/>
                <w:bCs/>
              </w:rPr>
              <w:t>Is the role eligible for an Enhanced DBS check?</w:t>
            </w:r>
          </w:p>
        </w:tc>
        <w:tc>
          <w:tcPr>
            <w:tcW w:w="4600" w:type="dxa"/>
          </w:tcPr>
          <w:p w:rsidR="004A7CFB" w:rsidRPr="004A7CFB" w:rsidRDefault="004A7CFB" w:rsidP="00606830">
            <w:pPr>
              <w:spacing w:before="120" w:after="120"/>
              <w:rPr>
                <w:bCs/>
              </w:rPr>
            </w:pPr>
            <w:r w:rsidRPr="004A7CFB">
              <w:rPr>
                <w:noProof/>
                <w:lang w:eastAsia="en-GB"/>
              </w:rPr>
              <mc:AlternateContent>
                <mc:Choice Requires="wps">
                  <w:drawing>
                    <wp:anchor distT="0" distB="0" distL="114300" distR="114300" simplePos="0" relativeHeight="251671040" behindDoc="0" locked="0" layoutInCell="1" allowOverlap="1" wp14:anchorId="0C32FF6E" wp14:editId="1B7DC40E">
                      <wp:simplePos x="0" y="0"/>
                      <wp:positionH relativeFrom="column">
                        <wp:posOffset>379095</wp:posOffset>
                      </wp:positionH>
                      <wp:positionV relativeFrom="paragraph">
                        <wp:posOffset>63500</wp:posOffset>
                      </wp:positionV>
                      <wp:extent cx="274320" cy="274320"/>
                      <wp:effectExtent l="0" t="0" r="1143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19050">
                                <a:solidFill>
                                  <a:srgbClr val="1381BE"/>
                                </a:solidFill>
                                <a:miter lim="800000"/>
                                <a:headEnd/>
                                <a:tailEnd/>
                              </a:ln>
                            </wps:spPr>
                            <wps:txbx>
                              <w:txbxContent>
                                <w:p w:rsidR="004A7CFB" w:rsidRDefault="004A7CFB" w:rsidP="004A7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2FF6E" id="Text Box 12" o:spid="_x0000_s1035" type="#_x0000_t202" style="position:absolute;margin-left:29.85pt;margin-top:5pt;width:21.6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" strokecolor="#1381be" strokeweight="1.5pt">
                      <v:textbox>
                        <w:txbxContent>
                          <w:p w:rsidR="004A7CFB" w:rsidRDefault="004A7CFB" w:rsidP="004A7CFB"/>
                        </w:txbxContent>
                      </v:textbox>
                    </v:shape>
                  </w:pict>
                </mc:Fallback>
              </mc:AlternateContent>
            </w:r>
            <w:r w:rsidRPr="004A7CFB">
              <w:rPr>
                <w:noProof/>
                <w:lang w:eastAsia="en-GB"/>
              </w:rPr>
              <w:t xml:space="preserve">No: </w:t>
            </w:r>
          </w:p>
        </w:tc>
      </w:tr>
      <w:tr w:rsidR="004A7CFB" w:rsidRPr="00DC2935" w:rsidTr="00EE69DF">
        <w:tc>
          <w:tcPr>
            <w:tcW w:w="4426" w:type="dxa"/>
          </w:tcPr>
          <w:p w:rsidR="004A7CFB" w:rsidRPr="004A7CFB" w:rsidRDefault="004A7CFB" w:rsidP="00606830">
            <w:pPr>
              <w:spacing w:before="120" w:after="120"/>
              <w:rPr>
                <w:b/>
                <w:bCs/>
              </w:rPr>
            </w:pPr>
            <w:r w:rsidRPr="004A7CFB">
              <w:rPr>
                <w:b/>
                <w:bCs/>
              </w:rPr>
              <w:t>No regular unsupervised contact with pupils:</w:t>
            </w:r>
          </w:p>
        </w:tc>
        <w:tc>
          <w:tcPr>
            <w:tcW w:w="4600" w:type="dxa"/>
          </w:tcPr>
          <w:p w:rsidR="004A7CFB" w:rsidRPr="004A7CFB" w:rsidRDefault="004A7CFB" w:rsidP="00606830">
            <w:pPr>
              <w:spacing w:before="120" w:after="120"/>
              <w:rPr>
                <w:noProof/>
                <w:lang w:eastAsia="en-GB"/>
              </w:rPr>
            </w:pPr>
            <w:r w:rsidRPr="004A7CFB">
              <w:rPr>
                <w:noProof/>
                <w:lang w:eastAsia="en-GB"/>
              </w:rPr>
              <mc:AlternateContent>
                <mc:Choice Requires="wps">
                  <w:drawing>
                    <wp:anchor distT="0" distB="0" distL="114300" distR="114300" simplePos="0" relativeHeight="251672064" behindDoc="0" locked="0" layoutInCell="1" allowOverlap="1" wp14:anchorId="42D6FD31" wp14:editId="4CBC0BCE">
                      <wp:simplePos x="0" y="0"/>
                      <wp:positionH relativeFrom="column">
                        <wp:posOffset>377825</wp:posOffset>
                      </wp:positionH>
                      <wp:positionV relativeFrom="paragraph">
                        <wp:posOffset>28575</wp:posOffset>
                      </wp:positionV>
                      <wp:extent cx="274320" cy="274320"/>
                      <wp:effectExtent l="0" t="0" r="1143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19050">
                                <a:solidFill>
                                  <a:srgbClr val="1381BE"/>
                                </a:solidFill>
                                <a:miter lim="800000"/>
                                <a:headEnd/>
                                <a:tailEnd/>
                              </a:ln>
                            </wps:spPr>
                            <wps:txbx>
                              <w:txbxContent>
                                <w:p w:rsidR="004A7CFB" w:rsidRDefault="004A7CFB" w:rsidP="004A7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FD31" id="Text Box 14" o:spid="_x0000_s1036" type="#_x0000_t202" style="position:absolute;margin-left:29.75pt;margin-top:2.25pt;width:21.6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" strokecolor="#1381be" strokeweight="1.5pt">
                      <v:textbox>
                        <w:txbxContent>
                          <w:p w:rsidR="004A7CFB" w:rsidRDefault="004A7CFB" w:rsidP="004A7CFB"/>
                        </w:txbxContent>
                      </v:textbox>
                    </v:shape>
                  </w:pict>
                </mc:Fallback>
              </mc:AlternateContent>
            </w:r>
            <w:r w:rsidRPr="004A7CFB">
              <w:rPr>
                <w:bCs/>
              </w:rPr>
              <w:t xml:space="preserve">Yes: </w:t>
            </w:r>
          </w:p>
        </w:tc>
      </w:tr>
      <w:tr w:rsidR="004A7CFB" w:rsidRPr="00DC2935" w:rsidTr="00EE69DF">
        <w:tc>
          <w:tcPr>
            <w:tcW w:w="4426" w:type="dxa"/>
          </w:tcPr>
          <w:p w:rsidR="004A7CFB" w:rsidRPr="004A7CFB" w:rsidRDefault="004A7CFB" w:rsidP="00606830">
            <w:pPr>
              <w:spacing w:before="120" w:after="120"/>
              <w:rPr>
                <w:b/>
                <w:bCs/>
              </w:rPr>
            </w:pPr>
            <w:r w:rsidRPr="004A7CFB">
              <w:rPr>
                <w:b/>
                <w:bCs/>
              </w:rPr>
              <w:t>Date:</w:t>
            </w:r>
          </w:p>
        </w:tc>
        <w:tc>
          <w:tcPr>
            <w:tcW w:w="4600" w:type="dxa"/>
          </w:tcPr>
          <w:p w:rsidR="004A7CFB" w:rsidRPr="004A7CFB" w:rsidRDefault="004A7CFB" w:rsidP="00606830">
            <w:pPr>
              <w:spacing w:before="120" w:after="120"/>
              <w:rPr>
                <w:noProof/>
                <w:lang w:eastAsia="en-GB"/>
              </w:rPr>
            </w:pPr>
          </w:p>
        </w:tc>
      </w:tr>
      <w:tr w:rsidR="004A7CFB" w:rsidRPr="00DC2935" w:rsidTr="00EE69DF">
        <w:tc>
          <w:tcPr>
            <w:tcW w:w="4426" w:type="dxa"/>
          </w:tcPr>
          <w:p w:rsidR="004A7CFB" w:rsidRPr="004A7CFB" w:rsidRDefault="004A7CFB" w:rsidP="00606830">
            <w:pPr>
              <w:spacing w:before="120" w:after="120"/>
              <w:rPr>
                <w:b/>
                <w:bCs/>
              </w:rPr>
            </w:pPr>
            <w:r w:rsidRPr="004A7CFB">
              <w:rPr>
                <w:b/>
                <w:bCs/>
              </w:rPr>
              <w:t>Signed:</w:t>
            </w:r>
          </w:p>
        </w:tc>
        <w:tc>
          <w:tcPr>
            <w:tcW w:w="4600" w:type="dxa"/>
          </w:tcPr>
          <w:p w:rsidR="004A7CFB" w:rsidRPr="004A7CFB" w:rsidRDefault="004A7CFB" w:rsidP="00606830">
            <w:pPr>
              <w:spacing w:before="120" w:after="120"/>
              <w:rPr>
                <w:noProof/>
                <w:lang w:eastAsia="en-GB"/>
              </w:rPr>
            </w:pPr>
          </w:p>
        </w:tc>
      </w:tr>
    </w:tbl>
    <w:p w:rsidR="004A7CFB" w:rsidRDefault="004A7CFB" w:rsidP="001C12E5"/>
    <w:sectPr w:rsidR="004A7CFB" w:rsidSect="00144805">
      <w:headerReference w:type="default" r:id="rId9"/>
      <w:footerReference w:type="default" r:id="rId1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2C" w:rsidRDefault="00B7262C" w:rsidP="00A97D53">
      <w:r>
        <w:separator/>
      </w:r>
    </w:p>
  </w:endnote>
  <w:endnote w:type="continuationSeparator" w:id="0">
    <w:p w:rsidR="00B7262C" w:rsidRDefault="00B7262C"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250375"/>
      <w:docPartObj>
        <w:docPartGallery w:val="Page Numbers (Bottom of Page)"/>
        <w:docPartUnique/>
      </w:docPartObj>
    </w:sdtPr>
    <w:sdtEndPr/>
    <w:sdtContent>
      <w:p w:rsidR="00144805" w:rsidRDefault="004859C1" w:rsidP="00A97D53">
        <w:pPr>
          <w:pStyle w:val="Footer"/>
        </w:pPr>
        <w:r>
          <w:t>G-2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2C" w:rsidRDefault="00B7262C" w:rsidP="00A97D53">
      <w:r>
        <w:separator/>
      </w:r>
    </w:p>
  </w:footnote>
  <w:footnote w:type="continuationSeparator" w:id="0">
    <w:p w:rsidR="00B7262C" w:rsidRDefault="00B7262C" w:rsidP="00A9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05" w:rsidRDefault="00097086" w:rsidP="00A9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B6103"/>
    <w:multiLevelType w:val="hybridMultilevel"/>
    <w:tmpl w:val="10E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1"/>
  </w:num>
  <w:num w:numId="5">
    <w:abstractNumId w:val="13"/>
  </w:num>
  <w:num w:numId="6">
    <w:abstractNumId w:val="22"/>
  </w:num>
  <w:num w:numId="7">
    <w:abstractNumId w:val="10"/>
  </w:num>
  <w:num w:numId="8">
    <w:abstractNumId w:val="8"/>
  </w:num>
  <w:num w:numId="9">
    <w:abstractNumId w:val="4"/>
  </w:num>
  <w:num w:numId="10">
    <w:abstractNumId w:val="5"/>
  </w:num>
  <w:num w:numId="11">
    <w:abstractNumId w:val="9"/>
  </w:num>
  <w:num w:numId="12">
    <w:abstractNumId w:val="6"/>
  </w:num>
  <w:num w:numId="13">
    <w:abstractNumId w:val="17"/>
  </w:num>
  <w:num w:numId="14">
    <w:abstractNumId w:val="19"/>
  </w:num>
  <w:num w:numId="15">
    <w:abstractNumId w:val="15"/>
  </w:num>
  <w:num w:numId="16">
    <w:abstractNumId w:val="3"/>
  </w:num>
  <w:num w:numId="17">
    <w:abstractNumId w:val="6"/>
    <w:lvlOverride w:ilvl="0">
      <w:startOverride w:val="1"/>
    </w:lvlOverride>
  </w:num>
  <w:num w:numId="18">
    <w:abstractNumId w:val="7"/>
  </w:num>
  <w:num w:numId="19">
    <w:abstractNumId w:val="21"/>
  </w:num>
  <w:num w:numId="20">
    <w:abstractNumId w:val="14"/>
  </w:num>
  <w:num w:numId="21">
    <w:abstractNumId w:val="14"/>
    <w:lvlOverride w:ilvl="0">
      <w:startOverride w:val="1"/>
    </w:lvlOverride>
  </w:num>
  <w:num w:numId="22">
    <w:abstractNumId w:val="12"/>
  </w:num>
  <w:num w:numId="23">
    <w:abstractNumId w:val="20"/>
  </w:num>
  <w:num w:numId="24">
    <w:abstractNumId w:val="23"/>
  </w:num>
  <w:num w:numId="25">
    <w:abstractNumId w:val="18"/>
  </w:num>
  <w:num w:numId="26">
    <w:abstractNumId w:val="11"/>
  </w:num>
  <w:num w:numId="27">
    <w:abstractNumId w:val="2"/>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BA"/>
    <w:rsid w:val="00025F45"/>
    <w:rsid w:val="00030006"/>
    <w:rsid w:val="00031BE5"/>
    <w:rsid w:val="00041DF0"/>
    <w:rsid w:val="00042410"/>
    <w:rsid w:val="00065323"/>
    <w:rsid w:val="00082CE3"/>
    <w:rsid w:val="00097086"/>
    <w:rsid w:val="000A6437"/>
    <w:rsid w:val="000D3526"/>
    <w:rsid w:val="000F0797"/>
    <w:rsid w:val="00166237"/>
    <w:rsid w:val="00173563"/>
    <w:rsid w:val="00175B3B"/>
    <w:rsid w:val="00183F9A"/>
    <w:rsid w:val="001A08E1"/>
    <w:rsid w:val="001B7C23"/>
    <w:rsid w:val="001C12E5"/>
    <w:rsid w:val="001D0C95"/>
    <w:rsid w:val="001F3A0F"/>
    <w:rsid w:val="001F5523"/>
    <w:rsid w:val="002047FF"/>
    <w:rsid w:val="00243E2A"/>
    <w:rsid w:val="00267111"/>
    <w:rsid w:val="002B084D"/>
    <w:rsid w:val="002B42B3"/>
    <w:rsid w:val="002B6F03"/>
    <w:rsid w:val="002C66EE"/>
    <w:rsid w:val="00306671"/>
    <w:rsid w:val="003254BF"/>
    <w:rsid w:val="00332A4C"/>
    <w:rsid w:val="00387BF7"/>
    <w:rsid w:val="00394E4E"/>
    <w:rsid w:val="003B3EFC"/>
    <w:rsid w:val="003C2711"/>
    <w:rsid w:val="003D061D"/>
    <w:rsid w:val="003E578B"/>
    <w:rsid w:val="003F233C"/>
    <w:rsid w:val="004239C4"/>
    <w:rsid w:val="004316FE"/>
    <w:rsid w:val="00441E1E"/>
    <w:rsid w:val="00452712"/>
    <w:rsid w:val="00461483"/>
    <w:rsid w:val="004859C1"/>
    <w:rsid w:val="00493F39"/>
    <w:rsid w:val="004940E2"/>
    <w:rsid w:val="00494563"/>
    <w:rsid w:val="00497728"/>
    <w:rsid w:val="004A7CFB"/>
    <w:rsid w:val="004B0EDD"/>
    <w:rsid w:val="004B24A5"/>
    <w:rsid w:val="004E05A9"/>
    <w:rsid w:val="004F13B0"/>
    <w:rsid w:val="00504F85"/>
    <w:rsid w:val="00507CDF"/>
    <w:rsid w:val="0051087A"/>
    <w:rsid w:val="00515A3E"/>
    <w:rsid w:val="00523B85"/>
    <w:rsid w:val="00533AD9"/>
    <w:rsid w:val="00586010"/>
    <w:rsid w:val="00606830"/>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51C38"/>
    <w:rsid w:val="00753278"/>
    <w:rsid w:val="00753481"/>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12726"/>
    <w:rsid w:val="00946B7A"/>
    <w:rsid w:val="00953B20"/>
    <w:rsid w:val="0096132C"/>
    <w:rsid w:val="00964F9F"/>
    <w:rsid w:val="00994483"/>
    <w:rsid w:val="009B5353"/>
    <w:rsid w:val="009D0A71"/>
    <w:rsid w:val="009F200F"/>
    <w:rsid w:val="009F5C1A"/>
    <w:rsid w:val="00A131E1"/>
    <w:rsid w:val="00A409B6"/>
    <w:rsid w:val="00A548B8"/>
    <w:rsid w:val="00A55251"/>
    <w:rsid w:val="00A7533E"/>
    <w:rsid w:val="00A97D53"/>
    <w:rsid w:val="00AE5816"/>
    <w:rsid w:val="00AF3CA6"/>
    <w:rsid w:val="00B272EF"/>
    <w:rsid w:val="00B45E88"/>
    <w:rsid w:val="00B5413D"/>
    <w:rsid w:val="00B7262C"/>
    <w:rsid w:val="00B72A61"/>
    <w:rsid w:val="00BB1FAA"/>
    <w:rsid w:val="00BE4E20"/>
    <w:rsid w:val="00BE6F79"/>
    <w:rsid w:val="00C16104"/>
    <w:rsid w:val="00C3308B"/>
    <w:rsid w:val="00C4133B"/>
    <w:rsid w:val="00C510FE"/>
    <w:rsid w:val="00C67DE1"/>
    <w:rsid w:val="00C80CD5"/>
    <w:rsid w:val="00C82238"/>
    <w:rsid w:val="00CA7DC3"/>
    <w:rsid w:val="00CD2E39"/>
    <w:rsid w:val="00CD4A49"/>
    <w:rsid w:val="00D12B76"/>
    <w:rsid w:val="00D14348"/>
    <w:rsid w:val="00D15EBA"/>
    <w:rsid w:val="00D23616"/>
    <w:rsid w:val="00D5580A"/>
    <w:rsid w:val="00D8081F"/>
    <w:rsid w:val="00DA6A5C"/>
    <w:rsid w:val="00DD5014"/>
    <w:rsid w:val="00DE1861"/>
    <w:rsid w:val="00DE1899"/>
    <w:rsid w:val="00DF5815"/>
    <w:rsid w:val="00E02B61"/>
    <w:rsid w:val="00E5121C"/>
    <w:rsid w:val="00E5650F"/>
    <w:rsid w:val="00E710E6"/>
    <w:rsid w:val="00E819AB"/>
    <w:rsid w:val="00EA67F6"/>
    <w:rsid w:val="00EA6FD6"/>
    <w:rsid w:val="00ED25C4"/>
    <w:rsid w:val="00F3002F"/>
    <w:rsid w:val="00F3151D"/>
    <w:rsid w:val="00F350C7"/>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6E1B4-1732-4DE2-ACF4-79E68191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53"/>
    <w:rPr>
      <w:rFonts w:cstheme="minorHAnsi"/>
      <w:color w:val="44474A"/>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F3CA6"/>
    <w:pPr>
      <w:keepNext/>
      <w:keepLines/>
      <w:spacing w:before="360" w:after="120"/>
      <w:jc w:val="both"/>
      <w:outlineLvl w:val="1"/>
    </w:pPr>
    <w:rPr>
      <w:rFonts w:eastAsiaTheme="majorEastAsia"/>
      <w:bCs/>
      <w:color w:val="1381BE"/>
      <w:sz w:val="24"/>
      <w:szCs w:val="26"/>
    </w:rPr>
  </w:style>
  <w:style w:type="paragraph" w:styleId="Heading3">
    <w:name w:val="heading 3"/>
    <w:aliases w:val="Subheading"/>
    <w:basedOn w:val="Normal"/>
    <w:next w:val="Normal"/>
    <w:link w:val="Heading3Char"/>
    <w:uiPriority w:val="9"/>
    <w:unhideWhenUsed/>
    <w:qFormat/>
    <w:rsid w:val="00AF3CA6"/>
    <w:pPr>
      <w:keepNext/>
      <w:keepLines/>
      <w:spacing w:before="360" w:after="120"/>
      <w:jc w:val="both"/>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F3CA6"/>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jc w:val="both"/>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jc w:val="both"/>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rPr>
      <w:color w:val="2F3033"/>
    </w:r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pPr>
      <w:jc w:val="both"/>
    </w:pPr>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qFormat/>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C899-9F9E-43C1-BA8D-9D8C99D4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B082F0B2</Template>
  <TotalTime>0</TotalTime>
  <Pages>5</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Springbett</dc:creator>
  <cp:lastModifiedBy>Hill Karen</cp:lastModifiedBy>
  <cp:revision>2</cp:revision>
  <cp:lastPrinted>2016-05-26T11:20:00Z</cp:lastPrinted>
  <dcterms:created xsi:type="dcterms:W3CDTF">2019-03-14T11:25:00Z</dcterms:created>
  <dcterms:modified xsi:type="dcterms:W3CDTF">2019-03-14T11:25:00Z</dcterms:modified>
</cp:coreProperties>
</file>