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6AA" w:rsidRDefault="00EE16B1">
      <w:r>
        <w:rPr>
          <w:noProof/>
        </w:rPr>
        <w:drawing>
          <wp:anchor distT="0" distB="0" distL="114300" distR="114300" simplePos="0" relativeHeight="251693056" behindDoc="0" locked="0" layoutInCell="1" allowOverlap="1" wp14:anchorId="793DD35E" wp14:editId="53E2C105">
            <wp:simplePos x="0" y="0"/>
            <wp:positionH relativeFrom="column">
              <wp:posOffset>5248275</wp:posOffset>
            </wp:positionH>
            <wp:positionV relativeFrom="paragraph">
              <wp:posOffset>124460</wp:posOffset>
            </wp:positionV>
            <wp:extent cx="1143000" cy="838200"/>
            <wp:effectExtent l="0" t="0" r="0" b="0"/>
            <wp:wrapNone/>
            <wp:docPr id="5" name="Picture 5" descr="Image result for Benwick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enwick primary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061">
        <w:rPr>
          <w:noProof/>
        </w:rPr>
        <mc:AlternateContent>
          <mc:Choice Requires="wps">
            <w:drawing>
              <wp:anchor distT="0" distB="0" distL="114300" distR="114300" simplePos="0" relativeHeight="251653120" behindDoc="1" locked="0" layoutInCell="1" allowOverlap="1" wp14:anchorId="6900ECD0" wp14:editId="6389CEF6">
                <wp:simplePos x="0" y="0"/>
                <wp:positionH relativeFrom="column">
                  <wp:posOffset>0</wp:posOffset>
                </wp:positionH>
                <wp:positionV relativeFrom="paragraph">
                  <wp:posOffset>-56515</wp:posOffset>
                </wp:positionV>
                <wp:extent cx="6629400" cy="9886950"/>
                <wp:effectExtent l="38100" t="38100" r="38100" b="3810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886950"/>
                        </a:xfrm>
                        <a:prstGeom prst="rect">
                          <a:avLst/>
                        </a:prstGeom>
                        <a:solidFill>
                          <a:srgbClr val="FFFFFF"/>
                        </a:solidFill>
                        <a:ln w="76200">
                          <a:solidFill>
                            <a:schemeClr val="accent3">
                              <a:lumMod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0129F18" id="Rectangle 4" o:spid="_x0000_s1026" style="position:absolute;margin-left:0;margin-top:-4.45pt;width:522pt;height:7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" strokecolor="#4e6128 [1606]" strokeweight="6pt"/>
            </w:pict>
          </mc:Fallback>
        </mc:AlternateContent>
      </w:r>
      <w:r>
        <w:rPr>
          <w:noProof/>
        </w:rPr>
        <w:drawing>
          <wp:anchor distT="0" distB="0" distL="114300" distR="114300" simplePos="0" relativeHeight="251694080" behindDoc="0" locked="0" layoutInCell="1" allowOverlap="1" wp14:anchorId="68B7CC38" wp14:editId="6E22784D">
            <wp:simplePos x="0" y="0"/>
            <wp:positionH relativeFrom="column">
              <wp:posOffset>238125</wp:posOffset>
            </wp:positionH>
            <wp:positionV relativeFrom="paragraph">
              <wp:posOffset>121285</wp:posOffset>
            </wp:positionV>
            <wp:extent cx="1139825" cy="841375"/>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9825" cy="841375"/>
                    </a:xfrm>
                    <a:prstGeom prst="rect">
                      <a:avLst/>
                    </a:prstGeom>
                    <a:noFill/>
                  </pic:spPr>
                </pic:pic>
              </a:graphicData>
            </a:graphic>
            <wp14:sizeRelH relativeFrom="page">
              <wp14:pctWidth>0</wp14:pctWidth>
            </wp14:sizeRelH>
            <wp14:sizeRelV relativeFrom="page">
              <wp14:pctHeight>0</wp14:pctHeight>
            </wp14:sizeRelV>
          </wp:anchor>
        </w:drawing>
      </w:r>
      <w:r w:rsidR="00540DF5">
        <w:t xml:space="preserve">   </w:t>
      </w:r>
    </w:p>
    <w:p w:rsidR="00552887" w:rsidRDefault="00650580">
      <w:r>
        <w:rPr>
          <w:noProof/>
        </w:rPr>
        <mc:AlternateContent>
          <mc:Choice Requires="wps">
            <w:drawing>
              <wp:anchor distT="45720" distB="45720" distL="114300" distR="114300" simplePos="0" relativeHeight="251681792" behindDoc="0" locked="0" layoutInCell="1" allowOverlap="1" wp14:anchorId="11166815" wp14:editId="23A3A9E0">
                <wp:simplePos x="0" y="0"/>
                <wp:positionH relativeFrom="column">
                  <wp:posOffset>1530985</wp:posOffset>
                </wp:positionH>
                <wp:positionV relativeFrom="paragraph">
                  <wp:posOffset>16510</wp:posOffset>
                </wp:positionV>
                <wp:extent cx="3619500" cy="711835"/>
                <wp:effectExtent l="19050" t="19050" r="1905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711835"/>
                        </a:xfrm>
                        <a:prstGeom prst="rect">
                          <a:avLst/>
                        </a:prstGeom>
                        <a:ln w="38100">
                          <a:solidFill>
                            <a:schemeClr val="accent3">
                              <a:lumMod val="50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3B2498" w:rsidRPr="00EE16B1" w:rsidRDefault="0092736E" w:rsidP="003B2498">
                            <w:pPr>
                              <w:jc w:val="center"/>
                              <w:rPr>
                                <w:rFonts w:ascii="Arial" w:hAnsi="Arial" w:cs="Arial"/>
                                <w:color w:val="4F6228" w:themeColor="accent3" w:themeShade="80"/>
                                <w:sz w:val="36"/>
                                <w:szCs w:val="36"/>
                              </w:rPr>
                            </w:pPr>
                            <w:r w:rsidRPr="00EE16B1">
                              <w:rPr>
                                <w:rFonts w:ascii="Arial" w:hAnsi="Arial" w:cs="Arial"/>
                                <w:color w:val="4F6228" w:themeColor="accent3" w:themeShade="80"/>
                                <w:sz w:val="36"/>
                                <w:szCs w:val="36"/>
                              </w:rPr>
                              <w:t>Benwick Primary School</w:t>
                            </w:r>
                          </w:p>
                          <w:p w:rsidR="003B2498" w:rsidRPr="00EE16B1" w:rsidRDefault="007D768A" w:rsidP="003B2498">
                            <w:pPr>
                              <w:jc w:val="center"/>
                              <w:rPr>
                                <w:rFonts w:ascii="Arial" w:hAnsi="Arial" w:cs="Arial"/>
                                <w:color w:val="4F6228" w:themeColor="accent3" w:themeShade="80"/>
                                <w:sz w:val="28"/>
                                <w:szCs w:val="28"/>
                              </w:rPr>
                            </w:pPr>
                            <w:r>
                              <w:rPr>
                                <w:rFonts w:ascii="Arial" w:hAnsi="Arial" w:cs="Arial"/>
                                <w:color w:val="4F6228" w:themeColor="accent3" w:themeShade="80"/>
                                <w:sz w:val="28"/>
                                <w:szCs w:val="28"/>
                              </w:rPr>
                              <w:t>Newsletter No</w:t>
                            </w:r>
                            <w:r w:rsidR="0063601A">
                              <w:rPr>
                                <w:rFonts w:ascii="Arial" w:hAnsi="Arial" w:cs="Arial"/>
                                <w:color w:val="4F6228" w:themeColor="accent3" w:themeShade="80"/>
                                <w:sz w:val="28"/>
                                <w:szCs w:val="28"/>
                              </w:rPr>
                              <w:t xml:space="preserve"> 12</w:t>
                            </w:r>
                            <w:r>
                              <w:rPr>
                                <w:rFonts w:ascii="Arial" w:hAnsi="Arial" w:cs="Arial"/>
                                <w:color w:val="4F6228" w:themeColor="accent3" w:themeShade="80"/>
                                <w:sz w:val="28"/>
                                <w:szCs w:val="28"/>
                              </w:rPr>
                              <w:t xml:space="preserve"> </w:t>
                            </w:r>
                            <w:r w:rsidR="00DA36C9">
                              <w:rPr>
                                <w:rFonts w:ascii="Arial" w:hAnsi="Arial" w:cs="Arial"/>
                                <w:color w:val="4F6228" w:themeColor="accent3" w:themeShade="80"/>
                                <w:sz w:val="28"/>
                                <w:szCs w:val="28"/>
                              </w:rPr>
                              <w:t xml:space="preserve"> </w:t>
                            </w:r>
                            <w:r w:rsidR="00666C75">
                              <w:rPr>
                                <w:rFonts w:ascii="Arial" w:hAnsi="Arial" w:cs="Arial"/>
                                <w:color w:val="4F6228" w:themeColor="accent3" w:themeShade="80"/>
                                <w:sz w:val="28"/>
                                <w:szCs w:val="28"/>
                              </w:rPr>
                              <w:t>–</w:t>
                            </w:r>
                            <w:r w:rsidR="00DA36C9">
                              <w:rPr>
                                <w:rFonts w:ascii="Arial" w:hAnsi="Arial" w:cs="Arial"/>
                                <w:color w:val="4F6228" w:themeColor="accent3" w:themeShade="80"/>
                                <w:sz w:val="28"/>
                                <w:szCs w:val="28"/>
                              </w:rPr>
                              <w:t xml:space="preserve"> </w:t>
                            </w:r>
                            <w:r w:rsidR="00ED1841">
                              <w:rPr>
                                <w:rFonts w:ascii="Arial" w:hAnsi="Arial" w:cs="Arial"/>
                                <w:color w:val="4F6228" w:themeColor="accent3" w:themeShade="80"/>
                                <w:sz w:val="28"/>
                                <w:szCs w:val="28"/>
                              </w:rPr>
                              <w:t xml:space="preserve"> </w:t>
                            </w:r>
                            <w:r w:rsidR="0063601A">
                              <w:rPr>
                                <w:rFonts w:ascii="Arial" w:hAnsi="Arial" w:cs="Arial"/>
                                <w:color w:val="4F6228" w:themeColor="accent3" w:themeShade="80"/>
                                <w:sz w:val="28"/>
                                <w:szCs w:val="28"/>
                              </w:rPr>
                              <w:t>15</w:t>
                            </w:r>
                            <w:r w:rsidR="00CF79C2" w:rsidRPr="00CF79C2">
                              <w:rPr>
                                <w:rFonts w:ascii="Arial" w:hAnsi="Arial" w:cs="Arial"/>
                                <w:color w:val="4F6228" w:themeColor="accent3" w:themeShade="80"/>
                                <w:sz w:val="28"/>
                                <w:szCs w:val="28"/>
                                <w:vertAlign w:val="superscript"/>
                              </w:rPr>
                              <w:t>th</w:t>
                            </w:r>
                            <w:r w:rsidR="00CF79C2">
                              <w:rPr>
                                <w:rFonts w:ascii="Arial" w:hAnsi="Arial" w:cs="Arial"/>
                                <w:color w:val="4F6228" w:themeColor="accent3" w:themeShade="80"/>
                                <w:sz w:val="28"/>
                                <w:szCs w:val="28"/>
                              </w:rPr>
                              <w:t xml:space="preserve"> January</w:t>
                            </w:r>
                            <w:r w:rsidR="00DA36C9">
                              <w:rPr>
                                <w:rFonts w:ascii="Arial" w:hAnsi="Arial" w:cs="Arial"/>
                                <w:color w:val="4F6228" w:themeColor="accent3" w:themeShade="80"/>
                                <w:sz w:val="28"/>
                                <w:szCs w:val="28"/>
                              </w:rPr>
                              <w:t xml:space="preserve"> </w:t>
                            </w:r>
                            <w:r w:rsidR="00650580" w:rsidRPr="00EE16B1">
                              <w:rPr>
                                <w:rFonts w:ascii="Arial" w:hAnsi="Arial" w:cs="Arial"/>
                                <w:color w:val="4F6228" w:themeColor="accent3" w:themeShade="80"/>
                                <w:sz w:val="28"/>
                                <w:szCs w:val="28"/>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1166815" id="_x0000_t202" coordsize="21600,21600" o:spt="202" path="m,l,21600r21600,l21600,xe">
                <v:stroke joinstyle="miter"/>
                <v:path gradientshapeok="t" o:connecttype="rect"/>
              </v:shapetype>
              <v:shape id="Text Box 2" o:spid="_x0000_s1026" type="#_x0000_t202" style="position:absolute;margin-left:120.55pt;margin-top:1.3pt;width:285pt;height:56.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" fillcolor="white [3201]" strokecolor="#4e6128 [1606]" strokeweight="3pt">
                <v:textbox>
                  <w:txbxContent>
                    <w:p w:rsidR="003B2498" w:rsidRPr="00EE16B1" w:rsidRDefault="0092736E" w:rsidP="003B2498">
                      <w:pPr>
                        <w:jc w:val="center"/>
                        <w:rPr>
                          <w:rFonts w:ascii="Arial" w:hAnsi="Arial" w:cs="Arial"/>
                          <w:color w:val="4F6228" w:themeColor="accent3" w:themeShade="80"/>
                          <w:sz w:val="36"/>
                          <w:szCs w:val="36"/>
                        </w:rPr>
                      </w:pPr>
                      <w:r w:rsidRPr="00EE16B1">
                        <w:rPr>
                          <w:rFonts w:ascii="Arial" w:hAnsi="Arial" w:cs="Arial"/>
                          <w:color w:val="4F6228" w:themeColor="accent3" w:themeShade="80"/>
                          <w:sz w:val="36"/>
                          <w:szCs w:val="36"/>
                        </w:rPr>
                        <w:t>Benwick Primary School</w:t>
                      </w:r>
                    </w:p>
                    <w:p w:rsidR="003B2498" w:rsidRPr="00EE16B1" w:rsidRDefault="007D768A" w:rsidP="003B2498">
                      <w:pPr>
                        <w:jc w:val="center"/>
                        <w:rPr>
                          <w:rFonts w:ascii="Arial" w:hAnsi="Arial" w:cs="Arial"/>
                          <w:color w:val="4F6228" w:themeColor="accent3" w:themeShade="80"/>
                          <w:sz w:val="28"/>
                          <w:szCs w:val="28"/>
                        </w:rPr>
                      </w:pPr>
                      <w:r>
                        <w:rPr>
                          <w:rFonts w:ascii="Arial" w:hAnsi="Arial" w:cs="Arial"/>
                          <w:color w:val="4F6228" w:themeColor="accent3" w:themeShade="80"/>
                          <w:sz w:val="28"/>
                          <w:szCs w:val="28"/>
                        </w:rPr>
                        <w:t>Newsletter No</w:t>
                      </w:r>
                      <w:r w:rsidR="0063601A">
                        <w:rPr>
                          <w:rFonts w:ascii="Arial" w:hAnsi="Arial" w:cs="Arial"/>
                          <w:color w:val="4F6228" w:themeColor="accent3" w:themeShade="80"/>
                          <w:sz w:val="28"/>
                          <w:szCs w:val="28"/>
                        </w:rPr>
                        <w:t xml:space="preserve"> 12</w:t>
                      </w:r>
                      <w:r>
                        <w:rPr>
                          <w:rFonts w:ascii="Arial" w:hAnsi="Arial" w:cs="Arial"/>
                          <w:color w:val="4F6228" w:themeColor="accent3" w:themeShade="80"/>
                          <w:sz w:val="28"/>
                          <w:szCs w:val="28"/>
                        </w:rPr>
                        <w:t xml:space="preserve"> </w:t>
                      </w:r>
                      <w:r w:rsidR="00DA36C9">
                        <w:rPr>
                          <w:rFonts w:ascii="Arial" w:hAnsi="Arial" w:cs="Arial"/>
                          <w:color w:val="4F6228" w:themeColor="accent3" w:themeShade="80"/>
                          <w:sz w:val="28"/>
                          <w:szCs w:val="28"/>
                        </w:rPr>
                        <w:t xml:space="preserve"> </w:t>
                      </w:r>
                      <w:r w:rsidR="00666C75">
                        <w:rPr>
                          <w:rFonts w:ascii="Arial" w:hAnsi="Arial" w:cs="Arial"/>
                          <w:color w:val="4F6228" w:themeColor="accent3" w:themeShade="80"/>
                          <w:sz w:val="28"/>
                          <w:szCs w:val="28"/>
                        </w:rPr>
                        <w:t>–</w:t>
                      </w:r>
                      <w:r w:rsidR="00DA36C9">
                        <w:rPr>
                          <w:rFonts w:ascii="Arial" w:hAnsi="Arial" w:cs="Arial"/>
                          <w:color w:val="4F6228" w:themeColor="accent3" w:themeShade="80"/>
                          <w:sz w:val="28"/>
                          <w:szCs w:val="28"/>
                        </w:rPr>
                        <w:t xml:space="preserve"> </w:t>
                      </w:r>
                      <w:r w:rsidR="00ED1841">
                        <w:rPr>
                          <w:rFonts w:ascii="Arial" w:hAnsi="Arial" w:cs="Arial"/>
                          <w:color w:val="4F6228" w:themeColor="accent3" w:themeShade="80"/>
                          <w:sz w:val="28"/>
                          <w:szCs w:val="28"/>
                        </w:rPr>
                        <w:t xml:space="preserve"> </w:t>
                      </w:r>
                      <w:r w:rsidR="0063601A">
                        <w:rPr>
                          <w:rFonts w:ascii="Arial" w:hAnsi="Arial" w:cs="Arial"/>
                          <w:color w:val="4F6228" w:themeColor="accent3" w:themeShade="80"/>
                          <w:sz w:val="28"/>
                          <w:szCs w:val="28"/>
                        </w:rPr>
                        <w:t>15</w:t>
                      </w:r>
                      <w:r w:rsidR="00CF79C2" w:rsidRPr="00CF79C2">
                        <w:rPr>
                          <w:rFonts w:ascii="Arial" w:hAnsi="Arial" w:cs="Arial"/>
                          <w:color w:val="4F6228" w:themeColor="accent3" w:themeShade="80"/>
                          <w:sz w:val="28"/>
                          <w:szCs w:val="28"/>
                          <w:vertAlign w:val="superscript"/>
                        </w:rPr>
                        <w:t>th</w:t>
                      </w:r>
                      <w:r w:rsidR="00CF79C2">
                        <w:rPr>
                          <w:rFonts w:ascii="Arial" w:hAnsi="Arial" w:cs="Arial"/>
                          <w:color w:val="4F6228" w:themeColor="accent3" w:themeShade="80"/>
                          <w:sz w:val="28"/>
                          <w:szCs w:val="28"/>
                        </w:rPr>
                        <w:t xml:space="preserve"> January</w:t>
                      </w:r>
                      <w:r w:rsidR="00DA36C9">
                        <w:rPr>
                          <w:rFonts w:ascii="Arial" w:hAnsi="Arial" w:cs="Arial"/>
                          <w:color w:val="4F6228" w:themeColor="accent3" w:themeShade="80"/>
                          <w:sz w:val="28"/>
                          <w:szCs w:val="28"/>
                        </w:rPr>
                        <w:t xml:space="preserve"> </w:t>
                      </w:r>
                      <w:r w:rsidR="00650580" w:rsidRPr="00EE16B1">
                        <w:rPr>
                          <w:rFonts w:ascii="Arial" w:hAnsi="Arial" w:cs="Arial"/>
                          <w:color w:val="4F6228" w:themeColor="accent3" w:themeShade="80"/>
                          <w:sz w:val="28"/>
                          <w:szCs w:val="28"/>
                        </w:rPr>
                        <w:t>2020</w:t>
                      </w:r>
                    </w:p>
                  </w:txbxContent>
                </v:textbox>
                <w10:wrap type="square"/>
              </v:shape>
            </w:pict>
          </mc:Fallback>
        </mc:AlternateContent>
      </w:r>
    </w:p>
    <w:p w:rsidR="00552887" w:rsidRDefault="00552887"/>
    <w:p w:rsidR="00552887" w:rsidRDefault="00552887"/>
    <w:p w:rsidR="004C19A3" w:rsidRDefault="00D4583A">
      <w:pPr>
        <w:rPr>
          <w:u w:val="single"/>
        </w:rPr>
      </w:pPr>
      <w:r>
        <w:rPr>
          <w:noProof/>
          <w:u w:val="single"/>
        </w:rPr>
        <mc:AlternateContent>
          <mc:Choice Requires="wps">
            <w:drawing>
              <wp:anchor distT="0" distB="0" distL="114300" distR="114300" simplePos="0" relativeHeight="251692032" behindDoc="0" locked="0" layoutInCell="1" allowOverlap="1" wp14:anchorId="18BF3831" wp14:editId="7ADB6BE4">
                <wp:simplePos x="0" y="0"/>
                <wp:positionH relativeFrom="margin">
                  <wp:posOffset>357456</wp:posOffset>
                </wp:positionH>
                <wp:positionV relativeFrom="paragraph">
                  <wp:posOffset>7631088</wp:posOffset>
                </wp:positionV>
                <wp:extent cx="5949950" cy="5969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5949950" cy="596900"/>
                        </a:xfrm>
                        <a:prstGeom prst="rect">
                          <a:avLst/>
                        </a:prstGeom>
                        <a:solidFill>
                          <a:sysClr val="window" lastClr="FFFFFF"/>
                        </a:solidFill>
                        <a:ln w="6350">
                          <a:solidFill>
                            <a:schemeClr val="accent3">
                              <a:lumMod val="50000"/>
                            </a:schemeClr>
                          </a:solidFill>
                        </a:ln>
                        <a:effectLst/>
                      </wps:spPr>
                      <wps:txbx>
                        <w:txbxContent>
                          <w:p w:rsidR="004C19A3" w:rsidRPr="00E312AF" w:rsidRDefault="004C19A3" w:rsidP="004C19A3">
                            <w:pPr>
                              <w:jc w:val="center"/>
                              <w:rPr>
                                <w:rFonts w:asciiTheme="minorHAnsi" w:hAnsiTheme="minorHAnsi"/>
                                <w:b/>
                                <w:color w:val="4F6228" w:themeColor="accent3" w:themeShade="80"/>
                              </w:rPr>
                            </w:pPr>
                            <w:r w:rsidRPr="00E312AF">
                              <w:rPr>
                                <w:rFonts w:asciiTheme="minorHAnsi" w:hAnsiTheme="minorHAnsi"/>
                                <w:b/>
                                <w:color w:val="4F6228" w:themeColor="accent3" w:themeShade="80"/>
                              </w:rPr>
                              <w:t>Contact Us:</w:t>
                            </w:r>
                          </w:p>
                          <w:p w:rsidR="004C19A3" w:rsidRPr="00E312AF" w:rsidRDefault="004C19A3" w:rsidP="004C19A3">
                            <w:pPr>
                              <w:jc w:val="center"/>
                              <w:rPr>
                                <w:color w:val="4F6228" w:themeColor="accent3" w:themeShade="80"/>
                              </w:rPr>
                            </w:pPr>
                            <w:r w:rsidRPr="00E312AF">
                              <w:rPr>
                                <w:noProof/>
                                <w:color w:val="4F6228" w:themeColor="accent3" w:themeShade="80"/>
                              </w:rPr>
                              <w:drawing>
                                <wp:inline distT="0" distB="0" distL="0" distR="0" wp14:anchorId="3C920E53" wp14:editId="4A3C4BC3">
                                  <wp:extent cx="257175" cy="260635"/>
                                  <wp:effectExtent l="0" t="0" r="0" b="6350"/>
                                  <wp:docPr id="11" name="Picture 11" descr="Image result for teleph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elephon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60635"/>
                                          </a:xfrm>
                                          <a:prstGeom prst="rect">
                                            <a:avLst/>
                                          </a:prstGeom>
                                          <a:noFill/>
                                          <a:ln>
                                            <a:noFill/>
                                          </a:ln>
                                        </pic:spPr>
                                      </pic:pic>
                                    </a:graphicData>
                                  </a:graphic>
                                </wp:inline>
                              </w:drawing>
                            </w:r>
                            <w:r w:rsidR="0038051B">
                              <w:rPr>
                                <w:rStyle w:val="Strong"/>
                                <w:rFonts w:ascii="Arial" w:hAnsi="Arial" w:cs="Arial"/>
                                <w:color w:val="4F6228" w:themeColor="accent3" w:themeShade="80"/>
                                <w:sz w:val="20"/>
                                <w:szCs w:val="20"/>
                                <w:bdr w:val="none" w:sz="0" w:space="0" w:color="auto" w:frame="1"/>
                              </w:rPr>
                              <w:t xml:space="preserve"> 01354 677266</w:t>
                            </w:r>
                            <w:r w:rsidR="00A73710">
                              <w:rPr>
                                <w:rStyle w:val="Strong"/>
                                <w:rFonts w:ascii="Arial" w:hAnsi="Arial" w:cs="Arial"/>
                                <w:color w:val="4F6228" w:themeColor="accent3" w:themeShade="80"/>
                                <w:sz w:val="20"/>
                                <w:szCs w:val="20"/>
                                <w:bdr w:val="none" w:sz="0" w:space="0" w:color="auto" w:frame="1"/>
                              </w:rPr>
                              <w:t xml:space="preserve">     </w:t>
                            </w:r>
                            <w:r w:rsidR="00A42F90" w:rsidRPr="00E312AF">
                              <w:rPr>
                                <w:rStyle w:val="Strong"/>
                                <w:rFonts w:ascii="Arial" w:hAnsi="Arial" w:cs="Arial"/>
                                <w:color w:val="4F6228" w:themeColor="accent3" w:themeShade="80"/>
                                <w:sz w:val="20"/>
                                <w:szCs w:val="20"/>
                                <w:bdr w:val="none" w:sz="0" w:space="0" w:color="auto" w:frame="1"/>
                              </w:rPr>
                              <w:t xml:space="preserve"> </w:t>
                            </w:r>
                            <w:r w:rsidRPr="00E312AF">
                              <w:rPr>
                                <w:noProof/>
                                <w:color w:val="4F6228" w:themeColor="accent3" w:themeShade="80"/>
                              </w:rPr>
                              <w:drawing>
                                <wp:inline distT="0" distB="0" distL="0" distR="0" wp14:anchorId="063347DE" wp14:editId="7858C2D2">
                                  <wp:extent cx="219075" cy="219075"/>
                                  <wp:effectExtent l="0" t="0" r="9525" b="9525"/>
                                  <wp:docPr id="12" name="Picture 12" descr="Image result for 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mai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1223A">
                              <w:rPr>
                                <w:rFonts w:asciiTheme="minorHAnsi" w:hAnsiTheme="minorHAnsi"/>
                                <w:color w:val="4F6228" w:themeColor="accent3" w:themeShade="80"/>
                              </w:rPr>
                              <w:t>office</w:t>
                            </w:r>
                            <w:r w:rsidRPr="00E312AF">
                              <w:rPr>
                                <w:rFonts w:asciiTheme="minorHAnsi" w:hAnsiTheme="minorHAnsi"/>
                                <w:color w:val="4F6228" w:themeColor="accent3" w:themeShade="80"/>
                              </w:rPr>
                              <w:t>@</w:t>
                            </w:r>
                            <w:r w:rsidR="00A42F90" w:rsidRPr="00E312AF">
                              <w:rPr>
                                <w:rFonts w:asciiTheme="minorHAnsi" w:hAnsiTheme="minorHAnsi"/>
                                <w:color w:val="4F6228" w:themeColor="accent3" w:themeShade="80"/>
                              </w:rPr>
                              <w:t>benwick.cambs</w:t>
                            </w:r>
                            <w:r w:rsidRPr="00E312AF">
                              <w:rPr>
                                <w:rFonts w:asciiTheme="minorHAnsi" w:hAnsiTheme="minorHAnsi"/>
                                <w:color w:val="4F6228" w:themeColor="accent3" w:themeShade="80"/>
                              </w:rPr>
                              <w:t>.sch.uk</w:t>
                            </w:r>
                            <w:r w:rsidR="00A73710">
                              <w:rPr>
                                <w:rFonts w:asciiTheme="minorHAnsi" w:hAnsiTheme="minorHAnsi"/>
                                <w:color w:val="4F6228" w:themeColor="accent3" w:themeShade="80"/>
                              </w:rPr>
                              <w:t xml:space="preserve">  </w:t>
                            </w:r>
                            <w:r w:rsidRPr="00E312AF">
                              <w:rPr>
                                <w:noProof/>
                                <w:color w:val="4F6228" w:themeColor="accent3" w:themeShade="80"/>
                              </w:rPr>
                              <w:drawing>
                                <wp:inline distT="0" distB="0" distL="0" distR="0" wp14:anchorId="0036F4D2" wp14:editId="575AB996">
                                  <wp:extent cx="257175" cy="257175"/>
                                  <wp:effectExtent l="0" t="0" r="9525" b="9525"/>
                                  <wp:docPr id="13" name="Picture 13" descr="Image result for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ebsit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312AF">
                              <w:rPr>
                                <w:rFonts w:asciiTheme="minorHAnsi" w:hAnsiTheme="minorHAnsi"/>
                                <w:color w:val="4F6228" w:themeColor="accent3" w:themeShade="80"/>
                              </w:rPr>
                              <w:t>www.</w:t>
                            </w:r>
                            <w:r w:rsidR="00A42F90" w:rsidRPr="00E312AF">
                              <w:rPr>
                                <w:rFonts w:asciiTheme="minorHAnsi" w:hAnsiTheme="minorHAnsi"/>
                                <w:color w:val="4F6228" w:themeColor="accent3" w:themeShade="80"/>
                              </w:rPr>
                              <w:t>benwick.cambs</w:t>
                            </w:r>
                            <w:r w:rsidRPr="00E312AF">
                              <w:rPr>
                                <w:rFonts w:asciiTheme="minorHAnsi" w:hAnsiTheme="minorHAnsi"/>
                                <w:color w:val="4F6228" w:themeColor="accent3" w:themeShade="80"/>
                              </w:rPr>
                              <w:t xml:space="preserve">.sch.uk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8BF3831" id="_x0000_t202" coordsize="21600,21600" o:spt="202" path="m,l,21600r21600,l21600,xe">
                <v:stroke joinstyle="miter"/>
                <v:path gradientshapeok="t" o:connecttype="rect"/>
              </v:shapetype>
              <v:shape id="Text Box 9" o:spid="_x0000_s1027" type="#_x0000_t202" style="position:absolute;margin-left:28.15pt;margin-top:600.85pt;width:468.5pt;height:4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" fillcolor="window" strokecolor="#4e6128 [1606]" strokeweight=".5pt">
                <v:textbox>
                  <w:txbxContent>
                    <w:p w:rsidR="004C19A3" w:rsidRPr="00E312AF" w:rsidRDefault="004C19A3" w:rsidP="004C19A3">
                      <w:pPr>
                        <w:jc w:val="center"/>
                        <w:rPr>
                          <w:rFonts w:asciiTheme="minorHAnsi" w:hAnsiTheme="minorHAnsi"/>
                          <w:b/>
                          <w:color w:val="4F6228" w:themeColor="accent3" w:themeShade="80"/>
                        </w:rPr>
                      </w:pPr>
                      <w:r w:rsidRPr="00E312AF">
                        <w:rPr>
                          <w:rFonts w:asciiTheme="minorHAnsi" w:hAnsiTheme="minorHAnsi"/>
                          <w:b/>
                          <w:color w:val="4F6228" w:themeColor="accent3" w:themeShade="80"/>
                        </w:rPr>
                        <w:t>Contact Us:</w:t>
                      </w:r>
                    </w:p>
                    <w:p w:rsidR="004C19A3" w:rsidRPr="00E312AF" w:rsidRDefault="004C19A3" w:rsidP="004C19A3">
                      <w:pPr>
                        <w:jc w:val="center"/>
                        <w:rPr>
                          <w:color w:val="4F6228" w:themeColor="accent3" w:themeShade="80"/>
                        </w:rPr>
                      </w:pPr>
                      <w:r w:rsidRPr="00E312AF">
                        <w:rPr>
                          <w:noProof/>
                          <w:color w:val="4F6228" w:themeColor="accent3" w:themeShade="80"/>
                        </w:rPr>
                        <w:drawing>
                          <wp:inline distT="0" distB="0" distL="0" distR="0" wp14:anchorId="3C920E53" wp14:editId="4A3C4BC3">
                            <wp:extent cx="257175" cy="260635"/>
                            <wp:effectExtent l="0" t="0" r="0" b="6350"/>
                            <wp:docPr id="11" name="Picture 11" descr="Image result for teleph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elephon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60635"/>
                                    </a:xfrm>
                                    <a:prstGeom prst="rect">
                                      <a:avLst/>
                                    </a:prstGeom>
                                    <a:noFill/>
                                    <a:ln>
                                      <a:noFill/>
                                    </a:ln>
                                  </pic:spPr>
                                </pic:pic>
                              </a:graphicData>
                            </a:graphic>
                          </wp:inline>
                        </w:drawing>
                      </w:r>
                      <w:r w:rsidR="0038051B">
                        <w:rPr>
                          <w:rStyle w:val="Strong"/>
                          <w:rFonts w:ascii="Arial" w:hAnsi="Arial" w:cs="Arial"/>
                          <w:color w:val="4F6228" w:themeColor="accent3" w:themeShade="80"/>
                          <w:sz w:val="20"/>
                          <w:szCs w:val="20"/>
                          <w:bdr w:val="none" w:sz="0" w:space="0" w:color="auto" w:frame="1"/>
                        </w:rPr>
                        <w:t xml:space="preserve"> 01354 677266</w:t>
                      </w:r>
                      <w:r w:rsidR="00A73710">
                        <w:rPr>
                          <w:rStyle w:val="Strong"/>
                          <w:rFonts w:ascii="Arial" w:hAnsi="Arial" w:cs="Arial"/>
                          <w:color w:val="4F6228" w:themeColor="accent3" w:themeShade="80"/>
                          <w:sz w:val="20"/>
                          <w:szCs w:val="20"/>
                          <w:bdr w:val="none" w:sz="0" w:space="0" w:color="auto" w:frame="1"/>
                        </w:rPr>
                        <w:t xml:space="preserve">     </w:t>
                      </w:r>
                      <w:r w:rsidR="00A42F90" w:rsidRPr="00E312AF">
                        <w:rPr>
                          <w:rStyle w:val="Strong"/>
                          <w:rFonts w:ascii="Arial" w:hAnsi="Arial" w:cs="Arial"/>
                          <w:color w:val="4F6228" w:themeColor="accent3" w:themeShade="80"/>
                          <w:sz w:val="20"/>
                          <w:szCs w:val="20"/>
                          <w:bdr w:val="none" w:sz="0" w:space="0" w:color="auto" w:frame="1"/>
                        </w:rPr>
                        <w:t xml:space="preserve"> </w:t>
                      </w:r>
                      <w:r w:rsidRPr="00E312AF">
                        <w:rPr>
                          <w:noProof/>
                          <w:color w:val="4F6228" w:themeColor="accent3" w:themeShade="80"/>
                        </w:rPr>
                        <w:drawing>
                          <wp:inline distT="0" distB="0" distL="0" distR="0" wp14:anchorId="063347DE" wp14:editId="7858C2D2">
                            <wp:extent cx="219075" cy="219075"/>
                            <wp:effectExtent l="0" t="0" r="9525" b="9525"/>
                            <wp:docPr id="12" name="Picture 12" descr="Image result for ema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mail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61223A">
                        <w:rPr>
                          <w:rFonts w:asciiTheme="minorHAnsi" w:hAnsiTheme="minorHAnsi"/>
                          <w:color w:val="4F6228" w:themeColor="accent3" w:themeShade="80"/>
                        </w:rPr>
                        <w:t>office</w:t>
                      </w:r>
                      <w:r w:rsidRPr="00E312AF">
                        <w:rPr>
                          <w:rFonts w:asciiTheme="minorHAnsi" w:hAnsiTheme="minorHAnsi"/>
                          <w:color w:val="4F6228" w:themeColor="accent3" w:themeShade="80"/>
                        </w:rPr>
                        <w:t>@</w:t>
                      </w:r>
                      <w:r w:rsidR="00A42F90" w:rsidRPr="00E312AF">
                        <w:rPr>
                          <w:rFonts w:asciiTheme="minorHAnsi" w:hAnsiTheme="minorHAnsi"/>
                          <w:color w:val="4F6228" w:themeColor="accent3" w:themeShade="80"/>
                        </w:rPr>
                        <w:t>benwick.cambs</w:t>
                      </w:r>
                      <w:r w:rsidRPr="00E312AF">
                        <w:rPr>
                          <w:rFonts w:asciiTheme="minorHAnsi" w:hAnsiTheme="minorHAnsi"/>
                          <w:color w:val="4F6228" w:themeColor="accent3" w:themeShade="80"/>
                        </w:rPr>
                        <w:t>.sch.uk</w:t>
                      </w:r>
                      <w:r w:rsidR="00A73710">
                        <w:rPr>
                          <w:rFonts w:asciiTheme="minorHAnsi" w:hAnsiTheme="minorHAnsi"/>
                          <w:color w:val="4F6228" w:themeColor="accent3" w:themeShade="80"/>
                        </w:rPr>
                        <w:t xml:space="preserve">  </w:t>
                      </w:r>
                      <w:r w:rsidRPr="00E312AF">
                        <w:rPr>
                          <w:noProof/>
                          <w:color w:val="4F6228" w:themeColor="accent3" w:themeShade="80"/>
                        </w:rPr>
                        <w:drawing>
                          <wp:inline distT="0" distB="0" distL="0" distR="0" wp14:anchorId="0036F4D2" wp14:editId="575AB996">
                            <wp:extent cx="257175" cy="257175"/>
                            <wp:effectExtent l="0" t="0" r="9525" b="9525"/>
                            <wp:docPr id="13" name="Picture 13" descr="Image result for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ebsite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312AF">
                        <w:rPr>
                          <w:rFonts w:asciiTheme="minorHAnsi" w:hAnsiTheme="minorHAnsi"/>
                          <w:color w:val="4F6228" w:themeColor="accent3" w:themeShade="80"/>
                        </w:rPr>
                        <w:t>www.</w:t>
                      </w:r>
                      <w:r w:rsidR="00A42F90" w:rsidRPr="00E312AF">
                        <w:rPr>
                          <w:rFonts w:asciiTheme="minorHAnsi" w:hAnsiTheme="minorHAnsi"/>
                          <w:color w:val="4F6228" w:themeColor="accent3" w:themeShade="80"/>
                        </w:rPr>
                        <w:t>benwick.cambs</w:t>
                      </w:r>
                      <w:r w:rsidRPr="00E312AF">
                        <w:rPr>
                          <w:rFonts w:asciiTheme="minorHAnsi" w:hAnsiTheme="minorHAnsi"/>
                          <w:color w:val="4F6228" w:themeColor="accent3" w:themeShade="80"/>
                        </w:rPr>
                        <w:t xml:space="preserve">.sch.uk                                  </w:t>
                      </w:r>
                    </w:p>
                  </w:txbxContent>
                </v:textbox>
                <w10:wrap anchorx="margin"/>
              </v:shape>
            </w:pict>
          </mc:Fallback>
        </mc:AlternateContent>
      </w:r>
      <w:r>
        <w:rPr>
          <w:noProof/>
          <w:u w:val="single"/>
        </w:rPr>
        <mc:AlternateContent>
          <mc:Choice Requires="wps">
            <w:drawing>
              <wp:anchor distT="0" distB="0" distL="114300" distR="114300" simplePos="0" relativeHeight="251689984" behindDoc="0" locked="0" layoutInCell="1" allowOverlap="1" wp14:anchorId="1FE65F83" wp14:editId="63EADBCF">
                <wp:simplePos x="0" y="0"/>
                <wp:positionH relativeFrom="margin">
                  <wp:posOffset>347345</wp:posOffset>
                </wp:positionH>
                <wp:positionV relativeFrom="paragraph">
                  <wp:posOffset>8352253</wp:posOffset>
                </wp:positionV>
                <wp:extent cx="5988050" cy="379617"/>
                <wp:effectExtent l="0" t="0" r="12700" b="20955"/>
                <wp:wrapNone/>
                <wp:docPr id="7" name="Text Box 7"/>
                <wp:cNvGraphicFramePr/>
                <a:graphic xmlns:a="http://schemas.openxmlformats.org/drawingml/2006/main">
                  <a:graphicData uri="http://schemas.microsoft.com/office/word/2010/wordprocessingShape">
                    <wps:wsp>
                      <wps:cNvSpPr txBox="1"/>
                      <wps:spPr>
                        <a:xfrm>
                          <a:off x="0" y="0"/>
                          <a:ext cx="5988050" cy="379617"/>
                        </a:xfrm>
                        <a:prstGeom prst="rect">
                          <a:avLst/>
                        </a:prstGeom>
                        <a:solidFill>
                          <a:sysClr val="window" lastClr="FFFFFF"/>
                        </a:solidFill>
                        <a:ln w="6350">
                          <a:solidFill>
                            <a:schemeClr val="accent3">
                              <a:lumMod val="50000"/>
                            </a:schemeClr>
                          </a:solidFill>
                        </a:ln>
                        <a:effectLst/>
                      </wps:spPr>
                      <wps:txbx>
                        <w:txbxContent>
                          <w:p w:rsidR="004C19A3" w:rsidRPr="00B243D8" w:rsidRDefault="004C19A3" w:rsidP="004C19A3">
                            <w:pPr>
                              <w:jc w:val="center"/>
                              <w:rPr>
                                <w:rFonts w:asciiTheme="minorHAnsi" w:hAnsiTheme="minorHAnsi" w:cstheme="minorHAnsi"/>
                                <w:color w:val="4F6228" w:themeColor="accent3" w:themeShade="80"/>
                                <w:sz w:val="16"/>
                                <w:szCs w:val="16"/>
                              </w:rPr>
                            </w:pPr>
                            <w:r w:rsidRPr="00B243D8">
                              <w:rPr>
                                <w:rFonts w:asciiTheme="minorHAnsi" w:hAnsiTheme="minorHAnsi" w:cstheme="minorHAnsi"/>
                                <w:color w:val="4F6228" w:themeColor="accent3" w:themeShade="80"/>
                                <w:sz w:val="16"/>
                                <w:szCs w:val="16"/>
                              </w:rPr>
                              <w:t xml:space="preserve">At </w:t>
                            </w:r>
                            <w:r w:rsidR="00A42F90" w:rsidRPr="00B243D8">
                              <w:rPr>
                                <w:rFonts w:asciiTheme="minorHAnsi" w:hAnsiTheme="minorHAnsi" w:cstheme="minorHAnsi"/>
                                <w:color w:val="4F6228" w:themeColor="accent3" w:themeShade="80"/>
                                <w:sz w:val="16"/>
                                <w:szCs w:val="16"/>
                              </w:rPr>
                              <w:t xml:space="preserve">Benwick Primary </w:t>
                            </w:r>
                            <w:r w:rsidRPr="00B243D8">
                              <w:rPr>
                                <w:rFonts w:asciiTheme="minorHAnsi" w:hAnsiTheme="minorHAnsi" w:cstheme="minorHAnsi"/>
                                <w:color w:val="4F6228" w:themeColor="accent3" w:themeShade="80"/>
                                <w:sz w:val="16"/>
                                <w:szCs w:val="16"/>
                              </w:rPr>
                              <w:t xml:space="preserve"> School, we are fully committed to the safeguarding of pupils and take</w:t>
                            </w:r>
                          </w:p>
                          <w:p w:rsidR="004C19A3" w:rsidRPr="00B243D8" w:rsidRDefault="004C19A3" w:rsidP="004C19A3">
                            <w:pPr>
                              <w:jc w:val="center"/>
                              <w:rPr>
                                <w:rFonts w:asciiTheme="minorHAnsi" w:hAnsiTheme="minorHAnsi" w:cstheme="minorHAnsi"/>
                                <w:color w:val="4F6228" w:themeColor="accent3" w:themeShade="80"/>
                                <w:sz w:val="16"/>
                                <w:szCs w:val="16"/>
                              </w:rPr>
                            </w:pPr>
                            <w:r w:rsidRPr="00B243D8">
                              <w:rPr>
                                <w:rFonts w:asciiTheme="minorHAnsi" w:hAnsiTheme="minorHAnsi" w:cstheme="minorHAnsi"/>
                                <w:color w:val="4F6228" w:themeColor="accent3" w:themeShade="80"/>
                                <w:sz w:val="16"/>
                                <w:szCs w:val="16"/>
                              </w:rPr>
                              <w:t>e-Safety very seriously. With the support of parents, we pro-actively teach our pupils how to keep themselves safe, including online.</w:t>
                            </w:r>
                          </w:p>
                          <w:p w:rsidR="004C19A3" w:rsidRDefault="004C19A3" w:rsidP="004C19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FE65F83" id="Text Box 7" o:spid="_x0000_s1028" type="#_x0000_t202" style="position:absolute;margin-left:27.35pt;margin-top:657.65pt;width:471.5pt;height:29.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" fillcolor="window" strokecolor="#4e6128 [1606]" strokeweight=".5pt">
                <v:textbox>
                  <w:txbxContent>
                    <w:p w:rsidR="004C19A3" w:rsidRPr="00B243D8" w:rsidRDefault="004C19A3" w:rsidP="004C19A3">
                      <w:pPr>
                        <w:jc w:val="center"/>
                        <w:rPr>
                          <w:rFonts w:asciiTheme="minorHAnsi" w:hAnsiTheme="minorHAnsi" w:cstheme="minorHAnsi"/>
                          <w:color w:val="4F6228" w:themeColor="accent3" w:themeShade="80"/>
                          <w:sz w:val="16"/>
                          <w:szCs w:val="16"/>
                        </w:rPr>
                      </w:pPr>
                      <w:r w:rsidRPr="00B243D8">
                        <w:rPr>
                          <w:rFonts w:asciiTheme="minorHAnsi" w:hAnsiTheme="minorHAnsi" w:cstheme="minorHAnsi"/>
                          <w:color w:val="4F6228" w:themeColor="accent3" w:themeShade="80"/>
                          <w:sz w:val="16"/>
                          <w:szCs w:val="16"/>
                        </w:rPr>
                        <w:t xml:space="preserve">At </w:t>
                      </w:r>
                      <w:r w:rsidR="00A42F90" w:rsidRPr="00B243D8">
                        <w:rPr>
                          <w:rFonts w:asciiTheme="minorHAnsi" w:hAnsiTheme="minorHAnsi" w:cstheme="minorHAnsi"/>
                          <w:color w:val="4F6228" w:themeColor="accent3" w:themeShade="80"/>
                          <w:sz w:val="16"/>
                          <w:szCs w:val="16"/>
                        </w:rPr>
                        <w:t xml:space="preserve">Benwick Primary </w:t>
                      </w:r>
                      <w:r w:rsidRPr="00B243D8">
                        <w:rPr>
                          <w:rFonts w:asciiTheme="minorHAnsi" w:hAnsiTheme="minorHAnsi" w:cstheme="minorHAnsi"/>
                          <w:color w:val="4F6228" w:themeColor="accent3" w:themeShade="80"/>
                          <w:sz w:val="16"/>
                          <w:szCs w:val="16"/>
                        </w:rPr>
                        <w:t xml:space="preserve"> School, we are fully committed to the safeguarding of pupils and take</w:t>
                      </w:r>
                    </w:p>
                    <w:p w:rsidR="004C19A3" w:rsidRPr="00B243D8" w:rsidRDefault="004C19A3" w:rsidP="004C19A3">
                      <w:pPr>
                        <w:jc w:val="center"/>
                        <w:rPr>
                          <w:rFonts w:asciiTheme="minorHAnsi" w:hAnsiTheme="minorHAnsi" w:cstheme="minorHAnsi"/>
                          <w:color w:val="4F6228" w:themeColor="accent3" w:themeShade="80"/>
                          <w:sz w:val="16"/>
                          <w:szCs w:val="16"/>
                        </w:rPr>
                      </w:pPr>
                      <w:r w:rsidRPr="00B243D8">
                        <w:rPr>
                          <w:rFonts w:asciiTheme="minorHAnsi" w:hAnsiTheme="minorHAnsi" w:cstheme="minorHAnsi"/>
                          <w:color w:val="4F6228" w:themeColor="accent3" w:themeShade="80"/>
                          <w:sz w:val="16"/>
                          <w:szCs w:val="16"/>
                        </w:rPr>
                        <w:t>e-Safety very seriously. With the support of parents, we pro-actively teach our pupils how to keep themselves safe, including online.</w:t>
                      </w:r>
                    </w:p>
                    <w:p w:rsidR="004C19A3" w:rsidRDefault="004C19A3" w:rsidP="004C19A3"/>
                  </w:txbxContent>
                </v:textbox>
                <w10:wrap anchorx="margin"/>
              </v:shape>
            </w:pict>
          </mc:Fallback>
        </mc:AlternateContent>
      </w:r>
      <w:r w:rsidR="00641B3D">
        <w:rPr>
          <w:noProof/>
        </w:rPr>
        <mc:AlternateContent>
          <mc:Choice Requires="wps">
            <w:drawing>
              <wp:anchor distT="45720" distB="45720" distL="114300" distR="114300" simplePos="0" relativeHeight="251685888" behindDoc="0" locked="0" layoutInCell="1" allowOverlap="1" wp14:anchorId="76D211F2" wp14:editId="74077576">
                <wp:simplePos x="0" y="0"/>
                <wp:positionH relativeFrom="column">
                  <wp:posOffset>238760</wp:posOffset>
                </wp:positionH>
                <wp:positionV relativeFrom="paragraph">
                  <wp:posOffset>347345</wp:posOffset>
                </wp:positionV>
                <wp:extent cx="6219190" cy="8467090"/>
                <wp:effectExtent l="0" t="0" r="10160"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8467090"/>
                        </a:xfrm>
                        <a:prstGeom prst="rect">
                          <a:avLst/>
                        </a:prstGeom>
                        <a:solidFill>
                          <a:srgbClr val="FFFFFF"/>
                        </a:solidFill>
                        <a:ln w="9525">
                          <a:solidFill>
                            <a:srgbClr val="000000"/>
                          </a:solidFill>
                          <a:miter lim="800000"/>
                          <a:headEnd/>
                          <a:tailEnd/>
                        </a:ln>
                      </wps:spPr>
                      <wps:txbx>
                        <w:txbxContent>
                          <w:p w:rsidR="00CD0185" w:rsidRPr="00641B3D" w:rsidRDefault="00CD0185" w:rsidP="00CD0185">
                            <w:pPr>
                              <w:rPr>
                                <w:rFonts w:asciiTheme="minorHAnsi" w:hAnsiTheme="minorHAnsi" w:cstheme="minorHAnsi"/>
                                <w:b/>
                                <w:color w:val="4F6228" w:themeColor="accent3" w:themeShade="80"/>
                                <w:sz w:val="22"/>
                                <w:szCs w:val="22"/>
                              </w:rPr>
                            </w:pPr>
                            <w:r w:rsidRPr="00641B3D">
                              <w:rPr>
                                <w:rFonts w:asciiTheme="minorHAnsi" w:hAnsiTheme="minorHAnsi" w:cstheme="minorHAnsi"/>
                                <w:b/>
                                <w:color w:val="4F6228" w:themeColor="accent3" w:themeShade="80"/>
                                <w:sz w:val="22"/>
                                <w:szCs w:val="22"/>
                              </w:rPr>
                              <w:t>Dear Parents &amp; Carers,</w:t>
                            </w:r>
                          </w:p>
                          <w:p w:rsidR="00670681" w:rsidRDefault="00670681" w:rsidP="0046087C">
                            <w:pPr>
                              <w:rPr>
                                <w:rFonts w:asciiTheme="minorHAnsi" w:hAnsiTheme="minorHAnsi" w:cstheme="minorHAnsi"/>
                                <w:color w:val="4F6228" w:themeColor="accent3" w:themeShade="80"/>
                                <w:sz w:val="22"/>
                                <w:szCs w:val="22"/>
                              </w:rPr>
                            </w:pPr>
                          </w:p>
                          <w:p w:rsidR="0063601A" w:rsidRDefault="0063601A" w:rsidP="0046087C">
                            <w:pPr>
                              <w:rPr>
                                <w:rFonts w:asciiTheme="minorHAnsi" w:hAnsiTheme="minorHAnsi" w:cstheme="minorHAnsi"/>
                                <w:color w:val="4F6228" w:themeColor="accent3" w:themeShade="80"/>
                                <w:sz w:val="22"/>
                                <w:szCs w:val="22"/>
                              </w:rPr>
                            </w:pPr>
                            <w:r>
                              <w:rPr>
                                <w:rFonts w:asciiTheme="minorHAnsi" w:hAnsiTheme="minorHAnsi" w:cstheme="minorHAnsi"/>
                                <w:color w:val="4F6228" w:themeColor="accent3" w:themeShade="80"/>
                                <w:sz w:val="22"/>
                                <w:szCs w:val="22"/>
                              </w:rPr>
                              <w:t>We are now at the end of the second week of home-learning and teachers have tried to contact all families at home, by phone, and have spoken to almost every child. Thank you so much for your support and engagement, your ears may have been burning this week as I have told many people how wonderfully supportive and positive our families have been in really difficult circumstances!</w:t>
                            </w:r>
                          </w:p>
                          <w:p w:rsidR="0063601A" w:rsidRDefault="0063601A" w:rsidP="0046087C">
                            <w:pPr>
                              <w:rPr>
                                <w:rFonts w:asciiTheme="minorHAnsi" w:hAnsiTheme="minorHAnsi" w:cstheme="minorHAnsi"/>
                                <w:color w:val="4F6228" w:themeColor="accent3" w:themeShade="80"/>
                                <w:sz w:val="22"/>
                                <w:szCs w:val="22"/>
                              </w:rPr>
                            </w:pPr>
                          </w:p>
                          <w:p w:rsidR="0063601A" w:rsidRDefault="0063601A" w:rsidP="0046087C">
                            <w:pPr>
                              <w:rPr>
                                <w:rFonts w:asciiTheme="minorHAnsi" w:hAnsiTheme="minorHAnsi" w:cstheme="minorHAnsi"/>
                                <w:color w:val="4F6228" w:themeColor="accent3" w:themeShade="80"/>
                                <w:sz w:val="22"/>
                                <w:szCs w:val="22"/>
                              </w:rPr>
                            </w:pPr>
                            <w:r>
                              <w:rPr>
                                <w:rFonts w:asciiTheme="minorHAnsi" w:hAnsiTheme="minorHAnsi" w:cstheme="minorHAnsi"/>
                                <w:color w:val="4F6228" w:themeColor="accent3" w:themeShade="80"/>
                                <w:sz w:val="22"/>
                                <w:szCs w:val="22"/>
                              </w:rPr>
                              <w:t>2 weeks have flown by for us in school, as we have been extremely busy managing learning in school and out. We are particularly short-staffed in Owls at the moment and are trying to limit the numbers as much as possible for safety and so please do keep your child at home if you can</w:t>
                            </w:r>
                            <w:r w:rsidR="00D4583A">
                              <w:rPr>
                                <w:rFonts w:asciiTheme="minorHAnsi" w:hAnsiTheme="minorHAnsi" w:cstheme="minorHAnsi"/>
                                <w:color w:val="4F6228" w:themeColor="accent3" w:themeShade="80"/>
                                <w:sz w:val="22"/>
                                <w:szCs w:val="22"/>
                              </w:rPr>
                              <w:t xml:space="preserve"> Monday to Wednesday next week</w:t>
                            </w:r>
                            <w:r>
                              <w:rPr>
                                <w:rFonts w:asciiTheme="minorHAnsi" w:hAnsiTheme="minorHAnsi" w:cstheme="minorHAnsi"/>
                                <w:color w:val="4F6228" w:themeColor="accent3" w:themeShade="80"/>
                                <w:sz w:val="22"/>
                                <w:szCs w:val="22"/>
                              </w:rPr>
                              <w:t>.</w:t>
                            </w:r>
                          </w:p>
                          <w:p w:rsidR="0063601A" w:rsidRDefault="0063601A" w:rsidP="0046087C">
                            <w:pPr>
                              <w:rPr>
                                <w:rFonts w:asciiTheme="minorHAnsi" w:hAnsiTheme="minorHAnsi" w:cstheme="minorHAnsi"/>
                                <w:color w:val="4F6228" w:themeColor="accent3" w:themeShade="80"/>
                                <w:sz w:val="22"/>
                                <w:szCs w:val="22"/>
                              </w:rPr>
                            </w:pPr>
                          </w:p>
                          <w:p w:rsidR="0063601A" w:rsidRPr="00566BE3" w:rsidRDefault="0063601A" w:rsidP="0046087C">
                            <w:pPr>
                              <w:rPr>
                                <w:rFonts w:asciiTheme="minorHAnsi" w:hAnsiTheme="minorHAnsi" w:cstheme="minorHAnsi"/>
                                <w:b/>
                                <w:color w:val="4F6228" w:themeColor="accent3" w:themeShade="80"/>
                                <w:sz w:val="22"/>
                                <w:szCs w:val="22"/>
                              </w:rPr>
                            </w:pPr>
                            <w:r w:rsidRPr="00566BE3">
                              <w:rPr>
                                <w:rFonts w:asciiTheme="minorHAnsi" w:hAnsiTheme="minorHAnsi" w:cstheme="minorHAnsi"/>
                                <w:b/>
                                <w:color w:val="4F6228" w:themeColor="accent3" w:themeShade="80"/>
                                <w:sz w:val="22"/>
                                <w:szCs w:val="22"/>
                              </w:rPr>
                              <w:t>Food Parcels:</w:t>
                            </w:r>
                          </w:p>
                          <w:p w:rsidR="0063601A" w:rsidRDefault="0063601A" w:rsidP="0046087C">
                            <w:pPr>
                              <w:rPr>
                                <w:rFonts w:asciiTheme="minorHAnsi" w:hAnsiTheme="minorHAnsi" w:cstheme="minorHAnsi"/>
                                <w:color w:val="4F6228" w:themeColor="accent3" w:themeShade="80"/>
                                <w:sz w:val="22"/>
                                <w:szCs w:val="22"/>
                              </w:rPr>
                            </w:pPr>
                            <w:r>
                              <w:rPr>
                                <w:rFonts w:asciiTheme="minorHAnsi" w:hAnsiTheme="minorHAnsi" w:cstheme="minorHAnsi"/>
                                <w:color w:val="4F6228" w:themeColor="accent3" w:themeShade="80"/>
                                <w:sz w:val="22"/>
                                <w:szCs w:val="22"/>
                              </w:rPr>
                              <w:t xml:space="preserve">There has been much in the media about food parcels for free school meals. Every school varies greatly and have different providers, but I have to say our provider ‘Lunchtime’ have done a pretty good job at providing a range of foods and a substantial quantity too at short notice. We will update parents </w:t>
                            </w:r>
                            <w:r w:rsidR="003D1E45">
                              <w:rPr>
                                <w:rFonts w:asciiTheme="minorHAnsi" w:hAnsiTheme="minorHAnsi" w:cstheme="minorHAnsi"/>
                                <w:color w:val="4F6228" w:themeColor="accent3" w:themeShade="80"/>
                                <w:sz w:val="22"/>
                                <w:szCs w:val="22"/>
                              </w:rPr>
                              <w:t>if</w:t>
                            </w:r>
                            <w:r w:rsidR="00D4583A">
                              <w:rPr>
                                <w:rFonts w:asciiTheme="minorHAnsi" w:hAnsiTheme="minorHAnsi" w:cstheme="minorHAnsi"/>
                                <w:color w:val="4F6228" w:themeColor="accent3" w:themeShade="80"/>
                                <w:sz w:val="22"/>
                                <w:szCs w:val="22"/>
                              </w:rPr>
                              <w:t xml:space="preserve"> the situation changes, </w:t>
                            </w:r>
                            <w:r w:rsidR="003D1E45">
                              <w:rPr>
                                <w:rFonts w:asciiTheme="minorHAnsi" w:hAnsiTheme="minorHAnsi" w:cstheme="minorHAnsi"/>
                                <w:color w:val="4F6228" w:themeColor="accent3" w:themeShade="80"/>
                                <w:sz w:val="22"/>
                                <w:szCs w:val="22"/>
                              </w:rPr>
                              <w:t xml:space="preserve">however </w:t>
                            </w:r>
                            <w:r w:rsidR="00D4583A">
                              <w:rPr>
                                <w:rFonts w:asciiTheme="minorHAnsi" w:hAnsiTheme="minorHAnsi" w:cstheme="minorHAnsi"/>
                                <w:color w:val="4F6228" w:themeColor="accent3" w:themeShade="80"/>
                                <w:sz w:val="22"/>
                                <w:szCs w:val="22"/>
                              </w:rPr>
                              <w:t>we do know vouchers will be supplied for those eligible during half-term</w:t>
                            </w:r>
                            <w:r w:rsidR="003D1E45">
                              <w:rPr>
                                <w:rFonts w:asciiTheme="minorHAnsi" w:hAnsiTheme="minorHAnsi" w:cstheme="minorHAnsi"/>
                                <w:color w:val="4F6228" w:themeColor="accent3" w:themeShade="80"/>
                                <w:sz w:val="22"/>
                                <w:szCs w:val="22"/>
                              </w:rPr>
                              <w:t>, as they were at Christmas</w:t>
                            </w:r>
                            <w:r w:rsidR="00D4583A">
                              <w:rPr>
                                <w:rFonts w:asciiTheme="minorHAnsi" w:hAnsiTheme="minorHAnsi" w:cstheme="minorHAnsi"/>
                                <w:color w:val="4F6228" w:themeColor="accent3" w:themeShade="80"/>
                                <w:sz w:val="22"/>
                                <w:szCs w:val="22"/>
                              </w:rPr>
                              <w:t>. Please do apply for Free School Meals if you think you may be entitled (even if your child is in EYFS/KS1 and receives an infant free school meals as this is different).</w:t>
                            </w:r>
                          </w:p>
                          <w:p w:rsidR="0063601A" w:rsidRDefault="0063601A" w:rsidP="0046087C">
                            <w:pPr>
                              <w:rPr>
                                <w:rFonts w:asciiTheme="minorHAnsi" w:hAnsiTheme="minorHAnsi" w:cstheme="minorHAnsi"/>
                                <w:color w:val="4F6228" w:themeColor="accent3" w:themeShade="80"/>
                                <w:sz w:val="22"/>
                                <w:szCs w:val="22"/>
                              </w:rPr>
                            </w:pPr>
                          </w:p>
                          <w:p w:rsidR="0063601A" w:rsidRPr="00566BE3" w:rsidRDefault="0063601A" w:rsidP="0046087C">
                            <w:pPr>
                              <w:rPr>
                                <w:rFonts w:asciiTheme="minorHAnsi" w:hAnsiTheme="minorHAnsi" w:cstheme="minorHAnsi"/>
                                <w:b/>
                                <w:color w:val="4F6228" w:themeColor="accent3" w:themeShade="80"/>
                                <w:sz w:val="22"/>
                                <w:szCs w:val="22"/>
                              </w:rPr>
                            </w:pPr>
                            <w:r w:rsidRPr="00566BE3">
                              <w:rPr>
                                <w:rFonts w:asciiTheme="minorHAnsi" w:hAnsiTheme="minorHAnsi" w:cstheme="minorHAnsi"/>
                                <w:b/>
                                <w:color w:val="4F6228" w:themeColor="accent3" w:themeShade="80"/>
                                <w:sz w:val="22"/>
                                <w:szCs w:val="22"/>
                              </w:rPr>
                              <w:t>Staff Testing:</w:t>
                            </w:r>
                          </w:p>
                          <w:p w:rsidR="0063601A" w:rsidRDefault="0063601A" w:rsidP="0046087C">
                            <w:pPr>
                              <w:rPr>
                                <w:rFonts w:asciiTheme="minorHAnsi" w:hAnsiTheme="minorHAnsi" w:cstheme="minorHAnsi"/>
                                <w:color w:val="4F6228" w:themeColor="accent3" w:themeShade="80"/>
                                <w:sz w:val="22"/>
                                <w:szCs w:val="22"/>
                              </w:rPr>
                            </w:pPr>
                            <w:r>
                              <w:rPr>
                                <w:rFonts w:asciiTheme="minorHAnsi" w:hAnsiTheme="minorHAnsi" w:cstheme="minorHAnsi"/>
                                <w:color w:val="4F6228" w:themeColor="accent3" w:themeShade="80"/>
                                <w:sz w:val="22"/>
                                <w:szCs w:val="22"/>
                              </w:rPr>
                              <w:t>We are expecting routine staff testing to be rolled out in school in the next couple of weeks, I’m sure you will all be reassured by this. I will give you more details when I have them.</w:t>
                            </w:r>
                          </w:p>
                          <w:p w:rsidR="0063601A" w:rsidRDefault="0063601A" w:rsidP="0046087C">
                            <w:pPr>
                              <w:rPr>
                                <w:rFonts w:asciiTheme="minorHAnsi" w:hAnsiTheme="minorHAnsi" w:cstheme="minorHAnsi"/>
                                <w:color w:val="4F6228" w:themeColor="accent3" w:themeShade="80"/>
                                <w:sz w:val="22"/>
                                <w:szCs w:val="22"/>
                              </w:rPr>
                            </w:pPr>
                          </w:p>
                          <w:p w:rsidR="0063601A" w:rsidRPr="00566BE3" w:rsidRDefault="0063601A" w:rsidP="0046087C">
                            <w:pPr>
                              <w:rPr>
                                <w:rFonts w:asciiTheme="minorHAnsi" w:hAnsiTheme="minorHAnsi" w:cstheme="minorHAnsi"/>
                                <w:b/>
                                <w:color w:val="4F6228" w:themeColor="accent3" w:themeShade="80"/>
                                <w:sz w:val="22"/>
                                <w:szCs w:val="22"/>
                              </w:rPr>
                            </w:pPr>
                            <w:r w:rsidRPr="00566BE3">
                              <w:rPr>
                                <w:rFonts w:asciiTheme="minorHAnsi" w:hAnsiTheme="minorHAnsi" w:cstheme="minorHAnsi"/>
                                <w:b/>
                                <w:color w:val="4F6228" w:themeColor="accent3" w:themeShade="80"/>
                                <w:sz w:val="22"/>
                                <w:szCs w:val="22"/>
                              </w:rPr>
                              <w:t>Learning at Home:</w:t>
                            </w:r>
                          </w:p>
                          <w:p w:rsidR="0063601A" w:rsidRDefault="0063601A" w:rsidP="0046087C">
                            <w:pPr>
                              <w:rPr>
                                <w:rFonts w:asciiTheme="minorHAnsi" w:hAnsiTheme="minorHAnsi" w:cstheme="minorHAnsi"/>
                                <w:color w:val="4F6228" w:themeColor="accent3" w:themeShade="80"/>
                                <w:sz w:val="22"/>
                                <w:szCs w:val="22"/>
                              </w:rPr>
                            </w:pPr>
                            <w:r>
                              <w:rPr>
                                <w:rFonts w:asciiTheme="minorHAnsi" w:hAnsiTheme="minorHAnsi" w:cstheme="minorHAnsi"/>
                                <w:color w:val="4F6228" w:themeColor="accent3" w:themeShade="80"/>
                                <w:sz w:val="22"/>
                                <w:szCs w:val="22"/>
                              </w:rPr>
                              <w:t xml:space="preserve">We are so impressed with how children are getting on with their learning at home and the support you are giving them, we know it is not easy to juggle working at home and </w:t>
                            </w:r>
                            <w:r w:rsidR="00566BE3">
                              <w:rPr>
                                <w:rFonts w:asciiTheme="minorHAnsi" w:hAnsiTheme="minorHAnsi" w:cstheme="minorHAnsi"/>
                                <w:color w:val="4F6228" w:themeColor="accent3" w:themeShade="80"/>
                                <w:sz w:val="22"/>
                                <w:szCs w:val="22"/>
                              </w:rPr>
                              <w:t>home schooling. We put a lot of learning on our website and are trying to make things easier and clearer for parents all the time, by using videos and embedding links in the text (if words are underlined or in a different colour they may be a link to a video or website). We are required to provide 3 hours for KS1 and 4 hours for KS2 each day (including assembly etc). However, whilst we really want all children to ac</w:t>
                            </w:r>
                            <w:r w:rsidR="00D4583A">
                              <w:rPr>
                                <w:rFonts w:asciiTheme="minorHAnsi" w:hAnsiTheme="minorHAnsi" w:cstheme="minorHAnsi"/>
                                <w:color w:val="4F6228" w:themeColor="accent3" w:themeShade="80"/>
                                <w:sz w:val="22"/>
                                <w:szCs w:val="22"/>
                              </w:rPr>
                              <w:t xml:space="preserve">cess this, and we will provide </w:t>
                            </w:r>
                            <w:r w:rsidR="00566BE3">
                              <w:rPr>
                                <w:rFonts w:asciiTheme="minorHAnsi" w:hAnsiTheme="minorHAnsi" w:cstheme="minorHAnsi"/>
                                <w:color w:val="4F6228" w:themeColor="accent3" w:themeShade="80"/>
                                <w:sz w:val="22"/>
                                <w:szCs w:val="22"/>
                              </w:rPr>
                              <w:t>support and feedback for the work submitted</w:t>
                            </w:r>
                            <w:r w:rsidR="00513052">
                              <w:rPr>
                                <w:rFonts w:asciiTheme="minorHAnsi" w:hAnsiTheme="minorHAnsi" w:cstheme="minorHAnsi"/>
                                <w:color w:val="4F6228" w:themeColor="accent3" w:themeShade="80"/>
                                <w:sz w:val="22"/>
                                <w:szCs w:val="22"/>
                              </w:rPr>
                              <w:t xml:space="preserve"> (</w:t>
                            </w:r>
                            <w:r w:rsidR="00D4583A">
                              <w:rPr>
                                <w:rFonts w:asciiTheme="minorHAnsi" w:hAnsiTheme="minorHAnsi" w:cstheme="minorHAnsi"/>
                                <w:color w:val="4F6228" w:themeColor="accent3" w:themeShade="80"/>
                                <w:sz w:val="22"/>
                                <w:szCs w:val="22"/>
                              </w:rPr>
                              <w:t>as well as certificates in the post)</w:t>
                            </w:r>
                            <w:r w:rsidR="00566BE3">
                              <w:rPr>
                                <w:rFonts w:asciiTheme="minorHAnsi" w:hAnsiTheme="minorHAnsi" w:cstheme="minorHAnsi"/>
                                <w:color w:val="4F6228" w:themeColor="accent3" w:themeShade="80"/>
                                <w:sz w:val="22"/>
                                <w:szCs w:val="22"/>
                              </w:rPr>
                              <w:t>, we don’t want you or your child to feel to pressurised at home. Please do what you can and focus on English and Maths as the priority. Please do contact us if you need support and we will do all we can to help.</w:t>
                            </w:r>
                          </w:p>
                          <w:p w:rsidR="00ED1841" w:rsidRPr="00641B3D" w:rsidRDefault="00ED1841" w:rsidP="0046087C">
                            <w:pPr>
                              <w:rPr>
                                <w:rFonts w:asciiTheme="minorHAnsi" w:hAnsiTheme="minorHAnsi" w:cstheme="minorHAnsi"/>
                                <w:color w:val="4F6228" w:themeColor="accent3" w:themeShade="80"/>
                                <w:sz w:val="22"/>
                                <w:szCs w:val="22"/>
                              </w:rPr>
                            </w:pPr>
                          </w:p>
                          <w:p w:rsidR="00DE6182" w:rsidRPr="00641B3D" w:rsidRDefault="00DE6182" w:rsidP="00DE6182">
                            <w:pPr>
                              <w:rPr>
                                <w:rFonts w:asciiTheme="minorHAnsi" w:hAnsiTheme="minorHAnsi" w:cstheme="minorHAnsi"/>
                                <w:b/>
                                <w:color w:val="4F6228" w:themeColor="accent3" w:themeShade="80"/>
                                <w:sz w:val="22"/>
                                <w:szCs w:val="22"/>
                              </w:rPr>
                            </w:pPr>
                            <w:r w:rsidRPr="00641B3D">
                              <w:rPr>
                                <w:rFonts w:asciiTheme="minorHAnsi" w:hAnsiTheme="minorHAnsi" w:cstheme="minorHAnsi"/>
                                <w:b/>
                                <w:color w:val="4F6228" w:themeColor="accent3" w:themeShade="80"/>
                                <w:sz w:val="22"/>
                                <w:szCs w:val="22"/>
                              </w:rPr>
                              <w:t>Positive Cases of Covid-19 Notifications:</w:t>
                            </w:r>
                            <w:bookmarkStart w:id="0" w:name="_GoBack"/>
                            <w:bookmarkEnd w:id="0"/>
                          </w:p>
                          <w:p w:rsidR="00DE6182" w:rsidRPr="00641B3D" w:rsidRDefault="00DE6182" w:rsidP="00DE6182">
                            <w:pPr>
                              <w:rPr>
                                <w:rFonts w:asciiTheme="minorHAnsi" w:hAnsiTheme="minorHAnsi" w:cstheme="minorHAnsi"/>
                                <w:color w:val="4F6228" w:themeColor="accent3" w:themeShade="80"/>
                                <w:sz w:val="22"/>
                                <w:szCs w:val="22"/>
                              </w:rPr>
                            </w:pPr>
                            <w:r w:rsidRPr="00641B3D">
                              <w:rPr>
                                <w:rFonts w:asciiTheme="minorHAnsi" w:hAnsiTheme="minorHAnsi" w:cstheme="minorHAnsi"/>
                                <w:color w:val="4F6228" w:themeColor="accent3" w:themeShade="80"/>
                                <w:sz w:val="22"/>
                                <w:szCs w:val="22"/>
                              </w:rPr>
                              <w:t>For families where children have been in school - If your child should test positive for Covid-19 over the weekend, please let us know straight away. For this reason only, please text:</w:t>
                            </w:r>
                            <w:r w:rsidRPr="00641B3D">
                              <w:rPr>
                                <w:rFonts w:asciiTheme="minorHAnsi" w:hAnsiTheme="minorHAnsi" w:cstheme="minorHAnsi"/>
                                <w:b/>
                                <w:color w:val="4F6228" w:themeColor="accent3" w:themeShade="80"/>
                                <w:sz w:val="22"/>
                                <w:szCs w:val="22"/>
                              </w:rPr>
                              <w:t xml:space="preserve"> 07570707587</w:t>
                            </w:r>
                            <w:r w:rsidRPr="00641B3D">
                              <w:rPr>
                                <w:rFonts w:asciiTheme="minorHAnsi" w:hAnsiTheme="minorHAnsi" w:cstheme="minorHAnsi"/>
                                <w:color w:val="4F6228" w:themeColor="accent3" w:themeShade="80"/>
                                <w:sz w:val="22"/>
                                <w:szCs w:val="22"/>
                              </w:rPr>
                              <w:t xml:space="preserve"> as soon as possible to provide details, thank you.</w:t>
                            </w:r>
                          </w:p>
                          <w:p w:rsidR="00DE6182" w:rsidRPr="00641B3D" w:rsidRDefault="00DE6182" w:rsidP="00DE6182">
                            <w:pPr>
                              <w:rPr>
                                <w:rFonts w:asciiTheme="minorHAnsi" w:hAnsiTheme="minorHAnsi" w:cstheme="minorHAnsi"/>
                                <w:color w:val="4F6228" w:themeColor="accent3" w:themeShade="80"/>
                                <w:sz w:val="22"/>
                                <w:szCs w:val="22"/>
                              </w:rPr>
                            </w:pPr>
                          </w:p>
                          <w:p w:rsidR="00D4583A" w:rsidRDefault="00641B3D" w:rsidP="00DE6182">
                            <w:pPr>
                              <w:rPr>
                                <w:rFonts w:asciiTheme="minorHAnsi" w:hAnsiTheme="minorHAnsi" w:cstheme="minorHAnsi"/>
                                <w:color w:val="4F6228" w:themeColor="accent3" w:themeShade="80"/>
                                <w:sz w:val="22"/>
                                <w:szCs w:val="22"/>
                              </w:rPr>
                            </w:pPr>
                            <w:r w:rsidRPr="00641B3D">
                              <w:rPr>
                                <w:rFonts w:asciiTheme="minorHAnsi" w:hAnsiTheme="minorHAnsi" w:cstheme="minorHAnsi"/>
                                <w:color w:val="4F6228" w:themeColor="accent3" w:themeShade="80"/>
                                <w:sz w:val="22"/>
                                <w:szCs w:val="22"/>
                              </w:rPr>
                              <w:t>I hope you all have restful weekend.</w:t>
                            </w:r>
                            <w:r w:rsidR="00DE6182" w:rsidRPr="00641B3D">
                              <w:rPr>
                                <w:rFonts w:asciiTheme="minorHAnsi" w:hAnsiTheme="minorHAnsi" w:cstheme="minorHAnsi"/>
                                <w:color w:val="4F6228" w:themeColor="accent3" w:themeShade="80"/>
                                <w:sz w:val="22"/>
                                <w:szCs w:val="22"/>
                              </w:rPr>
                              <w:t xml:space="preserve"> </w:t>
                            </w:r>
                          </w:p>
                          <w:p w:rsidR="00DE6182" w:rsidRDefault="00DE6182" w:rsidP="00DE6182">
                            <w:pPr>
                              <w:rPr>
                                <w:rFonts w:asciiTheme="minorHAnsi" w:hAnsiTheme="minorHAnsi" w:cstheme="minorHAnsi"/>
                                <w:b/>
                                <w:color w:val="4F6228" w:themeColor="accent3" w:themeShade="80"/>
                                <w:sz w:val="22"/>
                                <w:szCs w:val="22"/>
                              </w:rPr>
                            </w:pPr>
                            <w:r w:rsidRPr="00641B3D">
                              <w:rPr>
                                <w:rFonts w:asciiTheme="minorHAnsi" w:hAnsiTheme="minorHAnsi" w:cstheme="minorHAnsi"/>
                                <w:color w:val="4F6228" w:themeColor="accent3" w:themeShade="80"/>
                                <w:sz w:val="22"/>
                                <w:szCs w:val="22"/>
                              </w:rPr>
                              <w:t>Best wishes,</w:t>
                            </w:r>
                            <w:r w:rsidR="00D4583A">
                              <w:rPr>
                                <w:rFonts w:asciiTheme="minorHAnsi" w:hAnsiTheme="minorHAnsi" w:cstheme="minorHAnsi"/>
                                <w:color w:val="4F6228" w:themeColor="accent3" w:themeShade="80"/>
                                <w:sz w:val="22"/>
                                <w:szCs w:val="22"/>
                              </w:rPr>
                              <w:t xml:space="preserve">       </w:t>
                            </w:r>
                            <w:r w:rsidRPr="00641B3D">
                              <w:rPr>
                                <w:rFonts w:asciiTheme="minorHAnsi" w:hAnsiTheme="minorHAnsi" w:cstheme="minorHAnsi"/>
                                <w:b/>
                                <w:i/>
                                <w:color w:val="4F6228" w:themeColor="accent3" w:themeShade="80"/>
                                <w:sz w:val="22"/>
                                <w:szCs w:val="22"/>
                              </w:rPr>
                              <w:t xml:space="preserve">Mrs Clare Talbot – </w:t>
                            </w:r>
                            <w:r w:rsidRPr="00641B3D">
                              <w:rPr>
                                <w:rFonts w:asciiTheme="minorHAnsi" w:hAnsiTheme="minorHAnsi" w:cstheme="minorHAnsi"/>
                                <w:b/>
                                <w:color w:val="4F6228" w:themeColor="accent3" w:themeShade="80"/>
                                <w:sz w:val="22"/>
                                <w:szCs w:val="22"/>
                              </w:rPr>
                              <w:t>Headteacher</w:t>
                            </w:r>
                          </w:p>
                          <w:p w:rsidR="003D1E45" w:rsidRDefault="003D1E45" w:rsidP="00DE6182">
                            <w:pPr>
                              <w:rPr>
                                <w:rFonts w:asciiTheme="minorHAnsi" w:hAnsiTheme="minorHAnsi" w:cstheme="minorHAnsi"/>
                                <w:b/>
                                <w:color w:val="4F6228" w:themeColor="accent3" w:themeShade="80"/>
                                <w:sz w:val="22"/>
                                <w:szCs w:val="22"/>
                              </w:rPr>
                            </w:pPr>
                          </w:p>
                          <w:p w:rsidR="003D1E45" w:rsidRDefault="003D1E45" w:rsidP="00DE6182">
                            <w:pPr>
                              <w:rPr>
                                <w:rFonts w:asciiTheme="minorHAnsi" w:hAnsiTheme="minorHAnsi" w:cstheme="minorHAnsi"/>
                                <w:b/>
                                <w:color w:val="4F6228" w:themeColor="accent3" w:themeShade="80"/>
                                <w:sz w:val="22"/>
                                <w:szCs w:val="22"/>
                              </w:rPr>
                            </w:pPr>
                          </w:p>
                          <w:p w:rsidR="003D1E45" w:rsidRDefault="003D1E45" w:rsidP="00DE6182">
                            <w:pPr>
                              <w:rPr>
                                <w:rFonts w:asciiTheme="minorHAnsi" w:hAnsiTheme="minorHAnsi" w:cstheme="minorHAnsi"/>
                                <w:b/>
                                <w:color w:val="4F6228" w:themeColor="accent3" w:themeShade="80"/>
                                <w:sz w:val="22"/>
                                <w:szCs w:val="22"/>
                              </w:rPr>
                            </w:pPr>
                          </w:p>
                          <w:p w:rsidR="003D1E45" w:rsidRDefault="003D1E45" w:rsidP="00DE6182">
                            <w:pPr>
                              <w:rPr>
                                <w:rFonts w:asciiTheme="minorHAnsi" w:hAnsiTheme="minorHAnsi" w:cstheme="minorHAnsi"/>
                                <w:b/>
                                <w:color w:val="4F6228" w:themeColor="accent3" w:themeShade="80"/>
                                <w:sz w:val="22"/>
                                <w:szCs w:val="22"/>
                              </w:rPr>
                            </w:pPr>
                          </w:p>
                          <w:p w:rsidR="003D1E45" w:rsidRDefault="003D1E45" w:rsidP="00DE6182">
                            <w:pPr>
                              <w:rPr>
                                <w:rFonts w:asciiTheme="minorHAnsi" w:hAnsiTheme="minorHAnsi" w:cstheme="minorHAnsi"/>
                                <w:b/>
                                <w:color w:val="4F6228" w:themeColor="accent3" w:themeShade="80"/>
                                <w:sz w:val="22"/>
                                <w:szCs w:val="22"/>
                              </w:rPr>
                            </w:pPr>
                          </w:p>
                          <w:p w:rsidR="003D1E45" w:rsidRDefault="003D1E45" w:rsidP="00DE6182">
                            <w:pPr>
                              <w:rPr>
                                <w:rFonts w:asciiTheme="minorHAnsi" w:hAnsiTheme="minorHAnsi" w:cstheme="minorHAnsi"/>
                                <w:b/>
                                <w:color w:val="4F6228" w:themeColor="accent3" w:themeShade="80"/>
                                <w:sz w:val="22"/>
                                <w:szCs w:val="22"/>
                              </w:rPr>
                            </w:pPr>
                          </w:p>
                          <w:p w:rsidR="003D1E45" w:rsidRDefault="003D1E45" w:rsidP="00DE6182">
                            <w:pPr>
                              <w:rPr>
                                <w:rFonts w:asciiTheme="minorHAnsi" w:hAnsiTheme="minorHAnsi" w:cstheme="minorHAnsi"/>
                                <w:b/>
                                <w:color w:val="4F6228" w:themeColor="accent3" w:themeShade="80"/>
                                <w:sz w:val="22"/>
                                <w:szCs w:val="22"/>
                              </w:rPr>
                            </w:pPr>
                          </w:p>
                          <w:p w:rsidR="006C733A" w:rsidRPr="003D4617" w:rsidRDefault="006C733A" w:rsidP="006C733A">
                            <w:pPr>
                              <w:shd w:val="clear" w:color="auto" w:fill="FFFFFF"/>
                              <w:jc w:val="center"/>
                              <w:rPr>
                                <w:rFonts w:asciiTheme="minorHAnsi" w:hAnsiTheme="minorHAnsi" w:cstheme="minorHAnsi"/>
                                <w:b/>
                                <w:i/>
                                <w:color w:val="4F6228" w:themeColor="accent3" w:themeShade="80"/>
                                <w:shd w:val="clear" w:color="auto" w:fil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D211F2" id="_x0000_t202" coordsize="21600,21600" o:spt="202" path="m,l,21600r21600,l21600,xe">
                <v:stroke joinstyle="miter"/>
                <v:path gradientshapeok="t" o:connecttype="rect"/>
              </v:shapetype>
              <v:shape id="_x0000_s1029" type="#_x0000_t202" style="position:absolute;margin-left:18.8pt;margin-top:27.35pt;width:489.7pt;height:666.7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wYJQIAAEw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">
                <v:textbox>
                  <w:txbxContent>
                    <w:p w:rsidR="00CD0185" w:rsidRPr="00641B3D" w:rsidRDefault="00CD0185" w:rsidP="00CD0185">
                      <w:pPr>
                        <w:rPr>
                          <w:rFonts w:asciiTheme="minorHAnsi" w:hAnsiTheme="minorHAnsi" w:cstheme="minorHAnsi"/>
                          <w:b/>
                          <w:color w:val="4F6228" w:themeColor="accent3" w:themeShade="80"/>
                          <w:sz w:val="22"/>
                          <w:szCs w:val="22"/>
                        </w:rPr>
                      </w:pPr>
                      <w:r w:rsidRPr="00641B3D">
                        <w:rPr>
                          <w:rFonts w:asciiTheme="minorHAnsi" w:hAnsiTheme="minorHAnsi" w:cstheme="minorHAnsi"/>
                          <w:b/>
                          <w:color w:val="4F6228" w:themeColor="accent3" w:themeShade="80"/>
                          <w:sz w:val="22"/>
                          <w:szCs w:val="22"/>
                        </w:rPr>
                        <w:t>Dear Parents &amp; Carers,</w:t>
                      </w:r>
                    </w:p>
                    <w:p w:rsidR="00670681" w:rsidRDefault="00670681" w:rsidP="0046087C">
                      <w:pPr>
                        <w:rPr>
                          <w:rFonts w:asciiTheme="minorHAnsi" w:hAnsiTheme="minorHAnsi" w:cstheme="minorHAnsi"/>
                          <w:color w:val="4F6228" w:themeColor="accent3" w:themeShade="80"/>
                          <w:sz w:val="22"/>
                          <w:szCs w:val="22"/>
                        </w:rPr>
                      </w:pPr>
                    </w:p>
                    <w:p w:rsidR="0063601A" w:rsidRDefault="0063601A" w:rsidP="0046087C">
                      <w:pPr>
                        <w:rPr>
                          <w:rFonts w:asciiTheme="minorHAnsi" w:hAnsiTheme="minorHAnsi" w:cstheme="minorHAnsi"/>
                          <w:color w:val="4F6228" w:themeColor="accent3" w:themeShade="80"/>
                          <w:sz w:val="22"/>
                          <w:szCs w:val="22"/>
                        </w:rPr>
                      </w:pPr>
                      <w:r>
                        <w:rPr>
                          <w:rFonts w:asciiTheme="minorHAnsi" w:hAnsiTheme="minorHAnsi" w:cstheme="minorHAnsi"/>
                          <w:color w:val="4F6228" w:themeColor="accent3" w:themeShade="80"/>
                          <w:sz w:val="22"/>
                          <w:szCs w:val="22"/>
                        </w:rPr>
                        <w:t>We are now at the end of the second week of home-learning and teachers have tried to contact all families at home, by phone, and have spoken to almost every child. Thank you so much for your support and engagement, your ears may have been burning this week as I have told many people how wonderfully supportive and positive our families have been in really difficult circumstances!</w:t>
                      </w:r>
                    </w:p>
                    <w:p w:rsidR="0063601A" w:rsidRDefault="0063601A" w:rsidP="0046087C">
                      <w:pPr>
                        <w:rPr>
                          <w:rFonts w:asciiTheme="minorHAnsi" w:hAnsiTheme="minorHAnsi" w:cstheme="minorHAnsi"/>
                          <w:color w:val="4F6228" w:themeColor="accent3" w:themeShade="80"/>
                          <w:sz w:val="22"/>
                          <w:szCs w:val="22"/>
                        </w:rPr>
                      </w:pPr>
                    </w:p>
                    <w:p w:rsidR="0063601A" w:rsidRDefault="0063601A" w:rsidP="0046087C">
                      <w:pPr>
                        <w:rPr>
                          <w:rFonts w:asciiTheme="minorHAnsi" w:hAnsiTheme="minorHAnsi" w:cstheme="minorHAnsi"/>
                          <w:color w:val="4F6228" w:themeColor="accent3" w:themeShade="80"/>
                          <w:sz w:val="22"/>
                          <w:szCs w:val="22"/>
                        </w:rPr>
                      </w:pPr>
                      <w:r>
                        <w:rPr>
                          <w:rFonts w:asciiTheme="minorHAnsi" w:hAnsiTheme="minorHAnsi" w:cstheme="minorHAnsi"/>
                          <w:color w:val="4F6228" w:themeColor="accent3" w:themeShade="80"/>
                          <w:sz w:val="22"/>
                          <w:szCs w:val="22"/>
                        </w:rPr>
                        <w:t>2 weeks have flown by for us in school, as we have been extremely busy managing learning in school and out. We are particularly short-staffed in Owls at the moment and are trying to limit the numbers as much as possible for safety and so please do keep your child at home if you can</w:t>
                      </w:r>
                      <w:r w:rsidR="00D4583A">
                        <w:rPr>
                          <w:rFonts w:asciiTheme="minorHAnsi" w:hAnsiTheme="minorHAnsi" w:cstheme="minorHAnsi"/>
                          <w:color w:val="4F6228" w:themeColor="accent3" w:themeShade="80"/>
                          <w:sz w:val="22"/>
                          <w:szCs w:val="22"/>
                        </w:rPr>
                        <w:t xml:space="preserve"> Monday to Wednesday next week</w:t>
                      </w:r>
                      <w:r>
                        <w:rPr>
                          <w:rFonts w:asciiTheme="minorHAnsi" w:hAnsiTheme="minorHAnsi" w:cstheme="minorHAnsi"/>
                          <w:color w:val="4F6228" w:themeColor="accent3" w:themeShade="80"/>
                          <w:sz w:val="22"/>
                          <w:szCs w:val="22"/>
                        </w:rPr>
                        <w:t>.</w:t>
                      </w:r>
                    </w:p>
                    <w:p w:rsidR="0063601A" w:rsidRDefault="0063601A" w:rsidP="0046087C">
                      <w:pPr>
                        <w:rPr>
                          <w:rFonts w:asciiTheme="minorHAnsi" w:hAnsiTheme="minorHAnsi" w:cstheme="minorHAnsi"/>
                          <w:color w:val="4F6228" w:themeColor="accent3" w:themeShade="80"/>
                          <w:sz w:val="22"/>
                          <w:szCs w:val="22"/>
                        </w:rPr>
                      </w:pPr>
                    </w:p>
                    <w:p w:rsidR="0063601A" w:rsidRPr="00566BE3" w:rsidRDefault="0063601A" w:rsidP="0046087C">
                      <w:pPr>
                        <w:rPr>
                          <w:rFonts w:asciiTheme="minorHAnsi" w:hAnsiTheme="minorHAnsi" w:cstheme="minorHAnsi"/>
                          <w:b/>
                          <w:color w:val="4F6228" w:themeColor="accent3" w:themeShade="80"/>
                          <w:sz w:val="22"/>
                          <w:szCs w:val="22"/>
                        </w:rPr>
                      </w:pPr>
                      <w:r w:rsidRPr="00566BE3">
                        <w:rPr>
                          <w:rFonts w:asciiTheme="minorHAnsi" w:hAnsiTheme="minorHAnsi" w:cstheme="minorHAnsi"/>
                          <w:b/>
                          <w:color w:val="4F6228" w:themeColor="accent3" w:themeShade="80"/>
                          <w:sz w:val="22"/>
                          <w:szCs w:val="22"/>
                        </w:rPr>
                        <w:t>Food Parcels:</w:t>
                      </w:r>
                    </w:p>
                    <w:p w:rsidR="0063601A" w:rsidRDefault="0063601A" w:rsidP="0046087C">
                      <w:pPr>
                        <w:rPr>
                          <w:rFonts w:asciiTheme="minorHAnsi" w:hAnsiTheme="minorHAnsi" w:cstheme="minorHAnsi"/>
                          <w:color w:val="4F6228" w:themeColor="accent3" w:themeShade="80"/>
                          <w:sz w:val="22"/>
                          <w:szCs w:val="22"/>
                        </w:rPr>
                      </w:pPr>
                      <w:r>
                        <w:rPr>
                          <w:rFonts w:asciiTheme="minorHAnsi" w:hAnsiTheme="minorHAnsi" w:cstheme="minorHAnsi"/>
                          <w:color w:val="4F6228" w:themeColor="accent3" w:themeShade="80"/>
                          <w:sz w:val="22"/>
                          <w:szCs w:val="22"/>
                        </w:rPr>
                        <w:t xml:space="preserve">There has been much in the media about food parcels for free school meals. Every school varies greatly and have different providers, but I have to say our provider ‘Lunchtime’ have done a pretty good job at providing a range of foods and a substantial quantity too at short notice. We will update parents </w:t>
                      </w:r>
                      <w:r w:rsidR="003D1E45">
                        <w:rPr>
                          <w:rFonts w:asciiTheme="minorHAnsi" w:hAnsiTheme="minorHAnsi" w:cstheme="minorHAnsi"/>
                          <w:color w:val="4F6228" w:themeColor="accent3" w:themeShade="80"/>
                          <w:sz w:val="22"/>
                          <w:szCs w:val="22"/>
                        </w:rPr>
                        <w:t>if</w:t>
                      </w:r>
                      <w:r w:rsidR="00D4583A">
                        <w:rPr>
                          <w:rFonts w:asciiTheme="minorHAnsi" w:hAnsiTheme="minorHAnsi" w:cstheme="minorHAnsi"/>
                          <w:color w:val="4F6228" w:themeColor="accent3" w:themeShade="80"/>
                          <w:sz w:val="22"/>
                          <w:szCs w:val="22"/>
                        </w:rPr>
                        <w:t xml:space="preserve"> the situation changes, </w:t>
                      </w:r>
                      <w:r w:rsidR="003D1E45">
                        <w:rPr>
                          <w:rFonts w:asciiTheme="minorHAnsi" w:hAnsiTheme="minorHAnsi" w:cstheme="minorHAnsi"/>
                          <w:color w:val="4F6228" w:themeColor="accent3" w:themeShade="80"/>
                          <w:sz w:val="22"/>
                          <w:szCs w:val="22"/>
                        </w:rPr>
                        <w:t xml:space="preserve">however </w:t>
                      </w:r>
                      <w:r w:rsidR="00D4583A">
                        <w:rPr>
                          <w:rFonts w:asciiTheme="minorHAnsi" w:hAnsiTheme="minorHAnsi" w:cstheme="minorHAnsi"/>
                          <w:color w:val="4F6228" w:themeColor="accent3" w:themeShade="80"/>
                          <w:sz w:val="22"/>
                          <w:szCs w:val="22"/>
                        </w:rPr>
                        <w:t>we do know vouchers will be supplied for those eligible during half-term</w:t>
                      </w:r>
                      <w:r w:rsidR="003D1E45">
                        <w:rPr>
                          <w:rFonts w:asciiTheme="minorHAnsi" w:hAnsiTheme="minorHAnsi" w:cstheme="minorHAnsi"/>
                          <w:color w:val="4F6228" w:themeColor="accent3" w:themeShade="80"/>
                          <w:sz w:val="22"/>
                          <w:szCs w:val="22"/>
                        </w:rPr>
                        <w:t>, as they were at Christmas</w:t>
                      </w:r>
                      <w:r w:rsidR="00D4583A">
                        <w:rPr>
                          <w:rFonts w:asciiTheme="minorHAnsi" w:hAnsiTheme="minorHAnsi" w:cstheme="minorHAnsi"/>
                          <w:color w:val="4F6228" w:themeColor="accent3" w:themeShade="80"/>
                          <w:sz w:val="22"/>
                          <w:szCs w:val="22"/>
                        </w:rPr>
                        <w:t>. Please do apply for Free School Meals if you think you may be entitled (even if your child is in EYFS/KS1 and receives an infant free school meals as this is different).</w:t>
                      </w:r>
                    </w:p>
                    <w:p w:rsidR="0063601A" w:rsidRDefault="0063601A" w:rsidP="0046087C">
                      <w:pPr>
                        <w:rPr>
                          <w:rFonts w:asciiTheme="minorHAnsi" w:hAnsiTheme="minorHAnsi" w:cstheme="minorHAnsi"/>
                          <w:color w:val="4F6228" w:themeColor="accent3" w:themeShade="80"/>
                          <w:sz w:val="22"/>
                          <w:szCs w:val="22"/>
                        </w:rPr>
                      </w:pPr>
                    </w:p>
                    <w:p w:rsidR="0063601A" w:rsidRPr="00566BE3" w:rsidRDefault="0063601A" w:rsidP="0046087C">
                      <w:pPr>
                        <w:rPr>
                          <w:rFonts w:asciiTheme="minorHAnsi" w:hAnsiTheme="minorHAnsi" w:cstheme="minorHAnsi"/>
                          <w:b/>
                          <w:color w:val="4F6228" w:themeColor="accent3" w:themeShade="80"/>
                          <w:sz w:val="22"/>
                          <w:szCs w:val="22"/>
                        </w:rPr>
                      </w:pPr>
                      <w:r w:rsidRPr="00566BE3">
                        <w:rPr>
                          <w:rFonts w:asciiTheme="minorHAnsi" w:hAnsiTheme="minorHAnsi" w:cstheme="minorHAnsi"/>
                          <w:b/>
                          <w:color w:val="4F6228" w:themeColor="accent3" w:themeShade="80"/>
                          <w:sz w:val="22"/>
                          <w:szCs w:val="22"/>
                        </w:rPr>
                        <w:t>Staff Testing:</w:t>
                      </w:r>
                    </w:p>
                    <w:p w:rsidR="0063601A" w:rsidRDefault="0063601A" w:rsidP="0046087C">
                      <w:pPr>
                        <w:rPr>
                          <w:rFonts w:asciiTheme="minorHAnsi" w:hAnsiTheme="minorHAnsi" w:cstheme="minorHAnsi"/>
                          <w:color w:val="4F6228" w:themeColor="accent3" w:themeShade="80"/>
                          <w:sz w:val="22"/>
                          <w:szCs w:val="22"/>
                        </w:rPr>
                      </w:pPr>
                      <w:r>
                        <w:rPr>
                          <w:rFonts w:asciiTheme="minorHAnsi" w:hAnsiTheme="minorHAnsi" w:cstheme="minorHAnsi"/>
                          <w:color w:val="4F6228" w:themeColor="accent3" w:themeShade="80"/>
                          <w:sz w:val="22"/>
                          <w:szCs w:val="22"/>
                        </w:rPr>
                        <w:t>We are expecting routine staff testing to be rolled out in school in the next couple of weeks, I’m sure you will all be reassured by this. I will give you more details when I have them.</w:t>
                      </w:r>
                    </w:p>
                    <w:p w:rsidR="0063601A" w:rsidRDefault="0063601A" w:rsidP="0046087C">
                      <w:pPr>
                        <w:rPr>
                          <w:rFonts w:asciiTheme="minorHAnsi" w:hAnsiTheme="minorHAnsi" w:cstheme="minorHAnsi"/>
                          <w:color w:val="4F6228" w:themeColor="accent3" w:themeShade="80"/>
                          <w:sz w:val="22"/>
                          <w:szCs w:val="22"/>
                        </w:rPr>
                      </w:pPr>
                    </w:p>
                    <w:p w:rsidR="0063601A" w:rsidRPr="00566BE3" w:rsidRDefault="0063601A" w:rsidP="0046087C">
                      <w:pPr>
                        <w:rPr>
                          <w:rFonts w:asciiTheme="minorHAnsi" w:hAnsiTheme="minorHAnsi" w:cstheme="minorHAnsi"/>
                          <w:b/>
                          <w:color w:val="4F6228" w:themeColor="accent3" w:themeShade="80"/>
                          <w:sz w:val="22"/>
                          <w:szCs w:val="22"/>
                        </w:rPr>
                      </w:pPr>
                      <w:r w:rsidRPr="00566BE3">
                        <w:rPr>
                          <w:rFonts w:asciiTheme="minorHAnsi" w:hAnsiTheme="minorHAnsi" w:cstheme="minorHAnsi"/>
                          <w:b/>
                          <w:color w:val="4F6228" w:themeColor="accent3" w:themeShade="80"/>
                          <w:sz w:val="22"/>
                          <w:szCs w:val="22"/>
                        </w:rPr>
                        <w:t>Learning at Home:</w:t>
                      </w:r>
                    </w:p>
                    <w:p w:rsidR="0063601A" w:rsidRDefault="0063601A" w:rsidP="0046087C">
                      <w:pPr>
                        <w:rPr>
                          <w:rFonts w:asciiTheme="minorHAnsi" w:hAnsiTheme="minorHAnsi" w:cstheme="minorHAnsi"/>
                          <w:color w:val="4F6228" w:themeColor="accent3" w:themeShade="80"/>
                          <w:sz w:val="22"/>
                          <w:szCs w:val="22"/>
                        </w:rPr>
                      </w:pPr>
                      <w:r>
                        <w:rPr>
                          <w:rFonts w:asciiTheme="minorHAnsi" w:hAnsiTheme="minorHAnsi" w:cstheme="minorHAnsi"/>
                          <w:color w:val="4F6228" w:themeColor="accent3" w:themeShade="80"/>
                          <w:sz w:val="22"/>
                          <w:szCs w:val="22"/>
                        </w:rPr>
                        <w:t xml:space="preserve">We are so impressed with how children are getting on with their learning at home and the support you are giving them, we know it is not easy to juggle working at home and </w:t>
                      </w:r>
                      <w:r w:rsidR="00566BE3">
                        <w:rPr>
                          <w:rFonts w:asciiTheme="minorHAnsi" w:hAnsiTheme="minorHAnsi" w:cstheme="minorHAnsi"/>
                          <w:color w:val="4F6228" w:themeColor="accent3" w:themeShade="80"/>
                          <w:sz w:val="22"/>
                          <w:szCs w:val="22"/>
                        </w:rPr>
                        <w:t>home schooling. We put a lot of learning on our website and are trying to make things easier and clearer for parents all the time, by using videos and embedding links in the text (if words are underlined or in a different colour they may be a link to a video or website). We are required to provide 3 hours for KS1 and 4 hours for KS2 each day (including assembly etc). However, whilst we really want all children to ac</w:t>
                      </w:r>
                      <w:r w:rsidR="00D4583A">
                        <w:rPr>
                          <w:rFonts w:asciiTheme="minorHAnsi" w:hAnsiTheme="minorHAnsi" w:cstheme="minorHAnsi"/>
                          <w:color w:val="4F6228" w:themeColor="accent3" w:themeShade="80"/>
                          <w:sz w:val="22"/>
                          <w:szCs w:val="22"/>
                        </w:rPr>
                        <w:t xml:space="preserve">cess this, and we will provide </w:t>
                      </w:r>
                      <w:r w:rsidR="00566BE3">
                        <w:rPr>
                          <w:rFonts w:asciiTheme="minorHAnsi" w:hAnsiTheme="minorHAnsi" w:cstheme="minorHAnsi"/>
                          <w:color w:val="4F6228" w:themeColor="accent3" w:themeShade="80"/>
                          <w:sz w:val="22"/>
                          <w:szCs w:val="22"/>
                        </w:rPr>
                        <w:t>support and feedback for the work submitted</w:t>
                      </w:r>
                      <w:r w:rsidR="00513052">
                        <w:rPr>
                          <w:rFonts w:asciiTheme="minorHAnsi" w:hAnsiTheme="minorHAnsi" w:cstheme="minorHAnsi"/>
                          <w:color w:val="4F6228" w:themeColor="accent3" w:themeShade="80"/>
                          <w:sz w:val="22"/>
                          <w:szCs w:val="22"/>
                        </w:rPr>
                        <w:t xml:space="preserve"> (</w:t>
                      </w:r>
                      <w:r w:rsidR="00D4583A">
                        <w:rPr>
                          <w:rFonts w:asciiTheme="minorHAnsi" w:hAnsiTheme="minorHAnsi" w:cstheme="minorHAnsi"/>
                          <w:color w:val="4F6228" w:themeColor="accent3" w:themeShade="80"/>
                          <w:sz w:val="22"/>
                          <w:szCs w:val="22"/>
                        </w:rPr>
                        <w:t>as well as certificates in the post)</w:t>
                      </w:r>
                      <w:r w:rsidR="00566BE3">
                        <w:rPr>
                          <w:rFonts w:asciiTheme="minorHAnsi" w:hAnsiTheme="minorHAnsi" w:cstheme="minorHAnsi"/>
                          <w:color w:val="4F6228" w:themeColor="accent3" w:themeShade="80"/>
                          <w:sz w:val="22"/>
                          <w:szCs w:val="22"/>
                        </w:rPr>
                        <w:t>, we don’t want you or your child to feel to pressurised at home. Please do what you can and focus on English and Maths as the priority. Please do contact us if you need support and we will do all we can to help.</w:t>
                      </w:r>
                    </w:p>
                    <w:p w:rsidR="00ED1841" w:rsidRPr="00641B3D" w:rsidRDefault="00ED1841" w:rsidP="0046087C">
                      <w:pPr>
                        <w:rPr>
                          <w:rFonts w:asciiTheme="minorHAnsi" w:hAnsiTheme="minorHAnsi" w:cstheme="minorHAnsi"/>
                          <w:color w:val="4F6228" w:themeColor="accent3" w:themeShade="80"/>
                          <w:sz w:val="22"/>
                          <w:szCs w:val="22"/>
                        </w:rPr>
                      </w:pPr>
                    </w:p>
                    <w:p w:rsidR="00DE6182" w:rsidRPr="00641B3D" w:rsidRDefault="00DE6182" w:rsidP="00DE6182">
                      <w:pPr>
                        <w:rPr>
                          <w:rFonts w:asciiTheme="minorHAnsi" w:hAnsiTheme="minorHAnsi" w:cstheme="minorHAnsi"/>
                          <w:b/>
                          <w:color w:val="4F6228" w:themeColor="accent3" w:themeShade="80"/>
                          <w:sz w:val="22"/>
                          <w:szCs w:val="22"/>
                        </w:rPr>
                      </w:pPr>
                      <w:r w:rsidRPr="00641B3D">
                        <w:rPr>
                          <w:rFonts w:asciiTheme="minorHAnsi" w:hAnsiTheme="minorHAnsi" w:cstheme="minorHAnsi"/>
                          <w:b/>
                          <w:color w:val="4F6228" w:themeColor="accent3" w:themeShade="80"/>
                          <w:sz w:val="22"/>
                          <w:szCs w:val="22"/>
                        </w:rPr>
                        <w:t>Positive Cases of Covid-19 Notifications:</w:t>
                      </w:r>
                      <w:bookmarkStart w:id="1" w:name="_GoBack"/>
                      <w:bookmarkEnd w:id="1"/>
                    </w:p>
                    <w:p w:rsidR="00DE6182" w:rsidRPr="00641B3D" w:rsidRDefault="00DE6182" w:rsidP="00DE6182">
                      <w:pPr>
                        <w:rPr>
                          <w:rFonts w:asciiTheme="minorHAnsi" w:hAnsiTheme="minorHAnsi" w:cstheme="minorHAnsi"/>
                          <w:color w:val="4F6228" w:themeColor="accent3" w:themeShade="80"/>
                          <w:sz w:val="22"/>
                          <w:szCs w:val="22"/>
                        </w:rPr>
                      </w:pPr>
                      <w:r w:rsidRPr="00641B3D">
                        <w:rPr>
                          <w:rFonts w:asciiTheme="minorHAnsi" w:hAnsiTheme="minorHAnsi" w:cstheme="minorHAnsi"/>
                          <w:color w:val="4F6228" w:themeColor="accent3" w:themeShade="80"/>
                          <w:sz w:val="22"/>
                          <w:szCs w:val="22"/>
                        </w:rPr>
                        <w:t>For families where children have been in school - If your child should test positive for Covid-19 over the weekend, please let us know straight away. For this reason only, please text:</w:t>
                      </w:r>
                      <w:r w:rsidRPr="00641B3D">
                        <w:rPr>
                          <w:rFonts w:asciiTheme="minorHAnsi" w:hAnsiTheme="minorHAnsi" w:cstheme="minorHAnsi"/>
                          <w:b/>
                          <w:color w:val="4F6228" w:themeColor="accent3" w:themeShade="80"/>
                          <w:sz w:val="22"/>
                          <w:szCs w:val="22"/>
                        </w:rPr>
                        <w:t xml:space="preserve"> 07570707587</w:t>
                      </w:r>
                      <w:r w:rsidRPr="00641B3D">
                        <w:rPr>
                          <w:rFonts w:asciiTheme="minorHAnsi" w:hAnsiTheme="minorHAnsi" w:cstheme="minorHAnsi"/>
                          <w:color w:val="4F6228" w:themeColor="accent3" w:themeShade="80"/>
                          <w:sz w:val="22"/>
                          <w:szCs w:val="22"/>
                        </w:rPr>
                        <w:t xml:space="preserve"> as soon as possible to provide details, thank you.</w:t>
                      </w:r>
                    </w:p>
                    <w:p w:rsidR="00DE6182" w:rsidRPr="00641B3D" w:rsidRDefault="00DE6182" w:rsidP="00DE6182">
                      <w:pPr>
                        <w:rPr>
                          <w:rFonts w:asciiTheme="minorHAnsi" w:hAnsiTheme="minorHAnsi" w:cstheme="minorHAnsi"/>
                          <w:color w:val="4F6228" w:themeColor="accent3" w:themeShade="80"/>
                          <w:sz w:val="22"/>
                          <w:szCs w:val="22"/>
                        </w:rPr>
                      </w:pPr>
                    </w:p>
                    <w:p w:rsidR="00D4583A" w:rsidRDefault="00641B3D" w:rsidP="00DE6182">
                      <w:pPr>
                        <w:rPr>
                          <w:rFonts w:asciiTheme="minorHAnsi" w:hAnsiTheme="minorHAnsi" w:cstheme="minorHAnsi"/>
                          <w:color w:val="4F6228" w:themeColor="accent3" w:themeShade="80"/>
                          <w:sz w:val="22"/>
                          <w:szCs w:val="22"/>
                        </w:rPr>
                      </w:pPr>
                      <w:r w:rsidRPr="00641B3D">
                        <w:rPr>
                          <w:rFonts w:asciiTheme="minorHAnsi" w:hAnsiTheme="minorHAnsi" w:cstheme="minorHAnsi"/>
                          <w:color w:val="4F6228" w:themeColor="accent3" w:themeShade="80"/>
                          <w:sz w:val="22"/>
                          <w:szCs w:val="22"/>
                        </w:rPr>
                        <w:t>I hope you all have restful weekend.</w:t>
                      </w:r>
                      <w:r w:rsidR="00DE6182" w:rsidRPr="00641B3D">
                        <w:rPr>
                          <w:rFonts w:asciiTheme="minorHAnsi" w:hAnsiTheme="minorHAnsi" w:cstheme="minorHAnsi"/>
                          <w:color w:val="4F6228" w:themeColor="accent3" w:themeShade="80"/>
                          <w:sz w:val="22"/>
                          <w:szCs w:val="22"/>
                        </w:rPr>
                        <w:t xml:space="preserve"> </w:t>
                      </w:r>
                    </w:p>
                    <w:p w:rsidR="00DE6182" w:rsidRDefault="00DE6182" w:rsidP="00DE6182">
                      <w:pPr>
                        <w:rPr>
                          <w:rFonts w:asciiTheme="minorHAnsi" w:hAnsiTheme="minorHAnsi" w:cstheme="minorHAnsi"/>
                          <w:b/>
                          <w:color w:val="4F6228" w:themeColor="accent3" w:themeShade="80"/>
                          <w:sz w:val="22"/>
                          <w:szCs w:val="22"/>
                        </w:rPr>
                      </w:pPr>
                      <w:r w:rsidRPr="00641B3D">
                        <w:rPr>
                          <w:rFonts w:asciiTheme="minorHAnsi" w:hAnsiTheme="minorHAnsi" w:cstheme="minorHAnsi"/>
                          <w:color w:val="4F6228" w:themeColor="accent3" w:themeShade="80"/>
                          <w:sz w:val="22"/>
                          <w:szCs w:val="22"/>
                        </w:rPr>
                        <w:t>Best wishes,</w:t>
                      </w:r>
                      <w:r w:rsidR="00D4583A">
                        <w:rPr>
                          <w:rFonts w:asciiTheme="minorHAnsi" w:hAnsiTheme="minorHAnsi" w:cstheme="minorHAnsi"/>
                          <w:color w:val="4F6228" w:themeColor="accent3" w:themeShade="80"/>
                          <w:sz w:val="22"/>
                          <w:szCs w:val="22"/>
                        </w:rPr>
                        <w:t xml:space="preserve">       </w:t>
                      </w:r>
                      <w:r w:rsidRPr="00641B3D">
                        <w:rPr>
                          <w:rFonts w:asciiTheme="minorHAnsi" w:hAnsiTheme="minorHAnsi" w:cstheme="minorHAnsi"/>
                          <w:b/>
                          <w:i/>
                          <w:color w:val="4F6228" w:themeColor="accent3" w:themeShade="80"/>
                          <w:sz w:val="22"/>
                          <w:szCs w:val="22"/>
                        </w:rPr>
                        <w:t xml:space="preserve">Mrs Clare Talbot – </w:t>
                      </w:r>
                      <w:r w:rsidRPr="00641B3D">
                        <w:rPr>
                          <w:rFonts w:asciiTheme="minorHAnsi" w:hAnsiTheme="minorHAnsi" w:cstheme="minorHAnsi"/>
                          <w:b/>
                          <w:color w:val="4F6228" w:themeColor="accent3" w:themeShade="80"/>
                          <w:sz w:val="22"/>
                          <w:szCs w:val="22"/>
                        </w:rPr>
                        <w:t>Headteacher</w:t>
                      </w:r>
                    </w:p>
                    <w:p w:rsidR="003D1E45" w:rsidRDefault="003D1E45" w:rsidP="00DE6182">
                      <w:pPr>
                        <w:rPr>
                          <w:rFonts w:asciiTheme="minorHAnsi" w:hAnsiTheme="minorHAnsi" w:cstheme="minorHAnsi"/>
                          <w:b/>
                          <w:color w:val="4F6228" w:themeColor="accent3" w:themeShade="80"/>
                          <w:sz w:val="22"/>
                          <w:szCs w:val="22"/>
                        </w:rPr>
                      </w:pPr>
                    </w:p>
                    <w:p w:rsidR="003D1E45" w:rsidRDefault="003D1E45" w:rsidP="00DE6182">
                      <w:pPr>
                        <w:rPr>
                          <w:rFonts w:asciiTheme="minorHAnsi" w:hAnsiTheme="minorHAnsi" w:cstheme="minorHAnsi"/>
                          <w:b/>
                          <w:color w:val="4F6228" w:themeColor="accent3" w:themeShade="80"/>
                          <w:sz w:val="22"/>
                          <w:szCs w:val="22"/>
                        </w:rPr>
                      </w:pPr>
                    </w:p>
                    <w:p w:rsidR="003D1E45" w:rsidRDefault="003D1E45" w:rsidP="00DE6182">
                      <w:pPr>
                        <w:rPr>
                          <w:rFonts w:asciiTheme="minorHAnsi" w:hAnsiTheme="minorHAnsi" w:cstheme="minorHAnsi"/>
                          <w:b/>
                          <w:color w:val="4F6228" w:themeColor="accent3" w:themeShade="80"/>
                          <w:sz w:val="22"/>
                          <w:szCs w:val="22"/>
                        </w:rPr>
                      </w:pPr>
                    </w:p>
                    <w:p w:rsidR="003D1E45" w:rsidRDefault="003D1E45" w:rsidP="00DE6182">
                      <w:pPr>
                        <w:rPr>
                          <w:rFonts w:asciiTheme="minorHAnsi" w:hAnsiTheme="minorHAnsi" w:cstheme="minorHAnsi"/>
                          <w:b/>
                          <w:color w:val="4F6228" w:themeColor="accent3" w:themeShade="80"/>
                          <w:sz w:val="22"/>
                          <w:szCs w:val="22"/>
                        </w:rPr>
                      </w:pPr>
                    </w:p>
                    <w:p w:rsidR="003D1E45" w:rsidRDefault="003D1E45" w:rsidP="00DE6182">
                      <w:pPr>
                        <w:rPr>
                          <w:rFonts w:asciiTheme="minorHAnsi" w:hAnsiTheme="minorHAnsi" w:cstheme="minorHAnsi"/>
                          <w:b/>
                          <w:color w:val="4F6228" w:themeColor="accent3" w:themeShade="80"/>
                          <w:sz w:val="22"/>
                          <w:szCs w:val="22"/>
                        </w:rPr>
                      </w:pPr>
                    </w:p>
                    <w:p w:rsidR="003D1E45" w:rsidRDefault="003D1E45" w:rsidP="00DE6182">
                      <w:pPr>
                        <w:rPr>
                          <w:rFonts w:asciiTheme="minorHAnsi" w:hAnsiTheme="minorHAnsi" w:cstheme="minorHAnsi"/>
                          <w:b/>
                          <w:color w:val="4F6228" w:themeColor="accent3" w:themeShade="80"/>
                          <w:sz w:val="22"/>
                          <w:szCs w:val="22"/>
                        </w:rPr>
                      </w:pPr>
                    </w:p>
                    <w:p w:rsidR="003D1E45" w:rsidRDefault="003D1E45" w:rsidP="00DE6182">
                      <w:pPr>
                        <w:rPr>
                          <w:rFonts w:asciiTheme="minorHAnsi" w:hAnsiTheme="minorHAnsi" w:cstheme="minorHAnsi"/>
                          <w:b/>
                          <w:color w:val="4F6228" w:themeColor="accent3" w:themeShade="80"/>
                          <w:sz w:val="22"/>
                          <w:szCs w:val="22"/>
                        </w:rPr>
                      </w:pPr>
                    </w:p>
                    <w:p w:rsidR="006C733A" w:rsidRPr="003D4617" w:rsidRDefault="006C733A" w:rsidP="006C733A">
                      <w:pPr>
                        <w:shd w:val="clear" w:color="auto" w:fill="FFFFFF"/>
                        <w:jc w:val="center"/>
                        <w:rPr>
                          <w:rFonts w:asciiTheme="minorHAnsi" w:hAnsiTheme="minorHAnsi" w:cstheme="minorHAnsi"/>
                          <w:b/>
                          <w:i/>
                          <w:color w:val="4F6228" w:themeColor="accent3" w:themeShade="80"/>
                          <w:shd w:val="clear" w:color="auto" w:fill="FFFFFF"/>
                        </w:rPr>
                      </w:pPr>
                    </w:p>
                  </w:txbxContent>
                </v:textbox>
                <w10:wrap type="square"/>
              </v:shape>
            </w:pict>
          </mc:Fallback>
        </mc:AlternateContent>
      </w:r>
    </w:p>
    <w:p w:rsidR="00552887" w:rsidRPr="0007132D" w:rsidRDefault="00552887">
      <w:pPr>
        <w:rPr>
          <w:u w:val="single"/>
        </w:rPr>
      </w:pPr>
    </w:p>
    <w:sectPr w:rsidR="00552887" w:rsidRPr="0007132D" w:rsidSect="00540DF5">
      <w:pgSz w:w="11906" w:h="16838"/>
      <w:pgMar w:top="719" w:right="746" w:bottom="53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E89" w:rsidRDefault="00415E89" w:rsidP="00BB1BDC">
      <w:r>
        <w:separator/>
      </w:r>
    </w:p>
  </w:endnote>
  <w:endnote w:type="continuationSeparator" w:id="0">
    <w:p w:rsidR="00415E89" w:rsidRDefault="00415E89" w:rsidP="00BB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E89" w:rsidRDefault="00415E89" w:rsidP="00BB1BDC">
      <w:r>
        <w:separator/>
      </w:r>
    </w:p>
  </w:footnote>
  <w:footnote w:type="continuationSeparator" w:id="0">
    <w:p w:rsidR="00415E89" w:rsidRDefault="00415E89" w:rsidP="00BB1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900EC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google chrome" style="width:223.5pt;height:223.5pt;visibility:visible" o:bullet="t">
        <v:imagedata r:id="rId1" o:title="Image result for google chrome"/>
      </v:shape>
    </w:pict>
  </w:numPicBullet>
  <w:numPicBullet w:numPicBulletId="1">
    <w:pict>
      <v:shape w14:anchorId="68B7CC38" id="_x0000_i1027" type="#_x0000_t75" style="width:17.25pt;height:12pt;visibility:visible;mso-wrap-style:square" o:bullet="t">
        <v:imagedata r:id="rId2" o:title=""/>
      </v:shape>
    </w:pict>
  </w:numPicBullet>
  <w:abstractNum w:abstractNumId="0" w15:restartNumberingAfterBreak="0">
    <w:nsid w:val="05536D09"/>
    <w:multiLevelType w:val="hybridMultilevel"/>
    <w:tmpl w:val="93D4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D791E"/>
    <w:multiLevelType w:val="hybridMultilevel"/>
    <w:tmpl w:val="B2A8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D1864"/>
    <w:multiLevelType w:val="hybridMultilevel"/>
    <w:tmpl w:val="EA7E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26117"/>
    <w:multiLevelType w:val="hybridMultilevel"/>
    <w:tmpl w:val="DCECF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34676"/>
    <w:multiLevelType w:val="hybridMultilevel"/>
    <w:tmpl w:val="E684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695F07"/>
    <w:multiLevelType w:val="hybridMultilevel"/>
    <w:tmpl w:val="A6E2D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35788"/>
    <w:multiLevelType w:val="hybridMultilevel"/>
    <w:tmpl w:val="8280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B959BB"/>
    <w:multiLevelType w:val="hybridMultilevel"/>
    <w:tmpl w:val="57A6E5EC"/>
    <w:lvl w:ilvl="0" w:tplc="446AE7A2">
      <w:start w:val="1"/>
      <w:numFmt w:val="bullet"/>
      <w:lvlText w:val=""/>
      <w:lvlPicBulletId w:val="0"/>
      <w:lvlJc w:val="left"/>
      <w:pPr>
        <w:tabs>
          <w:tab w:val="num" w:pos="720"/>
        </w:tabs>
        <w:ind w:left="720" w:hanging="360"/>
      </w:pPr>
      <w:rPr>
        <w:rFonts w:ascii="Symbol" w:hAnsi="Symbol" w:hint="default"/>
      </w:rPr>
    </w:lvl>
    <w:lvl w:ilvl="1" w:tplc="F7E49B0C" w:tentative="1">
      <w:start w:val="1"/>
      <w:numFmt w:val="bullet"/>
      <w:lvlText w:val=""/>
      <w:lvlJc w:val="left"/>
      <w:pPr>
        <w:tabs>
          <w:tab w:val="num" w:pos="1440"/>
        </w:tabs>
        <w:ind w:left="1440" w:hanging="360"/>
      </w:pPr>
      <w:rPr>
        <w:rFonts w:ascii="Symbol" w:hAnsi="Symbol" w:hint="default"/>
      </w:rPr>
    </w:lvl>
    <w:lvl w:ilvl="2" w:tplc="A8F42CBA" w:tentative="1">
      <w:start w:val="1"/>
      <w:numFmt w:val="bullet"/>
      <w:lvlText w:val=""/>
      <w:lvlJc w:val="left"/>
      <w:pPr>
        <w:tabs>
          <w:tab w:val="num" w:pos="2160"/>
        </w:tabs>
        <w:ind w:left="2160" w:hanging="360"/>
      </w:pPr>
      <w:rPr>
        <w:rFonts w:ascii="Symbol" w:hAnsi="Symbol" w:hint="default"/>
      </w:rPr>
    </w:lvl>
    <w:lvl w:ilvl="3" w:tplc="511E6234" w:tentative="1">
      <w:start w:val="1"/>
      <w:numFmt w:val="bullet"/>
      <w:lvlText w:val=""/>
      <w:lvlJc w:val="left"/>
      <w:pPr>
        <w:tabs>
          <w:tab w:val="num" w:pos="2880"/>
        </w:tabs>
        <w:ind w:left="2880" w:hanging="360"/>
      </w:pPr>
      <w:rPr>
        <w:rFonts w:ascii="Symbol" w:hAnsi="Symbol" w:hint="default"/>
      </w:rPr>
    </w:lvl>
    <w:lvl w:ilvl="4" w:tplc="DD021A54" w:tentative="1">
      <w:start w:val="1"/>
      <w:numFmt w:val="bullet"/>
      <w:lvlText w:val=""/>
      <w:lvlJc w:val="left"/>
      <w:pPr>
        <w:tabs>
          <w:tab w:val="num" w:pos="3600"/>
        </w:tabs>
        <w:ind w:left="3600" w:hanging="360"/>
      </w:pPr>
      <w:rPr>
        <w:rFonts w:ascii="Symbol" w:hAnsi="Symbol" w:hint="default"/>
      </w:rPr>
    </w:lvl>
    <w:lvl w:ilvl="5" w:tplc="601A432C" w:tentative="1">
      <w:start w:val="1"/>
      <w:numFmt w:val="bullet"/>
      <w:lvlText w:val=""/>
      <w:lvlJc w:val="left"/>
      <w:pPr>
        <w:tabs>
          <w:tab w:val="num" w:pos="4320"/>
        </w:tabs>
        <w:ind w:left="4320" w:hanging="360"/>
      </w:pPr>
      <w:rPr>
        <w:rFonts w:ascii="Symbol" w:hAnsi="Symbol" w:hint="default"/>
      </w:rPr>
    </w:lvl>
    <w:lvl w:ilvl="6" w:tplc="42AC283C" w:tentative="1">
      <w:start w:val="1"/>
      <w:numFmt w:val="bullet"/>
      <w:lvlText w:val=""/>
      <w:lvlJc w:val="left"/>
      <w:pPr>
        <w:tabs>
          <w:tab w:val="num" w:pos="5040"/>
        </w:tabs>
        <w:ind w:left="5040" w:hanging="360"/>
      </w:pPr>
      <w:rPr>
        <w:rFonts w:ascii="Symbol" w:hAnsi="Symbol" w:hint="default"/>
      </w:rPr>
    </w:lvl>
    <w:lvl w:ilvl="7" w:tplc="01127DC2" w:tentative="1">
      <w:start w:val="1"/>
      <w:numFmt w:val="bullet"/>
      <w:lvlText w:val=""/>
      <w:lvlJc w:val="left"/>
      <w:pPr>
        <w:tabs>
          <w:tab w:val="num" w:pos="5760"/>
        </w:tabs>
        <w:ind w:left="5760" w:hanging="360"/>
      </w:pPr>
      <w:rPr>
        <w:rFonts w:ascii="Symbol" w:hAnsi="Symbol" w:hint="default"/>
      </w:rPr>
    </w:lvl>
    <w:lvl w:ilvl="8" w:tplc="F5B0010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F096297"/>
    <w:multiLevelType w:val="hybridMultilevel"/>
    <w:tmpl w:val="6532AF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503C4609"/>
    <w:multiLevelType w:val="hybridMultilevel"/>
    <w:tmpl w:val="248C7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D23C73"/>
    <w:multiLevelType w:val="hybridMultilevel"/>
    <w:tmpl w:val="73842248"/>
    <w:lvl w:ilvl="0" w:tplc="977CEDC0">
      <w:start w:val="1"/>
      <w:numFmt w:val="bullet"/>
      <w:lvlText w:val=""/>
      <w:lvlPicBulletId w:val="1"/>
      <w:lvlJc w:val="left"/>
      <w:pPr>
        <w:tabs>
          <w:tab w:val="num" w:pos="720"/>
        </w:tabs>
        <w:ind w:left="720" w:hanging="360"/>
      </w:pPr>
      <w:rPr>
        <w:rFonts w:ascii="Symbol" w:hAnsi="Symbol" w:hint="default"/>
      </w:rPr>
    </w:lvl>
    <w:lvl w:ilvl="1" w:tplc="61B4B088" w:tentative="1">
      <w:start w:val="1"/>
      <w:numFmt w:val="bullet"/>
      <w:lvlText w:val=""/>
      <w:lvlJc w:val="left"/>
      <w:pPr>
        <w:tabs>
          <w:tab w:val="num" w:pos="1440"/>
        </w:tabs>
        <w:ind w:left="1440" w:hanging="360"/>
      </w:pPr>
      <w:rPr>
        <w:rFonts w:ascii="Symbol" w:hAnsi="Symbol" w:hint="default"/>
      </w:rPr>
    </w:lvl>
    <w:lvl w:ilvl="2" w:tplc="C80CF4B2" w:tentative="1">
      <w:start w:val="1"/>
      <w:numFmt w:val="bullet"/>
      <w:lvlText w:val=""/>
      <w:lvlJc w:val="left"/>
      <w:pPr>
        <w:tabs>
          <w:tab w:val="num" w:pos="2160"/>
        </w:tabs>
        <w:ind w:left="2160" w:hanging="360"/>
      </w:pPr>
      <w:rPr>
        <w:rFonts w:ascii="Symbol" w:hAnsi="Symbol" w:hint="default"/>
      </w:rPr>
    </w:lvl>
    <w:lvl w:ilvl="3" w:tplc="0316CB9E" w:tentative="1">
      <w:start w:val="1"/>
      <w:numFmt w:val="bullet"/>
      <w:lvlText w:val=""/>
      <w:lvlJc w:val="left"/>
      <w:pPr>
        <w:tabs>
          <w:tab w:val="num" w:pos="2880"/>
        </w:tabs>
        <w:ind w:left="2880" w:hanging="360"/>
      </w:pPr>
      <w:rPr>
        <w:rFonts w:ascii="Symbol" w:hAnsi="Symbol" w:hint="default"/>
      </w:rPr>
    </w:lvl>
    <w:lvl w:ilvl="4" w:tplc="1C4E547E" w:tentative="1">
      <w:start w:val="1"/>
      <w:numFmt w:val="bullet"/>
      <w:lvlText w:val=""/>
      <w:lvlJc w:val="left"/>
      <w:pPr>
        <w:tabs>
          <w:tab w:val="num" w:pos="3600"/>
        </w:tabs>
        <w:ind w:left="3600" w:hanging="360"/>
      </w:pPr>
      <w:rPr>
        <w:rFonts w:ascii="Symbol" w:hAnsi="Symbol" w:hint="default"/>
      </w:rPr>
    </w:lvl>
    <w:lvl w:ilvl="5" w:tplc="D9869780" w:tentative="1">
      <w:start w:val="1"/>
      <w:numFmt w:val="bullet"/>
      <w:lvlText w:val=""/>
      <w:lvlJc w:val="left"/>
      <w:pPr>
        <w:tabs>
          <w:tab w:val="num" w:pos="4320"/>
        </w:tabs>
        <w:ind w:left="4320" w:hanging="360"/>
      </w:pPr>
      <w:rPr>
        <w:rFonts w:ascii="Symbol" w:hAnsi="Symbol" w:hint="default"/>
      </w:rPr>
    </w:lvl>
    <w:lvl w:ilvl="6" w:tplc="80166C56" w:tentative="1">
      <w:start w:val="1"/>
      <w:numFmt w:val="bullet"/>
      <w:lvlText w:val=""/>
      <w:lvlJc w:val="left"/>
      <w:pPr>
        <w:tabs>
          <w:tab w:val="num" w:pos="5040"/>
        </w:tabs>
        <w:ind w:left="5040" w:hanging="360"/>
      </w:pPr>
      <w:rPr>
        <w:rFonts w:ascii="Symbol" w:hAnsi="Symbol" w:hint="default"/>
      </w:rPr>
    </w:lvl>
    <w:lvl w:ilvl="7" w:tplc="BD7AA102" w:tentative="1">
      <w:start w:val="1"/>
      <w:numFmt w:val="bullet"/>
      <w:lvlText w:val=""/>
      <w:lvlJc w:val="left"/>
      <w:pPr>
        <w:tabs>
          <w:tab w:val="num" w:pos="5760"/>
        </w:tabs>
        <w:ind w:left="5760" w:hanging="360"/>
      </w:pPr>
      <w:rPr>
        <w:rFonts w:ascii="Symbol" w:hAnsi="Symbol" w:hint="default"/>
      </w:rPr>
    </w:lvl>
    <w:lvl w:ilvl="8" w:tplc="6654024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623963CD"/>
    <w:multiLevelType w:val="hybridMultilevel"/>
    <w:tmpl w:val="0F36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7D3634"/>
    <w:multiLevelType w:val="hybridMultilevel"/>
    <w:tmpl w:val="3D5A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ED08C7"/>
    <w:multiLevelType w:val="hybridMultilevel"/>
    <w:tmpl w:val="B3BEF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13"/>
  </w:num>
  <w:num w:numId="5">
    <w:abstractNumId w:val="11"/>
  </w:num>
  <w:num w:numId="6">
    <w:abstractNumId w:val="5"/>
  </w:num>
  <w:num w:numId="7">
    <w:abstractNumId w:val="4"/>
  </w:num>
  <w:num w:numId="8">
    <w:abstractNumId w:val="6"/>
  </w:num>
  <w:num w:numId="9">
    <w:abstractNumId w:val="9"/>
  </w:num>
  <w:num w:numId="10">
    <w:abstractNumId w:val="7"/>
  </w:num>
  <w:num w:numId="11">
    <w:abstractNumId w:val="10"/>
  </w:num>
  <w:num w:numId="12">
    <w:abstractNumId w:val="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F5"/>
    <w:rsid w:val="00000AB3"/>
    <w:rsid w:val="00000F7F"/>
    <w:rsid w:val="000010BC"/>
    <w:rsid w:val="0000119D"/>
    <w:rsid w:val="000014A7"/>
    <w:rsid w:val="000018B0"/>
    <w:rsid w:val="00002624"/>
    <w:rsid w:val="0000300B"/>
    <w:rsid w:val="00004BEE"/>
    <w:rsid w:val="00005A24"/>
    <w:rsid w:val="00006610"/>
    <w:rsid w:val="00006905"/>
    <w:rsid w:val="000073BD"/>
    <w:rsid w:val="000077D2"/>
    <w:rsid w:val="0000791C"/>
    <w:rsid w:val="000100C8"/>
    <w:rsid w:val="00011F4B"/>
    <w:rsid w:val="0001254D"/>
    <w:rsid w:val="0001266B"/>
    <w:rsid w:val="00012D90"/>
    <w:rsid w:val="000134E8"/>
    <w:rsid w:val="0001425E"/>
    <w:rsid w:val="000142E5"/>
    <w:rsid w:val="00017EF8"/>
    <w:rsid w:val="000206E1"/>
    <w:rsid w:val="00021692"/>
    <w:rsid w:val="00021709"/>
    <w:rsid w:val="00021CC4"/>
    <w:rsid w:val="00022CB7"/>
    <w:rsid w:val="00023111"/>
    <w:rsid w:val="00025976"/>
    <w:rsid w:val="00025B6D"/>
    <w:rsid w:val="00032313"/>
    <w:rsid w:val="000330DE"/>
    <w:rsid w:val="00033682"/>
    <w:rsid w:val="00034320"/>
    <w:rsid w:val="00034B39"/>
    <w:rsid w:val="000361EC"/>
    <w:rsid w:val="000370D8"/>
    <w:rsid w:val="000379B7"/>
    <w:rsid w:val="00041FB3"/>
    <w:rsid w:val="00042732"/>
    <w:rsid w:val="00042F51"/>
    <w:rsid w:val="0004364F"/>
    <w:rsid w:val="00043CD6"/>
    <w:rsid w:val="00043EF5"/>
    <w:rsid w:val="00044D1E"/>
    <w:rsid w:val="00045E40"/>
    <w:rsid w:val="0004612C"/>
    <w:rsid w:val="0004632A"/>
    <w:rsid w:val="00050061"/>
    <w:rsid w:val="00050184"/>
    <w:rsid w:val="000501B1"/>
    <w:rsid w:val="000507E3"/>
    <w:rsid w:val="00051AEB"/>
    <w:rsid w:val="00052514"/>
    <w:rsid w:val="00053375"/>
    <w:rsid w:val="0005386A"/>
    <w:rsid w:val="00053BFA"/>
    <w:rsid w:val="000549F3"/>
    <w:rsid w:val="00054AB0"/>
    <w:rsid w:val="00055359"/>
    <w:rsid w:val="00055B04"/>
    <w:rsid w:val="0005608C"/>
    <w:rsid w:val="0005750D"/>
    <w:rsid w:val="00057A0B"/>
    <w:rsid w:val="00057BFE"/>
    <w:rsid w:val="00060209"/>
    <w:rsid w:val="000602F8"/>
    <w:rsid w:val="00060650"/>
    <w:rsid w:val="00061193"/>
    <w:rsid w:val="0006200A"/>
    <w:rsid w:val="000621B4"/>
    <w:rsid w:val="000629A4"/>
    <w:rsid w:val="00063077"/>
    <w:rsid w:val="000637DD"/>
    <w:rsid w:val="0006453B"/>
    <w:rsid w:val="00066A3C"/>
    <w:rsid w:val="00066D92"/>
    <w:rsid w:val="00067D68"/>
    <w:rsid w:val="0007054C"/>
    <w:rsid w:val="000705C0"/>
    <w:rsid w:val="0007132D"/>
    <w:rsid w:val="000723D3"/>
    <w:rsid w:val="00072451"/>
    <w:rsid w:val="00073DD2"/>
    <w:rsid w:val="0007430A"/>
    <w:rsid w:val="0007469A"/>
    <w:rsid w:val="000746F6"/>
    <w:rsid w:val="00074C75"/>
    <w:rsid w:val="0007550B"/>
    <w:rsid w:val="00075F80"/>
    <w:rsid w:val="000801B8"/>
    <w:rsid w:val="0008067C"/>
    <w:rsid w:val="00086AF8"/>
    <w:rsid w:val="00087685"/>
    <w:rsid w:val="0008772F"/>
    <w:rsid w:val="00087922"/>
    <w:rsid w:val="00087C4D"/>
    <w:rsid w:val="00087C94"/>
    <w:rsid w:val="00087DAE"/>
    <w:rsid w:val="000908DC"/>
    <w:rsid w:val="00091F22"/>
    <w:rsid w:val="0009217D"/>
    <w:rsid w:val="000927AA"/>
    <w:rsid w:val="00093951"/>
    <w:rsid w:val="00093B90"/>
    <w:rsid w:val="00093F67"/>
    <w:rsid w:val="000942AB"/>
    <w:rsid w:val="000955DD"/>
    <w:rsid w:val="000959A3"/>
    <w:rsid w:val="00095D5A"/>
    <w:rsid w:val="000960A7"/>
    <w:rsid w:val="000966BD"/>
    <w:rsid w:val="0009684B"/>
    <w:rsid w:val="000A1730"/>
    <w:rsid w:val="000A2C17"/>
    <w:rsid w:val="000A3B13"/>
    <w:rsid w:val="000A44A3"/>
    <w:rsid w:val="000A4AC7"/>
    <w:rsid w:val="000A67FB"/>
    <w:rsid w:val="000B04D4"/>
    <w:rsid w:val="000B0D09"/>
    <w:rsid w:val="000B29FA"/>
    <w:rsid w:val="000B2D43"/>
    <w:rsid w:val="000B2EF1"/>
    <w:rsid w:val="000B6956"/>
    <w:rsid w:val="000C37EE"/>
    <w:rsid w:val="000C3E5D"/>
    <w:rsid w:val="000C4CD6"/>
    <w:rsid w:val="000C6AB6"/>
    <w:rsid w:val="000D2453"/>
    <w:rsid w:val="000D253C"/>
    <w:rsid w:val="000D37ED"/>
    <w:rsid w:val="000D41D6"/>
    <w:rsid w:val="000D4D0A"/>
    <w:rsid w:val="000D5120"/>
    <w:rsid w:val="000D5C5E"/>
    <w:rsid w:val="000D61FB"/>
    <w:rsid w:val="000D6FF0"/>
    <w:rsid w:val="000D7D67"/>
    <w:rsid w:val="000E2369"/>
    <w:rsid w:val="000E2551"/>
    <w:rsid w:val="000E4E51"/>
    <w:rsid w:val="000E5ABA"/>
    <w:rsid w:val="000E6FCF"/>
    <w:rsid w:val="000E740B"/>
    <w:rsid w:val="000F0693"/>
    <w:rsid w:val="000F123B"/>
    <w:rsid w:val="000F3303"/>
    <w:rsid w:val="000F3558"/>
    <w:rsid w:val="000F3BE3"/>
    <w:rsid w:val="000F3ECE"/>
    <w:rsid w:val="000F6FB5"/>
    <w:rsid w:val="000F7C33"/>
    <w:rsid w:val="00100047"/>
    <w:rsid w:val="00100693"/>
    <w:rsid w:val="00101BD2"/>
    <w:rsid w:val="0010254F"/>
    <w:rsid w:val="00103AF0"/>
    <w:rsid w:val="001058FD"/>
    <w:rsid w:val="00105A47"/>
    <w:rsid w:val="0010602A"/>
    <w:rsid w:val="00106A94"/>
    <w:rsid w:val="00106B2B"/>
    <w:rsid w:val="00106CC9"/>
    <w:rsid w:val="001071B5"/>
    <w:rsid w:val="00110626"/>
    <w:rsid w:val="00110F99"/>
    <w:rsid w:val="00114012"/>
    <w:rsid w:val="00115E35"/>
    <w:rsid w:val="00117E2F"/>
    <w:rsid w:val="001201BD"/>
    <w:rsid w:val="00120328"/>
    <w:rsid w:val="00121224"/>
    <w:rsid w:val="0012168D"/>
    <w:rsid w:val="00121C70"/>
    <w:rsid w:val="00121F01"/>
    <w:rsid w:val="00122B38"/>
    <w:rsid w:val="00123432"/>
    <w:rsid w:val="001239CE"/>
    <w:rsid w:val="00124C39"/>
    <w:rsid w:val="001271B9"/>
    <w:rsid w:val="00130C9A"/>
    <w:rsid w:val="001327BE"/>
    <w:rsid w:val="00133AA2"/>
    <w:rsid w:val="00134669"/>
    <w:rsid w:val="00135E67"/>
    <w:rsid w:val="00136098"/>
    <w:rsid w:val="00136619"/>
    <w:rsid w:val="00136723"/>
    <w:rsid w:val="00137B72"/>
    <w:rsid w:val="001407BB"/>
    <w:rsid w:val="00140C81"/>
    <w:rsid w:val="001411C6"/>
    <w:rsid w:val="00141543"/>
    <w:rsid w:val="00143034"/>
    <w:rsid w:val="00143786"/>
    <w:rsid w:val="00143BB4"/>
    <w:rsid w:val="00144611"/>
    <w:rsid w:val="00147918"/>
    <w:rsid w:val="00153C2C"/>
    <w:rsid w:val="00154B46"/>
    <w:rsid w:val="00154BD9"/>
    <w:rsid w:val="0015536C"/>
    <w:rsid w:val="00157392"/>
    <w:rsid w:val="001576B9"/>
    <w:rsid w:val="00160875"/>
    <w:rsid w:val="00160F0A"/>
    <w:rsid w:val="00162789"/>
    <w:rsid w:val="001635D9"/>
    <w:rsid w:val="00163F70"/>
    <w:rsid w:val="001641D6"/>
    <w:rsid w:val="001653A9"/>
    <w:rsid w:val="00165777"/>
    <w:rsid w:val="00165E3E"/>
    <w:rsid w:val="00166E8C"/>
    <w:rsid w:val="00167158"/>
    <w:rsid w:val="0017121C"/>
    <w:rsid w:val="00172224"/>
    <w:rsid w:val="00172BBE"/>
    <w:rsid w:val="00175DEB"/>
    <w:rsid w:val="00176EBA"/>
    <w:rsid w:val="00177262"/>
    <w:rsid w:val="00177B95"/>
    <w:rsid w:val="0018077C"/>
    <w:rsid w:val="00181A2E"/>
    <w:rsid w:val="00182A99"/>
    <w:rsid w:val="00183855"/>
    <w:rsid w:val="00185673"/>
    <w:rsid w:val="00187B93"/>
    <w:rsid w:val="00190549"/>
    <w:rsid w:val="001910C7"/>
    <w:rsid w:val="001A059E"/>
    <w:rsid w:val="001A0B0D"/>
    <w:rsid w:val="001A1D17"/>
    <w:rsid w:val="001A28CE"/>
    <w:rsid w:val="001A4D6A"/>
    <w:rsid w:val="001A52EF"/>
    <w:rsid w:val="001A54F1"/>
    <w:rsid w:val="001A5E49"/>
    <w:rsid w:val="001A7821"/>
    <w:rsid w:val="001B1957"/>
    <w:rsid w:val="001B2FC6"/>
    <w:rsid w:val="001B3054"/>
    <w:rsid w:val="001B4801"/>
    <w:rsid w:val="001B4E1D"/>
    <w:rsid w:val="001B5252"/>
    <w:rsid w:val="001B59DD"/>
    <w:rsid w:val="001B607C"/>
    <w:rsid w:val="001C3EE7"/>
    <w:rsid w:val="001C4959"/>
    <w:rsid w:val="001C57AE"/>
    <w:rsid w:val="001C6008"/>
    <w:rsid w:val="001C6469"/>
    <w:rsid w:val="001C6C77"/>
    <w:rsid w:val="001C6FC6"/>
    <w:rsid w:val="001D0C46"/>
    <w:rsid w:val="001D23BA"/>
    <w:rsid w:val="001D2767"/>
    <w:rsid w:val="001D499A"/>
    <w:rsid w:val="001D5225"/>
    <w:rsid w:val="001D54FF"/>
    <w:rsid w:val="001D5D18"/>
    <w:rsid w:val="001D5E69"/>
    <w:rsid w:val="001D75BF"/>
    <w:rsid w:val="001E1ABD"/>
    <w:rsid w:val="001E227C"/>
    <w:rsid w:val="001E3F52"/>
    <w:rsid w:val="001E49C2"/>
    <w:rsid w:val="001E57A7"/>
    <w:rsid w:val="001E650A"/>
    <w:rsid w:val="001E735A"/>
    <w:rsid w:val="001F15A7"/>
    <w:rsid w:val="001F3441"/>
    <w:rsid w:val="001F4B94"/>
    <w:rsid w:val="001F5ED0"/>
    <w:rsid w:val="001F704F"/>
    <w:rsid w:val="001F766F"/>
    <w:rsid w:val="00200060"/>
    <w:rsid w:val="00201AF9"/>
    <w:rsid w:val="00204FFE"/>
    <w:rsid w:val="0020503D"/>
    <w:rsid w:val="002113DD"/>
    <w:rsid w:val="00211A5A"/>
    <w:rsid w:val="002128FE"/>
    <w:rsid w:val="002141BD"/>
    <w:rsid w:val="002144D4"/>
    <w:rsid w:val="00215771"/>
    <w:rsid w:val="0021596B"/>
    <w:rsid w:val="00220453"/>
    <w:rsid w:val="00220EFE"/>
    <w:rsid w:val="00221375"/>
    <w:rsid w:val="00223684"/>
    <w:rsid w:val="002239D0"/>
    <w:rsid w:val="00223DDF"/>
    <w:rsid w:val="002240B7"/>
    <w:rsid w:val="002259B7"/>
    <w:rsid w:val="00226F09"/>
    <w:rsid w:val="00230460"/>
    <w:rsid w:val="00232DA0"/>
    <w:rsid w:val="00235B9E"/>
    <w:rsid w:val="00236F41"/>
    <w:rsid w:val="002378C2"/>
    <w:rsid w:val="00237E4F"/>
    <w:rsid w:val="00241534"/>
    <w:rsid w:val="0024347D"/>
    <w:rsid w:val="0024442F"/>
    <w:rsid w:val="00245141"/>
    <w:rsid w:val="00245EF0"/>
    <w:rsid w:val="00245F5F"/>
    <w:rsid w:val="0025069E"/>
    <w:rsid w:val="00251270"/>
    <w:rsid w:val="0025177D"/>
    <w:rsid w:val="00251FC8"/>
    <w:rsid w:val="00252B07"/>
    <w:rsid w:val="002536B7"/>
    <w:rsid w:val="00253D0F"/>
    <w:rsid w:val="002541AA"/>
    <w:rsid w:val="00254342"/>
    <w:rsid w:val="002546E4"/>
    <w:rsid w:val="0026070B"/>
    <w:rsid w:val="00261A6A"/>
    <w:rsid w:val="00261F6E"/>
    <w:rsid w:val="002620B4"/>
    <w:rsid w:val="00265636"/>
    <w:rsid w:val="00265FE8"/>
    <w:rsid w:val="00267715"/>
    <w:rsid w:val="00270395"/>
    <w:rsid w:val="00271060"/>
    <w:rsid w:val="00272D81"/>
    <w:rsid w:val="00273D37"/>
    <w:rsid w:val="002744E1"/>
    <w:rsid w:val="00277686"/>
    <w:rsid w:val="0028039A"/>
    <w:rsid w:val="00282538"/>
    <w:rsid w:val="00282994"/>
    <w:rsid w:val="00283718"/>
    <w:rsid w:val="002868CB"/>
    <w:rsid w:val="00286D39"/>
    <w:rsid w:val="00287441"/>
    <w:rsid w:val="0029011D"/>
    <w:rsid w:val="002904C2"/>
    <w:rsid w:val="002907CE"/>
    <w:rsid w:val="00292B88"/>
    <w:rsid w:val="002930A0"/>
    <w:rsid w:val="0029469C"/>
    <w:rsid w:val="0029512C"/>
    <w:rsid w:val="002978B6"/>
    <w:rsid w:val="002979C1"/>
    <w:rsid w:val="002979EE"/>
    <w:rsid w:val="002A043B"/>
    <w:rsid w:val="002A0877"/>
    <w:rsid w:val="002A0951"/>
    <w:rsid w:val="002A0DAD"/>
    <w:rsid w:val="002A1079"/>
    <w:rsid w:val="002A140B"/>
    <w:rsid w:val="002A2C6D"/>
    <w:rsid w:val="002B2E61"/>
    <w:rsid w:val="002B2F86"/>
    <w:rsid w:val="002B3122"/>
    <w:rsid w:val="002B3F87"/>
    <w:rsid w:val="002B58D1"/>
    <w:rsid w:val="002B68B5"/>
    <w:rsid w:val="002B7B46"/>
    <w:rsid w:val="002B7C10"/>
    <w:rsid w:val="002C091F"/>
    <w:rsid w:val="002C486C"/>
    <w:rsid w:val="002C52E2"/>
    <w:rsid w:val="002C54A1"/>
    <w:rsid w:val="002C768B"/>
    <w:rsid w:val="002D0892"/>
    <w:rsid w:val="002D178B"/>
    <w:rsid w:val="002D36C0"/>
    <w:rsid w:val="002D4063"/>
    <w:rsid w:val="002D4984"/>
    <w:rsid w:val="002D5BBA"/>
    <w:rsid w:val="002D7D20"/>
    <w:rsid w:val="002D7DFA"/>
    <w:rsid w:val="002E075E"/>
    <w:rsid w:val="002E1EDB"/>
    <w:rsid w:val="002E2B18"/>
    <w:rsid w:val="002E3209"/>
    <w:rsid w:val="002E3972"/>
    <w:rsid w:val="002E3F50"/>
    <w:rsid w:val="002E4858"/>
    <w:rsid w:val="002E5A84"/>
    <w:rsid w:val="002E7CB9"/>
    <w:rsid w:val="002F07EC"/>
    <w:rsid w:val="002F25F9"/>
    <w:rsid w:val="002F4874"/>
    <w:rsid w:val="002F573E"/>
    <w:rsid w:val="002F600B"/>
    <w:rsid w:val="002F62F1"/>
    <w:rsid w:val="002F6CDA"/>
    <w:rsid w:val="002F72FE"/>
    <w:rsid w:val="00300B96"/>
    <w:rsid w:val="00300EE4"/>
    <w:rsid w:val="00302C2D"/>
    <w:rsid w:val="00303720"/>
    <w:rsid w:val="003040F1"/>
    <w:rsid w:val="00304E85"/>
    <w:rsid w:val="00305754"/>
    <w:rsid w:val="00305BE5"/>
    <w:rsid w:val="00306088"/>
    <w:rsid w:val="00307DBC"/>
    <w:rsid w:val="0031054C"/>
    <w:rsid w:val="00311810"/>
    <w:rsid w:val="003118E7"/>
    <w:rsid w:val="00317BE7"/>
    <w:rsid w:val="003202D9"/>
    <w:rsid w:val="0032214D"/>
    <w:rsid w:val="00323E5C"/>
    <w:rsid w:val="003269CA"/>
    <w:rsid w:val="00327475"/>
    <w:rsid w:val="003343BD"/>
    <w:rsid w:val="00334702"/>
    <w:rsid w:val="003356B6"/>
    <w:rsid w:val="00337F4C"/>
    <w:rsid w:val="003420AD"/>
    <w:rsid w:val="00342D9D"/>
    <w:rsid w:val="00343197"/>
    <w:rsid w:val="00343794"/>
    <w:rsid w:val="0034438C"/>
    <w:rsid w:val="00345965"/>
    <w:rsid w:val="0034607B"/>
    <w:rsid w:val="00347A22"/>
    <w:rsid w:val="0035203E"/>
    <w:rsid w:val="00352368"/>
    <w:rsid w:val="003556B5"/>
    <w:rsid w:val="003570F9"/>
    <w:rsid w:val="00357E7A"/>
    <w:rsid w:val="00360705"/>
    <w:rsid w:val="00360D59"/>
    <w:rsid w:val="0036107A"/>
    <w:rsid w:val="003626CC"/>
    <w:rsid w:val="00362C08"/>
    <w:rsid w:val="0036652A"/>
    <w:rsid w:val="00370BC3"/>
    <w:rsid w:val="0037277E"/>
    <w:rsid w:val="00373D7C"/>
    <w:rsid w:val="00375FA1"/>
    <w:rsid w:val="003776A8"/>
    <w:rsid w:val="0038051B"/>
    <w:rsid w:val="0038089C"/>
    <w:rsid w:val="00382E3B"/>
    <w:rsid w:val="00383A83"/>
    <w:rsid w:val="00387431"/>
    <w:rsid w:val="003875D0"/>
    <w:rsid w:val="00390F5A"/>
    <w:rsid w:val="003943DE"/>
    <w:rsid w:val="00395E30"/>
    <w:rsid w:val="00397991"/>
    <w:rsid w:val="003A0DA8"/>
    <w:rsid w:val="003A287D"/>
    <w:rsid w:val="003A48C9"/>
    <w:rsid w:val="003A65FE"/>
    <w:rsid w:val="003A74D1"/>
    <w:rsid w:val="003B05E3"/>
    <w:rsid w:val="003B073B"/>
    <w:rsid w:val="003B100C"/>
    <w:rsid w:val="003B17C4"/>
    <w:rsid w:val="003B2498"/>
    <w:rsid w:val="003B36A9"/>
    <w:rsid w:val="003B5113"/>
    <w:rsid w:val="003B526A"/>
    <w:rsid w:val="003B59C7"/>
    <w:rsid w:val="003B788F"/>
    <w:rsid w:val="003C0BF7"/>
    <w:rsid w:val="003C3BFF"/>
    <w:rsid w:val="003C3DA8"/>
    <w:rsid w:val="003C4E35"/>
    <w:rsid w:val="003C673D"/>
    <w:rsid w:val="003C69D5"/>
    <w:rsid w:val="003D08F0"/>
    <w:rsid w:val="003D1E45"/>
    <w:rsid w:val="003D2770"/>
    <w:rsid w:val="003D2B00"/>
    <w:rsid w:val="003D3E57"/>
    <w:rsid w:val="003D3EB7"/>
    <w:rsid w:val="003D4617"/>
    <w:rsid w:val="003D4988"/>
    <w:rsid w:val="003D4C7A"/>
    <w:rsid w:val="003D5BE5"/>
    <w:rsid w:val="003D5CAD"/>
    <w:rsid w:val="003D6750"/>
    <w:rsid w:val="003D6BE5"/>
    <w:rsid w:val="003D7F37"/>
    <w:rsid w:val="003E0A80"/>
    <w:rsid w:val="003E1B92"/>
    <w:rsid w:val="003E1E42"/>
    <w:rsid w:val="003E23EA"/>
    <w:rsid w:val="003E3F4E"/>
    <w:rsid w:val="003F16DC"/>
    <w:rsid w:val="003F17B4"/>
    <w:rsid w:val="003F17BA"/>
    <w:rsid w:val="003F23F9"/>
    <w:rsid w:val="003F2465"/>
    <w:rsid w:val="003F25AB"/>
    <w:rsid w:val="003F2A8B"/>
    <w:rsid w:val="003F383A"/>
    <w:rsid w:val="003F40D7"/>
    <w:rsid w:val="003F5CEC"/>
    <w:rsid w:val="0040061F"/>
    <w:rsid w:val="00401590"/>
    <w:rsid w:val="004019DF"/>
    <w:rsid w:val="00402509"/>
    <w:rsid w:val="0040314B"/>
    <w:rsid w:val="00403867"/>
    <w:rsid w:val="00404C65"/>
    <w:rsid w:val="00405485"/>
    <w:rsid w:val="004107AB"/>
    <w:rsid w:val="00410ED6"/>
    <w:rsid w:val="00411DD5"/>
    <w:rsid w:val="00412460"/>
    <w:rsid w:val="00412965"/>
    <w:rsid w:val="00412BF4"/>
    <w:rsid w:val="00412F46"/>
    <w:rsid w:val="00414F4E"/>
    <w:rsid w:val="00415048"/>
    <w:rsid w:val="00415344"/>
    <w:rsid w:val="004159A8"/>
    <w:rsid w:val="00415AAF"/>
    <w:rsid w:val="00415E89"/>
    <w:rsid w:val="00415F2D"/>
    <w:rsid w:val="00416B54"/>
    <w:rsid w:val="00416E2C"/>
    <w:rsid w:val="00417DB4"/>
    <w:rsid w:val="00421864"/>
    <w:rsid w:val="00422D0B"/>
    <w:rsid w:val="00423267"/>
    <w:rsid w:val="004232A1"/>
    <w:rsid w:val="00423616"/>
    <w:rsid w:val="00423904"/>
    <w:rsid w:val="004239CB"/>
    <w:rsid w:val="00425CBD"/>
    <w:rsid w:val="00426B53"/>
    <w:rsid w:val="00426D1E"/>
    <w:rsid w:val="00427020"/>
    <w:rsid w:val="0043042A"/>
    <w:rsid w:val="00431481"/>
    <w:rsid w:val="00431662"/>
    <w:rsid w:val="00434155"/>
    <w:rsid w:val="00434869"/>
    <w:rsid w:val="004353CE"/>
    <w:rsid w:val="00435650"/>
    <w:rsid w:val="004379EB"/>
    <w:rsid w:val="00437A07"/>
    <w:rsid w:val="004421BB"/>
    <w:rsid w:val="00443845"/>
    <w:rsid w:val="00443BC9"/>
    <w:rsid w:val="00444730"/>
    <w:rsid w:val="0044526D"/>
    <w:rsid w:val="00445840"/>
    <w:rsid w:val="00446010"/>
    <w:rsid w:val="00450662"/>
    <w:rsid w:val="00450BC3"/>
    <w:rsid w:val="00451DC2"/>
    <w:rsid w:val="00451EA5"/>
    <w:rsid w:val="00451F06"/>
    <w:rsid w:val="00452516"/>
    <w:rsid w:val="00452D14"/>
    <w:rsid w:val="00454AAB"/>
    <w:rsid w:val="00455163"/>
    <w:rsid w:val="00455883"/>
    <w:rsid w:val="00455DF1"/>
    <w:rsid w:val="00456430"/>
    <w:rsid w:val="0045756D"/>
    <w:rsid w:val="00457CCE"/>
    <w:rsid w:val="00457CDD"/>
    <w:rsid w:val="0046087C"/>
    <w:rsid w:val="00461DDF"/>
    <w:rsid w:val="00462323"/>
    <w:rsid w:val="004623F4"/>
    <w:rsid w:val="004642AD"/>
    <w:rsid w:val="004648EE"/>
    <w:rsid w:val="004648FA"/>
    <w:rsid w:val="0047016E"/>
    <w:rsid w:val="004702CB"/>
    <w:rsid w:val="00470A5A"/>
    <w:rsid w:val="0047526A"/>
    <w:rsid w:val="00475B49"/>
    <w:rsid w:val="00477816"/>
    <w:rsid w:val="004809CB"/>
    <w:rsid w:val="004814A2"/>
    <w:rsid w:val="00481740"/>
    <w:rsid w:val="004818C8"/>
    <w:rsid w:val="00481910"/>
    <w:rsid w:val="00481A24"/>
    <w:rsid w:val="00482546"/>
    <w:rsid w:val="00482AB4"/>
    <w:rsid w:val="00484D2D"/>
    <w:rsid w:val="00485701"/>
    <w:rsid w:val="00486272"/>
    <w:rsid w:val="0048661D"/>
    <w:rsid w:val="004907AD"/>
    <w:rsid w:val="004907D1"/>
    <w:rsid w:val="004918B3"/>
    <w:rsid w:val="004923D8"/>
    <w:rsid w:val="004927E4"/>
    <w:rsid w:val="00492FC6"/>
    <w:rsid w:val="00493EBC"/>
    <w:rsid w:val="00494E23"/>
    <w:rsid w:val="004950EF"/>
    <w:rsid w:val="004963BB"/>
    <w:rsid w:val="004A06B3"/>
    <w:rsid w:val="004A0EE5"/>
    <w:rsid w:val="004A18B6"/>
    <w:rsid w:val="004A2185"/>
    <w:rsid w:val="004A3707"/>
    <w:rsid w:val="004A3E8A"/>
    <w:rsid w:val="004A4223"/>
    <w:rsid w:val="004A5DFE"/>
    <w:rsid w:val="004A630C"/>
    <w:rsid w:val="004A67ED"/>
    <w:rsid w:val="004A7924"/>
    <w:rsid w:val="004A7DA2"/>
    <w:rsid w:val="004B093C"/>
    <w:rsid w:val="004B1B86"/>
    <w:rsid w:val="004B476A"/>
    <w:rsid w:val="004B5E46"/>
    <w:rsid w:val="004B6F76"/>
    <w:rsid w:val="004B74F6"/>
    <w:rsid w:val="004B7555"/>
    <w:rsid w:val="004C0EAE"/>
    <w:rsid w:val="004C1138"/>
    <w:rsid w:val="004C19A3"/>
    <w:rsid w:val="004C513C"/>
    <w:rsid w:val="004C60C2"/>
    <w:rsid w:val="004C6109"/>
    <w:rsid w:val="004C6204"/>
    <w:rsid w:val="004C6584"/>
    <w:rsid w:val="004C72B5"/>
    <w:rsid w:val="004D0E2F"/>
    <w:rsid w:val="004D17B7"/>
    <w:rsid w:val="004D29E9"/>
    <w:rsid w:val="004D3BCB"/>
    <w:rsid w:val="004D4B48"/>
    <w:rsid w:val="004D573C"/>
    <w:rsid w:val="004D65F3"/>
    <w:rsid w:val="004E09FC"/>
    <w:rsid w:val="004E3476"/>
    <w:rsid w:val="004E363A"/>
    <w:rsid w:val="004E49A1"/>
    <w:rsid w:val="004E4F6D"/>
    <w:rsid w:val="004E77FC"/>
    <w:rsid w:val="004F0933"/>
    <w:rsid w:val="004F0DA9"/>
    <w:rsid w:val="004F1D31"/>
    <w:rsid w:val="004F2A13"/>
    <w:rsid w:val="004F32FC"/>
    <w:rsid w:val="004F3514"/>
    <w:rsid w:val="004F4042"/>
    <w:rsid w:val="004F5153"/>
    <w:rsid w:val="005000AE"/>
    <w:rsid w:val="005050B9"/>
    <w:rsid w:val="0050604D"/>
    <w:rsid w:val="00506DA4"/>
    <w:rsid w:val="00507116"/>
    <w:rsid w:val="00512337"/>
    <w:rsid w:val="00512978"/>
    <w:rsid w:val="00512A67"/>
    <w:rsid w:val="00513052"/>
    <w:rsid w:val="00514238"/>
    <w:rsid w:val="005143D3"/>
    <w:rsid w:val="005154C9"/>
    <w:rsid w:val="005158F4"/>
    <w:rsid w:val="00515E8C"/>
    <w:rsid w:val="00517CAC"/>
    <w:rsid w:val="00523DA8"/>
    <w:rsid w:val="00524543"/>
    <w:rsid w:val="0052474C"/>
    <w:rsid w:val="005259D5"/>
    <w:rsid w:val="0052627E"/>
    <w:rsid w:val="005276A4"/>
    <w:rsid w:val="00527FEB"/>
    <w:rsid w:val="00533595"/>
    <w:rsid w:val="005335B4"/>
    <w:rsid w:val="00533B62"/>
    <w:rsid w:val="005345A6"/>
    <w:rsid w:val="00534E7B"/>
    <w:rsid w:val="00536922"/>
    <w:rsid w:val="005400FA"/>
    <w:rsid w:val="00540DF5"/>
    <w:rsid w:val="0054123B"/>
    <w:rsid w:val="005420A5"/>
    <w:rsid w:val="0054297C"/>
    <w:rsid w:val="00546417"/>
    <w:rsid w:val="00546E51"/>
    <w:rsid w:val="00547E79"/>
    <w:rsid w:val="00552887"/>
    <w:rsid w:val="00552B89"/>
    <w:rsid w:val="00553D14"/>
    <w:rsid w:val="00555CEE"/>
    <w:rsid w:val="005570A7"/>
    <w:rsid w:val="00557C4E"/>
    <w:rsid w:val="00557F16"/>
    <w:rsid w:val="00560608"/>
    <w:rsid w:val="00560B18"/>
    <w:rsid w:val="0056145C"/>
    <w:rsid w:val="00564A9F"/>
    <w:rsid w:val="00566BE3"/>
    <w:rsid w:val="00567B58"/>
    <w:rsid w:val="0057010C"/>
    <w:rsid w:val="00570A0F"/>
    <w:rsid w:val="00570A30"/>
    <w:rsid w:val="00571576"/>
    <w:rsid w:val="0057190A"/>
    <w:rsid w:val="0057220B"/>
    <w:rsid w:val="005735B9"/>
    <w:rsid w:val="00574433"/>
    <w:rsid w:val="005745F2"/>
    <w:rsid w:val="00574C48"/>
    <w:rsid w:val="005751B0"/>
    <w:rsid w:val="00576CE8"/>
    <w:rsid w:val="00576DCA"/>
    <w:rsid w:val="00580BB2"/>
    <w:rsid w:val="00580D88"/>
    <w:rsid w:val="00581D91"/>
    <w:rsid w:val="00582F55"/>
    <w:rsid w:val="00583353"/>
    <w:rsid w:val="0058352E"/>
    <w:rsid w:val="005847AA"/>
    <w:rsid w:val="00586ED4"/>
    <w:rsid w:val="005870F7"/>
    <w:rsid w:val="0058723A"/>
    <w:rsid w:val="00591005"/>
    <w:rsid w:val="00592EA9"/>
    <w:rsid w:val="00593024"/>
    <w:rsid w:val="00593047"/>
    <w:rsid w:val="005934BF"/>
    <w:rsid w:val="00593BB9"/>
    <w:rsid w:val="00594132"/>
    <w:rsid w:val="0059422C"/>
    <w:rsid w:val="00594661"/>
    <w:rsid w:val="00594C00"/>
    <w:rsid w:val="0059767C"/>
    <w:rsid w:val="005A02D8"/>
    <w:rsid w:val="005A0F72"/>
    <w:rsid w:val="005A1CC8"/>
    <w:rsid w:val="005A4184"/>
    <w:rsid w:val="005A5F3A"/>
    <w:rsid w:val="005A603F"/>
    <w:rsid w:val="005A6A6D"/>
    <w:rsid w:val="005A6B73"/>
    <w:rsid w:val="005B0CCD"/>
    <w:rsid w:val="005B0E2D"/>
    <w:rsid w:val="005B184E"/>
    <w:rsid w:val="005B1DB4"/>
    <w:rsid w:val="005B25E2"/>
    <w:rsid w:val="005B2D82"/>
    <w:rsid w:val="005B3433"/>
    <w:rsid w:val="005B4EE8"/>
    <w:rsid w:val="005B56B7"/>
    <w:rsid w:val="005B7043"/>
    <w:rsid w:val="005C065A"/>
    <w:rsid w:val="005C1395"/>
    <w:rsid w:val="005C16FE"/>
    <w:rsid w:val="005C2AC7"/>
    <w:rsid w:val="005C35A3"/>
    <w:rsid w:val="005C3C04"/>
    <w:rsid w:val="005C59A3"/>
    <w:rsid w:val="005C6621"/>
    <w:rsid w:val="005D0B9A"/>
    <w:rsid w:val="005D13B3"/>
    <w:rsid w:val="005D2BDE"/>
    <w:rsid w:val="005D3437"/>
    <w:rsid w:val="005D387A"/>
    <w:rsid w:val="005D45D4"/>
    <w:rsid w:val="005D466C"/>
    <w:rsid w:val="005D6CEC"/>
    <w:rsid w:val="005E1B0F"/>
    <w:rsid w:val="005E1C0A"/>
    <w:rsid w:val="005E1DC0"/>
    <w:rsid w:val="005E2500"/>
    <w:rsid w:val="005E27B2"/>
    <w:rsid w:val="005E3333"/>
    <w:rsid w:val="005E387E"/>
    <w:rsid w:val="005E4B32"/>
    <w:rsid w:val="005E4B71"/>
    <w:rsid w:val="005E5040"/>
    <w:rsid w:val="005E56BF"/>
    <w:rsid w:val="005E65AD"/>
    <w:rsid w:val="005F052E"/>
    <w:rsid w:val="005F0AE8"/>
    <w:rsid w:val="005F2369"/>
    <w:rsid w:val="005F3F38"/>
    <w:rsid w:val="005F4254"/>
    <w:rsid w:val="005F490D"/>
    <w:rsid w:val="005F4F48"/>
    <w:rsid w:val="005F5236"/>
    <w:rsid w:val="005F61B0"/>
    <w:rsid w:val="005F7113"/>
    <w:rsid w:val="005F7758"/>
    <w:rsid w:val="006006C2"/>
    <w:rsid w:val="0060147C"/>
    <w:rsid w:val="00602E16"/>
    <w:rsid w:val="00602FAE"/>
    <w:rsid w:val="00603285"/>
    <w:rsid w:val="0060509A"/>
    <w:rsid w:val="00605BAA"/>
    <w:rsid w:val="00606000"/>
    <w:rsid w:val="00606900"/>
    <w:rsid w:val="0061058E"/>
    <w:rsid w:val="00610780"/>
    <w:rsid w:val="0061114D"/>
    <w:rsid w:val="0061144F"/>
    <w:rsid w:val="00611644"/>
    <w:rsid w:val="006119E2"/>
    <w:rsid w:val="0061223A"/>
    <w:rsid w:val="006123A6"/>
    <w:rsid w:val="00613F2F"/>
    <w:rsid w:val="006144E6"/>
    <w:rsid w:val="00615C7A"/>
    <w:rsid w:val="0061660E"/>
    <w:rsid w:val="00616708"/>
    <w:rsid w:val="00616C4D"/>
    <w:rsid w:val="00616D0F"/>
    <w:rsid w:val="00616D7D"/>
    <w:rsid w:val="00617373"/>
    <w:rsid w:val="006173BB"/>
    <w:rsid w:val="00622930"/>
    <w:rsid w:val="00625F1A"/>
    <w:rsid w:val="006266D8"/>
    <w:rsid w:val="00626853"/>
    <w:rsid w:val="0063114E"/>
    <w:rsid w:val="0063172B"/>
    <w:rsid w:val="006320A7"/>
    <w:rsid w:val="00632D6C"/>
    <w:rsid w:val="0063601A"/>
    <w:rsid w:val="00636142"/>
    <w:rsid w:val="0063708B"/>
    <w:rsid w:val="00641B3D"/>
    <w:rsid w:val="006427C5"/>
    <w:rsid w:val="0064298C"/>
    <w:rsid w:val="00642DA3"/>
    <w:rsid w:val="00643DD4"/>
    <w:rsid w:val="00644B45"/>
    <w:rsid w:val="00644DF1"/>
    <w:rsid w:val="006462F0"/>
    <w:rsid w:val="00646708"/>
    <w:rsid w:val="00646C7D"/>
    <w:rsid w:val="006476A8"/>
    <w:rsid w:val="00647D79"/>
    <w:rsid w:val="00650572"/>
    <w:rsid w:val="00650580"/>
    <w:rsid w:val="006507B1"/>
    <w:rsid w:val="006510C6"/>
    <w:rsid w:val="00651449"/>
    <w:rsid w:val="00653BCB"/>
    <w:rsid w:val="006551E7"/>
    <w:rsid w:val="00655897"/>
    <w:rsid w:val="00657D7F"/>
    <w:rsid w:val="00660823"/>
    <w:rsid w:val="006611C0"/>
    <w:rsid w:val="006613B9"/>
    <w:rsid w:val="00661702"/>
    <w:rsid w:val="0066211F"/>
    <w:rsid w:val="00663E68"/>
    <w:rsid w:val="0066413D"/>
    <w:rsid w:val="00664366"/>
    <w:rsid w:val="00665CC7"/>
    <w:rsid w:val="00665EC6"/>
    <w:rsid w:val="00666A62"/>
    <w:rsid w:val="00666C56"/>
    <w:rsid w:val="00666C75"/>
    <w:rsid w:val="00670681"/>
    <w:rsid w:val="0067072B"/>
    <w:rsid w:val="00674C76"/>
    <w:rsid w:val="0067602A"/>
    <w:rsid w:val="0067741C"/>
    <w:rsid w:val="00680C0B"/>
    <w:rsid w:val="00680C6A"/>
    <w:rsid w:val="006813E0"/>
    <w:rsid w:val="00682A93"/>
    <w:rsid w:val="006836C4"/>
    <w:rsid w:val="00685508"/>
    <w:rsid w:val="006863F4"/>
    <w:rsid w:val="00686751"/>
    <w:rsid w:val="006867D5"/>
    <w:rsid w:val="00687E57"/>
    <w:rsid w:val="00687F67"/>
    <w:rsid w:val="006906AF"/>
    <w:rsid w:val="0069239C"/>
    <w:rsid w:val="00693D54"/>
    <w:rsid w:val="00694117"/>
    <w:rsid w:val="00694172"/>
    <w:rsid w:val="0069429F"/>
    <w:rsid w:val="00694583"/>
    <w:rsid w:val="006946AA"/>
    <w:rsid w:val="00695634"/>
    <w:rsid w:val="00695759"/>
    <w:rsid w:val="00697BA5"/>
    <w:rsid w:val="006A129C"/>
    <w:rsid w:val="006A2DA0"/>
    <w:rsid w:val="006A32F1"/>
    <w:rsid w:val="006A332D"/>
    <w:rsid w:val="006A33AF"/>
    <w:rsid w:val="006A3BB1"/>
    <w:rsid w:val="006A47C0"/>
    <w:rsid w:val="006A4FB1"/>
    <w:rsid w:val="006A50CB"/>
    <w:rsid w:val="006A51EF"/>
    <w:rsid w:val="006A57AA"/>
    <w:rsid w:val="006A6520"/>
    <w:rsid w:val="006B014C"/>
    <w:rsid w:val="006B0AF4"/>
    <w:rsid w:val="006B0DDE"/>
    <w:rsid w:val="006B14AF"/>
    <w:rsid w:val="006B2153"/>
    <w:rsid w:val="006B2776"/>
    <w:rsid w:val="006B2A7E"/>
    <w:rsid w:val="006B30B4"/>
    <w:rsid w:val="006B4CB8"/>
    <w:rsid w:val="006B73FE"/>
    <w:rsid w:val="006C0128"/>
    <w:rsid w:val="006C10D8"/>
    <w:rsid w:val="006C138A"/>
    <w:rsid w:val="006C313B"/>
    <w:rsid w:val="006C383B"/>
    <w:rsid w:val="006C4160"/>
    <w:rsid w:val="006C483B"/>
    <w:rsid w:val="006C5E55"/>
    <w:rsid w:val="006C66FF"/>
    <w:rsid w:val="006C733A"/>
    <w:rsid w:val="006C74DD"/>
    <w:rsid w:val="006D1565"/>
    <w:rsid w:val="006D16CC"/>
    <w:rsid w:val="006D677B"/>
    <w:rsid w:val="006D699B"/>
    <w:rsid w:val="006D69E8"/>
    <w:rsid w:val="006D6A38"/>
    <w:rsid w:val="006D7136"/>
    <w:rsid w:val="006D7A73"/>
    <w:rsid w:val="006E04B4"/>
    <w:rsid w:val="006E164B"/>
    <w:rsid w:val="006E172B"/>
    <w:rsid w:val="006E31F3"/>
    <w:rsid w:val="006E427D"/>
    <w:rsid w:val="006E4D0F"/>
    <w:rsid w:val="006E5780"/>
    <w:rsid w:val="006E7140"/>
    <w:rsid w:val="006F01BB"/>
    <w:rsid w:val="006F0AE1"/>
    <w:rsid w:val="006F142C"/>
    <w:rsid w:val="006F1454"/>
    <w:rsid w:val="006F2581"/>
    <w:rsid w:val="006F3FCB"/>
    <w:rsid w:val="006F4532"/>
    <w:rsid w:val="006F4A4B"/>
    <w:rsid w:val="006F667A"/>
    <w:rsid w:val="006F6A04"/>
    <w:rsid w:val="006F6CEF"/>
    <w:rsid w:val="006F7263"/>
    <w:rsid w:val="00700350"/>
    <w:rsid w:val="00704D91"/>
    <w:rsid w:val="0070511D"/>
    <w:rsid w:val="00706276"/>
    <w:rsid w:val="00707AC0"/>
    <w:rsid w:val="00707CCD"/>
    <w:rsid w:val="007108DD"/>
    <w:rsid w:val="00711074"/>
    <w:rsid w:val="00712B6D"/>
    <w:rsid w:val="00713192"/>
    <w:rsid w:val="0071459F"/>
    <w:rsid w:val="007153BF"/>
    <w:rsid w:val="007163CA"/>
    <w:rsid w:val="007173EA"/>
    <w:rsid w:val="00717BC8"/>
    <w:rsid w:val="00717DCF"/>
    <w:rsid w:val="00721085"/>
    <w:rsid w:val="007211F1"/>
    <w:rsid w:val="0072140B"/>
    <w:rsid w:val="007241A8"/>
    <w:rsid w:val="0072456C"/>
    <w:rsid w:val="00724D6B"/>
    <w:rsid w:val="00725500"/>
    <w:rsid w:val="00727C7A"/>
    <w:rsid w:val="00727EB6"/>
    <w:rsid w:val="00731C2D"/>
    <w:rsid w:val="007336EC"/>
    <w:rsid w:val="007339A8"/>
    <w:rsid w:val="00735359"/>
    <w:rsid w:val="0073694F"/>
    <w:rsid w:val="00736B0A"/>
    <w:rsid w:val="00741ADE"/>
    <w:rsid w:val="00742B8F"/>
    <w:rsid w:val="00742D63"/>
    <w:rsid w:val="00743060"/>
    <w:rsid w:val="00743532"/>
    <w:rsid w:val="007448AB"/>
    <w:rsid w:val="0074631F"/>
    <w:rsid w:val="00747F38"/>
    <w:rsid w:val="0075015E"/>
    <w:rsid w:val="00750325"/>
    <w:rsid w:val="00750CA3"/>
    <w:rsid w:val="00752EAE"/>
    <w:rsid w:val="00753120"/>
    <w:rsid w:val="00753CDB"/>
    <w:rsid w:val="0075400E"/>
    <w:rsid w:val="007549BF"/>
    <w:rsid w:val="007563E4"/>
    <w:rsid w:val="00756D62"/>
    <w:rsid w:val="00756F2C"/>
    <w:rsid w:val="00760457"/>
    <w:rsid w:val="00761131"/>
    <w:rsid w:val="007635C9"/>
    <w:rsid w:val="007638EC"/>
    <w:rsid w:val="00763E19"/>
    <w:rsid w:val="0076465A"/>
    <w:rsid w:val="00764F71"/>
    <w:rsid w:val="00767D2A"/>
    <w:rsid w:val="00770494"/>
    <w:rsid w:val="007705C2"/>
    <w:rsid w:val="0077300D"/>
    <w:rsid w:val="00773545"/>
    <w:rsid w:val="00773AAA"/>
    <w:rsid w:val="007746B4"/>
    <w:rsid w:val="00775930"/>
    <w:rsid w:val="00775B64"/>
    <w:rsid w:val="00777525"/>
    <w:rsid w:val="007805DD"/>
    <w:rsid w:val="00780CFD"/>
    <w:rsid w:val="0078243C"/>
    <w:rsid w:val="0078276F"/>
    <w:rsid w:val="00782A0C"/>
    <w:rsid w:val="0078408D"/>
    <w:rsid w:val="0078589C"/>
    <w:rsid w:val="007909C0"/>
    <w:rsid w:val="00790E6F"/>
    <w:rsid w:val="0079258F"/>
    <w:rsid w:val="007926CF"/>
    <w:rsid w:val="00794BB0"/>
    <w:rsid w:val="00795557"/>
    <w:rsid w:val="00796EAC"/>
    <w:rsid w:val="007971EA"/>
    <w:rsid w:val="00797A1F"/>
    <w:rsid w:val="007A11BB"/>
    <w:rsid w:val="007A1B37"/>
    <w:rsid w:val="007A1D76"/>
    <w:rsid w:val="007A5160"/>
    <w:rsid w:val="007A6E93"/>
    <w:rsid w:val="007A72B9"/>
    <w:rsid w:val="007B025F"/>
    <w:rsid w:val="007B065A"/>
    <w:rsid w:val="007B34EB"/>
    <w:rsid w:val="007B376D"/>
    <w:rsid w:val="007B3B49"/>
    <w:rsid w:val="007B4000"/>
    <w:rsid w:val="007B41B1"/>
    <w:rsid w:val="007B6749"/>
    <w:rsid w:val="007C0061"/>
    <w:rsid w:val="007C01D7"/>
    <w:rsid w:val="007C0A87"/>
    <w:rsid w:val="007C1DF7"/>
    <w:rsid w:val="007C1EFB"/>
    <w:rsid w:val="007C4ADF"/>
    <w:rsid w:val="007C510D"/>
    <w:rsid w:val="007C5988"/>
    <w:rsid w:val="007C6A7E"/>
    <w:rsid w:val="007C77AA"/>
    <w:rsid w:val="007C79EC"/>
    <w:rsid w:val="007D109A"/>
    <w:rsid w:val="007D27B1"/>
    <w:rsid w:val="007D3986"/>
    <w:rsid w:val="007D4434"/>
    <w:rsid w:val="007D45B0"/>
    <w:rsid w:val="007D5E22"/>
    <w:rsid w:val="007D659E"/>
    <w:rsid w:val="007D768A"/>
    <w:rsid w:val="007D7BE2"/>
    <w:rsid w:val="007E0E2A"/>
    <w:rsid w:val="007E1287"/>
    <w:rsid w:val="007E1A70"/>
    <w:rsid w:val="007E411C"/>
    <w:rsid w:val="007E57F3"/>
    <w:rsid w:val="007E77A2"/>
    <w:rsid w:val="007F0E1B"/>
    <w:rsid w:val="007F239C"/>
    <w:rsid w:val="007F5120"/>
    <w:rsid w:val="007F7E87"/>
    <w:rsid w:val="00802067"/>
    <w:rsid w:val="00802380"/>
    <w:rsid w:val="008024C9"/>
    <w:rsid w:val="00802EA1"/>
    <w:rsid w:val="00805DAE"/>
    <w:rsid w:val="00806FB8"/>
    <w:rsid w:val="008070F3"/>
    <w:rsid w:val="00807A32"/>
    <w:rsid w:val="00807D1C"/>
    <w:rsid w:val="008103F0"/>
    <w:rsid w:val="00810C9E"/>
    <w:rsid w:val="008115CB"/>
    <w:rsid w:val="00814BB4"/>
    <w:rsid w:val="00816237"/>
    <w:rsid w:val="008167AF"/>
    <w:rsid w:val="00816A17"/>
    <w:rsid w:val="00817157"/>
    <w:rsid w:val="00817A38"/>
    <w:rsid w:val="0082042B"/>
    <w:rsid w:val="00823EDE"/>
    <w:rsid w:val="00825A2C"/>
    <w:rsid w:val="00826276"/>
    <w:rsid w:val="00826864"/>
    <w:rsid w:val="00826971"/>
    <w:rsid w:val="00827426"/>
    <w:rsid w:val="00827F8F"/>
    <w:rsid w:val="00830502"/>
    <w:rsid w:val="00830BBD"/>
    <w:rsid w:val="00830CF3"/>
    <w:rsid w:val="00832764"/>
    <w:rsid w:val="00832AD3"/>
    <w:rsid w:val="008332B2"/>
    <w:rsid w:val="008357D7"/>
    <w:rsid w:val="00836723"/>
    <w:rsid w:val="00837481"/>
    <w:rsid w:val="00842600"/>
    <w:rsid w:val="00843414"/>
    <w:rsid w:val="00844273"/>
    <w:rsid w:val="008447C2"/>
    <w:rsid w:val="008447FA"/>
    <w:rsid w:val="0084520A"/>
    <w:rsid w:val="00846373"/>
    <w:rsid w:val="008467BD"/>
    <w:rsid w:val="0084740F"/>
    <w:rsid w:val="0085067A"/>
    <w:rsid w:val="00850E09"/>
    <w:rsid w:val="00851FC6"/>
    <w:rsid w:val="008545E3"/>
    <w:rsid w:val="0085636E"/>
    <w:rsid w:val="00856B93"/>
    <w:rsid w:val="0085708F"/>
    <w:rsid w:val="00857640"/>
    <w:rsid w:val="00857BE7"/>
    <w:rsid w:val="00860B02"/>
    <w:rsid w:val="00861727"/>
    <w:rsid w:val="00863E81"/>
    <w:rsid w:val="008644CB"/>
    <w:rsid w:val="00864A3F"/>
    <w:rsid w:val="00864B4C"/>
    <w:rsid w:val="00866FA7"/>
    <w:rsid w:val="0086753B"/>
    <w:rsid w:val="008675FF"/>
    <w:rsid w:val="00870859"/>
    <w:rsid w:val="008727FC"/>
    <w:rsid w:val="0087402D"/>
    <w:rsid w:val="00874263"/>
    <w:rsid w:val="008743EE"/>
    <w:rsid w:val="00874E9A"/>
    <w:rsid w:val="00875BA3"/>
    <w:rsid w:val="008806FC"/>
    <w:rsid w:val="00880CC3"/>
    <w:rsid w:val="00882C66"/>
    <w:rsid w:val="00883F71"/>
    <w:rsid w:val="0088427F"/>
    <w:rsid w:val="008844B9"/>
    <w:rsid w:val="008857BB"/>
    <w:rsid w:val="00885E3B"/>
    <w:rsid w:val="008905C0"/>
    <w:rsid w:val="00891025"/>
    <w:rsid w:val="00891622"/>
    <w:rsid w:val="00891794"/>
    <w:rsid w:val="008917A8"/>
    <w:rsid w:val="008921CE"/>
    <w:rsid w:val="00893E1D"/>
    <w:rsid w:val="008941F2"/>
    <w:rsid w:val="00894375"/>
    <w:rsid w:val="00894479"/>
    <w:rsid w:val="00894E6E"/>
    <w:rsid w:val="00895BC0"/>
    <w:rsid w:val="00895E8D"/>
    <w:rsid w:val="008977C4"/>
    <w:rsid w:val="008A0911"/>
    <w:rsid w:val="008A12FF"/>
    <w:rsid w:val="008A3BE5"/>
    <w:rsid w:val="008A4D1F"/>
    <w:rsid w:val="008A5453"/>
    <w:rsid w:val="008A688F"/>
    <w:rsid w:val="008A6FC6"/>
    <w:rsid w:val="008B1232"/>
    <w:rsid w:val="008B1587"/>
    <w:rsid w:val="008B1F87"/>
    <w:rsid w:val="008B3C02"/>
    <w:rsid w:val="008B5CB6"/>
    <w:rsid w:val="008B5CDC"/>
    <w:rsid w:val="008B5F98"/>
    <w:rsid w:val="008B744F"/>
    <w:rsid w:val="008C1096"/>
    <w:rsid w:val="008C14B8"/>
    <w:rsid w:val="008C23DC"/>
    <w:rsid w:val="008C272F"/>
    <w:rsid w:val="008C2B15"/>
    <w:rsid w:val="008C444B"/>
    <w:rsid w:val="008C454D"/>
    <w:rsid w:val="008C4636"/>
    <w:rsid w:val="008C4DAD"/>
    <w:rsid w:val="008C534F"/>
    <w:rsid w:val="008C6086"/>
    <w:rsid w:val="008C6577"/>
    <w:rsid w:val="008D191B"/>
    <w:rsid w:val="008D2BA5"/>
    <w:rsid w:val="008D2F56"/>
    <w:rsid w:val="008D6188"/>
    <w:rsid w:val="008D63AB"/>
    <w:rsid w:val="008D6822"/>
    <w:rsid w:val="008E1813"/>
    <w:rsid w:val="008E2CF0"/>
    <w:rsid w:val="008E35F8"/>
    <w:rsid w:val="008E377F"/>
    <w:rsid w:val="008E44FB"/>
    <w:rsid w:val="008E5D04"/>
    <w:rsid w:val="008E6211"/>
    <w:rsid w:val="008E6E19"/>
    <w:rsid w:val="008E736F"/>
    <w:rsid w:val="008E77B1"/>
    <w:rsid w:val="008E7CCA"/>
    <w:rsid w:val="008F0A73"/>
    <w:rsid w:val="008F1533"/>
    <w:rsid w:val="008F25DB"/>
    <w:rsid w:val="008F28D7"/>
    <w:rsid w:val="008F3D51"/>
    <w:rsid w:val="008F6FFC"/>
    <w:rsid w:val="008F71D3"/>
    <w:rsid w:val="00900C8F"/>
    <w:rsid w:val="0090242F"/>
    <w:rsid w:val="0090313B"/>
    <w:rsid w:val="0090333C"/>
    <w:rsid w:val="00903C89"/>
    <w:rsid w:val="00906C5A"/>
    <w:rsid w:val="00907080"/>
    <w:rsid w:val="00907549"/>
    <w:rsid w:val="00907645"/>
    <w:rsid w:val="0090786B"/>
    <w:rsid w:val="00911278"/>
    <w:rsid w:val="00911B84"/>
    <w:rsid w:val="009130DD"/>
    <w:rsid w:val="0091448A"/>
    <w:rsid w:val="00915A37"/>
    <w:rsid w:val="009164BC"/>
    <w:rsid w:val="00917632"/>
    <w:rsid w:val="00920E6F"/>
    <w:rsid w:val="009213C3"/>
    <w:rsid w:val="0092144E"/>
    <w:rsid w:val="00925255"/>
    <w:rsid w:val="009256A1"/>
    <w:rsid w:val="00925D32"/>
    <w:rsid w:val="00926265"/>
    <w:rsid w:val="0092736E"/>
    <w:rsid w:val="00927D50"/>
    <w:rsid w:val="00930D09"/>
    <w:rsid w:val="00932371"/>
    <w:rsid w:val="00932490"/>
    <w:rsid w:val="00934E6B"/>
    <w:rsid w:val="00935227"/>
    <w:rsid w:val="00935D9F"/>
    <w:rsid w:val="00936056"/>
    <w:rsid w:val="00936AC1"/>
    <w:rsid w:val="009378B7"/>
    <w:rsid w:val="0094133A"/>
    <w:rsid w:val="00941C8C"/>
    <w:rsid w:val="00941D56"/>
    <w:rsid w:val="0094211A"/>
    <w:rsid w:val="00942F57"/>
    <w:rsid w:val="00943DB0"/>
    <w:rsid w:val="009448AF"/>
    <w:rsid w:val="00944B5C"/>
    <w:rsid w:val="00945BD5"/>
    <w:rsid w:val="00946FEB"/>
    <w:rsid w:val="009478F0"/>
    <w:rsid w:val="00950A3F"/>
    <w:rsid w:val="0095218E"/>
    <w:rsid w:val="009537BD"/>
    <w:rsid w:val="00953A18"/>
    <w:rsid w:val="0095473C"/>
    <w:rsid w:val="00954B4B"/>
    <w:rsid w:val="00955047"/>
    <w:rsid w:val="009556E1"/>
    <w:rsid w:val="0095602C"/>
    <w:rsid w:val="00962F5D"/>
    <w:rsid w:val="009637F1"/>
    <w:rsid w:val="00966A48"/>
    <w:rsid w:val="00970873"/>
    <w:rsid w:val="00970990"/>
    <w:rsid w:val="00974535"/>
    <w:rsid w:val="0097568E"/>
    <w:rsid w:val="00975D7B"/>
    <w:rsid w:val="00975ED3"/>
    <w:rsid w:val="00982F7B"/>
    <w:rsid w:val="00983D0E"/>
    <w:rsid w:val="00985000"/>
    <w:rsid w:val="009850DD"/>
    <w:rsid w:val="009853F6"/>
    <w:rsid w:val="00985FCE"/>
    <w:rsid w:val="00987EE0"/>
    <w:rsid w:val="009908FF"/>
    <w:rsid w:val="00993516"/>
    <w:rsid w:val="009938AD"/>
    <w:rsid w:val="00993A1A"/>
    <w:rsid w:val="00993E79"/>
    <w:rsid w:val="009960FC"/>
    <w:rsid w:val="0099655D"/>
    <w:rsid w:val="00996923"/>
    <w:rsid w:val="009A1AE4"/>
    <w:rsid w:val="009A1F52"/>
    <w:rsid w:val="009A221C"/>
    <w:rsid w:val="009A69FD"/>
    <w:rsid w:val="009A6B5D"/>
    <w:rsid w:val="009B010F"/>
    <w:rsid w:val="009B03C4"/>
    <w:rsid w:val="009B04EC"/>
    <w:rsid w:val="009B091F"/>
    <w:rsid w:val="009B2B77"/>
    <w:rsid w:val="009B365B"/>
    <w:rsid w:val="009B3CE8"/>
    <w:rsid w:val="009B3E65"/>
    <w:rsid w:val="009B73AF"/>
    <w:rsid w:val="009C0642"/>
    <w:rsid w:val="009C2204"/>
    <w:rsid w:val="009C241C"/>
    <w:rsid w:val="009C251F"/>
    <w:rsid w:val="009C2B7F"/>
    <w:rsid w:val="009C372C"/>
    <w:rsid w:val="009C3B2A"/>
    <w:rsid w:val="009C5A8D"/>
    <w:rsid w:val="009C7699"/>
    <w:rsid w:val="009D0C1C"/>
    <w:rsid w:val="009D0E20"/>
    <w:rsid w:val="009D1286"/>
    <w:rsid w:val="009D2277"/>
    <w:rsid w:val="009D2791"/>
    <w:rsid w:val="009D36DD"/>
    <w:rsid w:val="009D4B4C"/>
    <w:rsid w:val="009D517D"/>
    <w:rsid w:val="009D57BC"/>
    <w:rsid w:val="009D5ED4"/>
    <w:rsid w:val="009D71B6"/>
    <w:rsid w:val="009D7D82"/>
    <w:rsid w:val="009D7DC4"/>
    <w:rsid w:val="009E0E9F"/>
    <w:rsid w:val="009E13FB"/>
    <w:rsid w:val="009E3907"/>
    <w:rsid w:val="009E39F7"/>
    <w:rsid w:val="009E4CF8"/>
    <w:rsid w:val="009F0D1E"/>
    <w:rsid w:val="009F1851"/>
    <w:rsid w:val="009F1E1A"/>
    <w:rsid w:val="009F3F7B"/>
    <w:rsid w:val="009F42EE"/>
    <w:rsid w:val="009F4471"/>
    <w:rsid w:val="009F4CF7"/>
    <w:rsid w:val="009F6C2B"/>
    <w:rsid w:val="009F7571"/>
    <w:rsid w:val="009F7676"/>
    <w:rsid w:val="00A00E8C"/>
    <w:rsid w:val="00A01D4C"/>
    <w:rsid w:val="00A05361"/>
    <w:rsid w:val="00A06A5D"/>
    <w:rsid w:val="00A107E4"/>
    <w:rsid w:val="00A1140A"/>
    <w:rsid w:val="00A12272"/>
    <w:rsid w:val="00A14054"/>
    <w:rsid w:val="00A158A5"/>
    <w:rsid w:val="00A16168"/>
    <w:rsid w:val="00A16FC8"/>
    <w:rsid w:val="00A23542"/>
    <w:rsid w:val="00A23D03"/>
    <w:rsid w:val="00A24119"/>
    <w:rsid w:val="00A24572"/>
    <w:rsid w:val="00A26214"/>
    <w:rsid w:val="00A2631E"/>
    <w:rsid w:val="00A274D0"/>
    <w:rsid w:val="00A27FE7"/>
    <w:rsid w:val="00A307B6"/>
    <w:rsid w:val="00A31D25"/>
    <w:rsid w:val="00A3360C"/>
    <w:rsid w:val="00A338A4"/>
    <w:rsid w:val="00A342E9"/>
    <w:rsid w:val="00A35750"/>
    <w:rsid w:val="00A36E82"/>
    <w:rsid w:val="00A40725"/>
    <w:rsid w:val="00A42F90"/>
    <w:rsid w:val="00A46888"/>
    <w:rsid w:val="00A50CBE"/>
    <w:rsid w:val="00A50F55"/>
    <w:rsid w:val="00A5206A"/>
    <w:rsid w:val="00A54BD4"/>
    <w:rsid w:val="00A54E5F"/>
    <w:rsid w:val="00A55089"/>
    <w:rsid w:val="00A5523C"/>
    <w:rsid w:val="00A56072"/>
    <w:rsid w:val="00A575BE"/>
    <w:rsid w:val="00A57FE3"/>
    <w:rsid w:val="00A60CC3"/>
    <w:rsid w:val="00A611D0"/>
    <w:rsid w:val="00A62159"/>
    <w:rsid w:val="00A62B69"/>
    <w:rsid w:val="00A63BC5"/>
    <w:rsid w:val="00A63E7F"/>
    <w:rsid w:val="00A63F41"/>
    <w:rsid w:val="00A65123"/>
    <w:rsid w:val="00A660FE"/>
    <w:rsid w:val="00A66959"/>
    <w:rsid w:val="00A67834"/>
    <w:rsid w:val="00A72098"/>
    <w:rsid w:val="00A72765"/>
    <w:rsid w:val="00A729C6"/>
    <w:rsid w:val="00A72FF2"/>
    <w:rsid w:val="00A735CB"/>
    <w:rsid w:val="00A73710"/>
    <w:rsid w:val="00A74CC8"/>
    <w:rsid w:val="00A82A38"/>
    <w:rsid w:val="00A83E4E"/>
    <w:rsid w:val="00A84C2C"/>
    <w:rsid w:val="00A858A4"/>
    <w:rsid w:val="00A86DDE"/>
    <w:rsid w:val="00A8764A"/>
    <w:rsid w:val="00A927D5"/>
    <w:rsid w:val="00A9366E"/>
    <w:rsid w:val="00A93F74"/>
    <w:rsid w:val="00A94579"/>
    <w:rsid w:val="00A94979"/>
    <w:rsid w:val="00A95550"/>
    <w:rsid w:val="00A96146"/>
    <w:rsid w:val="00A96678"/>
    <w:rsid w:val="00A96A89"/>
    <w:rsid w:val="00A97371"/>
    <w:rsid w:val="00A975A0"/>
    <w:rsid w:val="00A979B8"/>
    <w:rsid w:val="00AA0D19"/>
    <w:rsid w:val="00AA5CD9"/>
    <w:rsid w:val="00AA60A6"/>
    <w:rsid w:val="00AB4CF9"/>
    <w:rsid w:val="00AB684D"/>
    <w:rsid w:val="00AC084A"/>
    <w:rsid w:val="00AC11C8"/>
    <w:rsid w:val="00AC317F"/>
    <w:rsid w:val="00AC4283"/>
    <w:rsid w:val="00AC435E"/>
    <w:rsid w:val="00AC5B61"/>
    <w:rsid w:val="00AC7856"/>
    <w:rsid w:val="00AD07F8"/>
    <w:rsid w:val="00AD4815"/>
    <w:rsid w:val="00AD6427"/>
    <w:rsid w:val="00AD7255"/>
    <w:rsid w:val="00AD7B6F"/>
    <w:rsid w:val="00AE08AF"/>
    <w:rsid w:val="00AE0BAF"/>
    <w:rsid w:val="00AE215E"/>
    <w:rsid w:val="00AE2505"/>
    <w:rsid w:val="00AE3142"/>
    <w:rsid w:val="00AE3497"/>
    <w:rsid w:val="00AE38C4"/>
    <w:rsid w:val="00AE4B12"/>
    <w:rsid w:val="00AE5674"/>
    <w:rsid w:val="00AE5CA3"/>
    <w:rsid w:val="00AE6B06"/>
    <w:rsid w:val="00AE772D"/>
    <w:rsid w:val="00AF01F0"/>
    <w:rsid w:val="00AF093E"/>
    <w:rsid w:val="00AF12F0"/>
    <w:rsid w:val="00AF16B8"/>
    <w:rsid w:val="00AF1C2B"/>
    <w:rsid w:val="00AF2671"/>
    <w:rsid w:val="00AF5A40"/>
    <w:rsid w:val="00AF5E69"/>
    <w:rsid w:val="00AF6F9A"/>
    <w:rsid w:val="00AF774F"/>
    <w:rsid w:val="00B015C7"/>
    <w:rsid w:val="00B01808"/>
    <w:rsid w:val="00B02F04"/>
    <w:rsid w:val="00B02F72"/>
    <w:rsid w:val="00B03556"/>
    <w:rsid w:val="00B04507"/>
    <w:rsid w:val="00B0537A"/>
    <w:rsid w:val="00B053C4"/>
    <w:rsid w:val="00B05919"/>
    <w:rsid w:val="00B075E0"/>
    <w:rsid w:val="00B07873"/>
    <w:rsid w:val="00B10F28"/>
    <w:rsid w:val="00B11EB6"/>
    <w:rsid w:val="00B1253B"/>
    <w:rsid w:val="00B14C82"/>
    <w:rsid w:val="00B16070"/>
    <w:rsid w:val="00B161AD"/>
    <w:rsid w:val="00B16ECD"/>
    <w:rsid w:val="00B17A75"/>
    <w:rsid w:val="00B21A52"/>
    <w:rsid w:val="00B229D1"/>
    <w:rsid w:val="00B23ACB"/>
    <w:rsid w:val="00B243D8"/>
    <w:rsid w:val="00B24B3B"/>
    <w:rsid w:val="00B25609"/>
    <w:rsid w:val="00B258DE"/>
    <w:rsid w:val="00B25D1C"/>
    <w:rsid w:val="00B25F64"/>
    <w:rsid w:val="00B305A7"/>
    <w:rsid w:val="00B30C9A"/>
    <w:rsid w:val="00B31991"/>
    <w:rsid w:val="00B326DD"/>
    <w:rsid w:val="00B33989"/>
    <w:rsid w:val="00B33D02"/>
    <w:rsid w:val="00B360F3"/>
    <w:rsid w:val="00B363F8"/>
    <w:rsid w:val="00B36F1B"/>
    <w:rsid w:val="00B41B2C"/>
    <w:rsid w:val="00B435FF"/>
    <w:rsid w:val="00B43695"/>
    <w:rsid w:val="00B43BAC"/>
    <w:rsid w:val="00B43DC8"/>
    <w:rsid w:val="00B45AB6"/>
    <w:rsid w:val="00B463F6"/>
    <w:rsid w:val="00B46640"/>
    <w:rsid w:val="00B46E36"/>
    <w:rsid w:val="00B47371"/>
    <w:rsid w:val="00B47598"/>
    <w:rsid w:val="00B50092"/>
    <w:rsid w:val="00B51191"/>
    <w:rsid w:val="00B51C4C"/>
    <w:rsid w:val="00B52D82"/>
    <w:rsid w:val="00B536B1"/>
    <w:rsid w:val="00B53C4B"/>
    <w:rsid w:val="00B54718"/>
    <w:rsid w:val="00B55CDB"/>
    <w:rsid w:val="00B571AD"/>
    <w:rsid w:val="00B631FA"/>
    <w:rsid w:val="00B63704"/>
    <w:rsid w:val="00B63B63"/>
    <w:rsid w:val="00B63EFC"/>
    <w:rsid w:val="00B64C59"/>
    <w:rsid w:val="00B66C0F"/>
    <w:rsid w:val="00B67F8C"/>
    <w:rsid w:val="00B70D97"/>
    <w:rsid w:val="00B70E90"/>
    <w:rsid w:val="00B745DE"/>
    <w:rsid w:val="00B776AA"/>
    <w:rsid w:val="00B80ACC"/>
    <w:rsid w:val="00B81A88"/>
    <w:rsid w:val="00B82DCE"/>
    <w:rsid w:val="00B83163"/>
    <w:rsid w:val="00B83D9D"/>
    <w:rsid w:val="00B841A5"/>
    <w:rsid w:val="00B845BA"/>
    <w:rsid w:val="00B872E1"/>
    <w:rsid w:val="00B87B38"/>
    <w:rsid w:val="00B87DD5"/>
    <w:rsid w:val="00B91A94"/>
    <w:rsid w:val="00B93072"/>
    <w:rsid w:val="00B95523"/>
    <w:rsid w:val="00B9578B"/>
    <w:rsid w:val="00B95E3D"/>
    <w:rsid w:val="00B961E5"/>
    <w:rsid w:val="00B961FC"/>
    <w:rsid w:val="00B963DA"/>
    <w:rsid w:val="00B96E2F"/>
    <w:rsid w:val="00B96FFF"/>
    <w:rsid w:val="00BA2518"/>
    <w:rsid w:val="00BA3473"/>
    <w:rsid w:val="00BA4CB1"/>
    <w:rsid w:val="00BA5C36"/>
    <w:rsid w:val="00BA7709"/>
    <w:rsid w:val="00BB10D3"/>
    <w:rsid w:val="00BB1BDC"/>
    <w:rsid w:val="00BB40EC"/>
    <w:rsid w:val="00BB4E2E"/>
    <w:rsid w:val="00BB54AE"/>
    <w:rsid w:val="00BB5B0A"/>
    <w:rsid w:val="00BB7697"/>
    <w:rsid w:val="00BB771B"/>
    <w:rsid w:val="00BB786B"/>
    <w:rsid w:val="00BC02FC"/>
    <w:rsid w:val="00BC0D10"/>
    <w:rsid w:val="00BC1097"/>
    <w:rsid w:val="00BC1723"/>
    <w:rsid w:val="00BC18EE"/>
    <w:rsid w:val="00BC20E7"/>
    <w:rsid w:val="00BC2263"/>
    <w:rsid w:val="00BC2352"/>
    <w:rsid w:val="00BC25F7"/>
    <w:rsid w:val="00BC3D14"/>
    <w:rsid w:val="00BC4206"/>
    <w:rsid w:val="00BC42A6"/>
    <w:rsid w:val="00BC4CB4"/>
    <w:rsid w:val="00BC520E"/>
    <w:rsid w:val="00BC6660"/>
    <w:rsid w:val="00BC6E03"/>
    <w:rsid w:val="00BD05D4"/>
    <w:rsid w:val="00BD0664"/>
    <w:rsid w:val="00BD1FC4"/>
    <w:rsid w:val="00BD3A94"/>
    <w:rsid w:val="00BD445F"/>
    <w:rsid w:val="00BD5D4C"/>
    <w:rsid w:val="00BD63F3"/>
    <w:rsid w:val="00BD7CCB"/>
    <w:rsid w:val="00BE1591"/>
    <w:rsid w:val="00BE1DA6"/>
    <w:rsid w:val="00BE305F"/>
    <w:rsid w:val="00BE331B"/>
    <w:rsid w:val="00BE3696"/>
    <w:rsid w:val="00BE3BBD"/>
    <w:rsid w:val="00BE3D35"/>
    <w:rsid w:val="00BE4CBC"/>
    <w:rsid w:val="00BE51C9"/>
    <w:rsid w:val="00BE54A2"/>
    <w:rsid w:val="00BE56CE"/>
    <w:rsid w:val="00BE70FD"/>
    <w:rsid w:val="00BF186C"/>
    <w:rsid w:val="00BF1AFF"/>
    <w:rsid w:val="00BF2329"/>
    <w:rsid w:val="00BF2362"/>
    <w:rsid w:val="00BF2551"/>
    <w:rsid w:val="00BF34A7"/>
    <w:rsid w:val="00BF4F13"/>
    <w:rsid w:val="00BF5297"/>
    <w:rsid w:val="00BF52B9"/>
    <w:rsid w:val="00BF5A1D"/>
    <w:rsid w:val="00BF6344"/>
    <w:rsid w:val="00BF6E86"/>
    <w:rsid w:val="00BF70A8"/>
    <w:rsid w:val="00BF7B3F"/>
    <w:rsid w:val="00C00FC9"/>
    <w:rsid w:val="00C01F31"/>
    <w:rsid w:val="00C02F7F"/>
    <w:rsid w:val="00C03767"/>
    <w:rsid w:val="00C052F8"/>
    <w:rsid w:val="00C06DE0"/>
    <w:rsid w:val="00C0790F"/>
    <w:rsid w:val="00C1042F"/>
    <w:rsid w:val="00C15814"/>
    <w:rsid w:val="00C163DC"/>
    <w:rsid w:val="00C16730"/>
    <w:rsid w:val="00C167A3"/>
    <w:rsid w:val="00C169CA"/>
    <w:rsid w:val="00C17294"/>
    <w:rsid w:val="00C21758"/>
    <w:rsid w:val="00C26A40"/>
    <w:rsid w:val="00C27918"/>
    <w:rsid w:val="00C302C4"/>
    <w:rsid w:val="00C31EAF"/>
    <w:rsid w:val="00C32CD3"/>
    <w:rsid w:val="00C32F4F"/>
    <w:rsid w:val="00C333B3"/>
    <w:rsid w:val="00C3346E"/>
    <w:rsid w:val="00C34477"/>
    <w:rsid w:val="00C34CE3"/>
    <w:rsid w:val="00C358C4"/>
    <w:rsid w:val="00C37D28"/>
    <w:rsid w:val="00C37F45"/>
    <w:rsid w:val="00C403C3"/>
    <w:rsid w:val="00C40B76"/>
    <w:rsid w:val="00C424BA"/>
    <w:rsid w:val="00C42C12"/>
    <w:rsid w:val="00C42F92"/>
    <w:rsid w:val="00C473DD"/>
    <w:rsid w:val="00C50170"/>
    <w:rsid w:val="00C50F50"/>
    <w:rsid w:val="00C522D9"/>
    <w:rsid w:val="00C52FD8"/>
    <w:rsid w:val="00C53541"/>
    <w:rsid w:val="00C53603"/>
    <w:rsid w:val="00C55D87"/>
    <w:rsid w:val="00C57570"/>
    <w:rsid w:val="00C57741"/>
    <w:rsid w:val="00C579E0"/>
    <w:rsid w:val="00C62B59"/>
    <w:rsid w:val="00C64EC1"/>
    <w:rsid w:val="00C66001"/>
    <w:rsid w:val="00C660EB"/>
    <w:rsid w:val="00C6666E"/>
    <w:rsid w:val="00C672AF"/>
    <w:rsid w:val="00C6777E"/>
    <w:rsid w:val="00C710B5"/>
    <w:rsid w:val="00C726C6"/>
    <w:rsid w:val="00C72EF5"/>
    <w:rsid w:val="00C73255"/>
    <w:rsid w:val="00C732DB"/>
    <w:rsid w:val="00C74A98"/>
    <w:rsid w:val="00C75FDF"/>
    <w:rsid w:val="00C77AEA"/>
    <w:rsid w:val="00C807F4"/>
    <w:rsid w:val="00C80966"/>
    <w:rsid w:val="00C82499"/>
    <w:rsid w:val="00C82720"/>
    <w:rsid w:val="00C8658F"/>
    <w:rsid w:val="00C87625"/>
    <w:rsid w:val="00C876F1"/>
    <w:rsid w:val="00C90F58"/>
    <w:rsid w:val="00C9167A"/>
    <w:rsid w:val="00C926CB"/>
    <w:rsid w:val="00C93172"/>
    <w:rsid w:val="00C942E9"/>
    <w:rsid w:val="00C9624E"/>
    <w:rsid w:val="00C96CF1"/>
    <w:rsid w:val="00CA00A8"/>
    <w:rsid w:val="00CA0F22"/>
    <w:rsid w:val="00CA1574"/>
    <w:rsid w:val="00CA40C9"/>
    <w:rsid w:val="00CA4190"/>
    <w:rsid w:val="00CA4FC5"/>
    <w:rsid w:val="00CA6492"/>
    <w:rsid w:val="00CA70B7"/>
    <w:rsid w:val="00CB168D"/>
    <w:rsid w:val="00CB29DD"/>
    <w:rsid w:val="00CB3B17"/>
    <w:rsid w:val="00CB3C1C"/>
    <w:rsid w:val="00CB4651"/>
    <w:rsid w:val="00CB5AE8"/>
    <w:rsid w:val="00CB5BA3"/>
    <w:rsid w:val="00CB7536"/>
    <w:rsid w:val="00CC17C9"/>
    <w:rsid w:val="00CC17F6"/>
    <w:rsid w:val="00CC2D8B"/>
    <w:rsid w:val="00CC39B5"/>
    <w:rsid w:val="00CC4846"/>
    <w:rsid w:val="00CC4FD2"/>
    <w:rsid w:val="00CC553E"/>
    <w:rsid w:val="00CC6012"/>
    <w:rsid w:val="00CC67B0"/>
    <w:rsid w:val="00CC6B1F"/>
    <w:rsid w:val="00CC6C03"/>
    <w:rsid w:val="00CC6EC0"/>
    <w:rsid w:val="00CC70D8"/>
    <w:rsid w:val="00CD0185"/>
    <w:rsid w:val="00CD0ABF"/>
    <w:rsid w:val="00CD25AB"/>
    <w:rsid w:val="00CD3C0E"/>
    <w:rsid w:val="00CD45A1"/>
    <w:rsid w:val="00CD47F6"/>
    <w:rsid w:val="00CD5C26"/>
    <w:rsid w:val="00CD5EAC"/>
    <w:rsid w:val="00CD7E12"/>
    <w:rsid w:val="00CE0655"/>
    <w:rsid w:val="00CE07B0"/>
    <w:rsid w:val="00CE1662"/>
    <w:rsid w:val="00CE234C"/>
    <w:rsid w:val="00CE26A0"/>
    <w:rsid w:val="00CE6319"/>
    <w:rsid w:val="00CF25F6"/>
    <w:rsid w:val="00CF2B3B"/>
    <w:rsid w:val="00CF4D83"/>
    <w:rsid w:val="00CF71AA"/>
    <w:rsid w:val="00CF79C2"/>
    <w:rsid w:val="00D00275"/>
    <w:rsid w:val="00D008AE"/>
    <w:rsid w:val="00D01213"/>
    <w:rsid w:val="00D01383"/>
    <w:rsid w:val="00D01428"/>
    <w:rsid w:val="00D01894"/>
    <w:rsid w:val="00D02C23"/>
    <w:rsid w:val="00D03B99"/>
    <w:rsid w:val="00D0430B"/>
    <w:rsid w:val="00D0436B"/>
    <w:rsid w:val="00D053C5"/>
    <w:rsid w:val="00D05868"/>
    <w:rsid w:val="00D063DC"/>
    <w:rsid w:val="00D06883"/>
    <w:rsid w:val="00D06B68"/>
    <w:rsid w:val="00D06E02"/>
    <w:rsid w:val="00D07330"/>
    <w:rsid w:val="00D109AA"/>
    <w:rsid w:val="00D12912"/>
    <w:rsid w:val="00D12ADF"/>
    <w:rsid w:val="00D14625"/>
    <w:rsid w:val="00D175BD"/>
    <w:rsid w:val="00D200B7"/>
    <w:rsid w:val="00D21558"/>
    <w:rsid w:val="00D21D7D"/>
    <w:rsid w:val="00D22C8F"/>
    <w:rsid w:val="00D24B4C"/>
    <w:rsid w:val="00D24C7B"/>
    <w:rsid w:val="00D25975"/>
    <w:rsid w:val="00D25B52"/>
    <w:rsid w:val="00D2757B"/>
    <w:rsid w:val="00D27CB9"/>
    <w:rsid w:val="00D27ED2"/>
    <w:rsid w:val="00D30824"/>
    <w:rsid w:val="00D31696"/>
    <w:rsid w:val="00D34F53"/>
    <w:rsid w:val="00D35D5F"/>
    <w:rsid w:val="00D35E61"/>
    <w:rsid w:val="00D3679F"/>
    <w:rsid w:val="00D40569"/>
    <w:rsid w:val="00D40F10"/>
    <w:rsid w:val="00D415F7"/>
    <w:rsid w:val="00D41E8E"/>
    <w:rsid w:val="00D4225C"/>
    <w:rsid w:val="00D44488"/>
    <w:rsid w:val="00D44780"/>
    <w:rsid w:val="00D456E9"/>
    <w:rsid w:val="00D4583A"/>
    <w:rsid w:val="00D51282"/>
    <w:rsid w:val="00D51F16"/>
    <w:rsid w:val="00D53A9B"/>
    <w:rsid w:val="00D54014"/>
    <w:rsid w:val="00D54841"/>
    <w:rsid w:val="00D5582B"/>
    <w:rsid w:val="00D56572"/>
    <w:rsid w:val="00D57942"/>
    <w:rsid w:val="00D5795F"/>
    <w:rsid w:val="00D60278"/>
    <w:rsid w:val="00D613EF"/>
    <w:rsid w:val="00D62DC3"/>
    <w:rsid w:val="00D63FF1"/>
    <w:rsid w:val="00D64491"/>
    <w:rsid w:val="00D64D90"/>
    <w:rsid w:val="00D65AEE"/>
    <w:rsid w:val="00D663E3"/>
    <w:rsid w:val="00D67484"/>
    <w:rsid w:val="00D678D1"/>
    <w:rsid w:val="00D703EA"/>
    <w:rsid w:val="00D71273"/>
    <w:rsid w:val="00D720F2"/>
    <w:rsid w:val="00D72FA4"/>
    <w:rsid w:val="00D73508"/>
    <w:rsid w:val="00D7459C"/>
    <w:rsid w:val="00D7504B"/>
    <w:rsid w:val="00D75A69"/>
    <w:rsid w:val="00D77168"/>
    <w:rsid w:val="00D77339"/>
    <w:rsid w:val="00D77986"/>
    <w:rsid w:val="00D77E97"/>
    <w:rsid w:val="00D80167"/>
    <w:rsid w:val="00D8090E"/>
    <w:rsid w:val="00D80B72"/>
    <w:rsid w:val="00D81ACC"/>
    <w:rsid w:val="00D81C0C"/>
    <w:rsid w:val="00D82888"/>
    <w:rsid w:val="00D86BB2"/>
    <w:rsid w:val="00D91542"/>
    <w:rsid w:val="00D943F5"/>
    <w:rsid w:val="00D96FAF"/>
    <w:rsid w:val="00D9727C"/>
    <w:rsid w:val="00D972DD"/>
    <w:rsid w:val="00DA07A5"/>
    <w:rsid w:val="00DA1D01"/>
    <w:rsid w:val="00DA36C9"/>
    <w:rsid w:val="00DA3BC3"/>
    <w:rsid w:val="00DA4022"/>
    <w:rsid w:val="00DA79C8"/>
    <w:rsid w:val="00DB0AF6"/>
    <w:rsid w:val="00DB0F13"/>
    <w:rsid w:val="00DB2369"/>
    <w:rsid w:val="00DB2A30"/>
    <w:rsid w:val="00DB2C50"/>
    <w:rsid w:val="00DB32AF"/>
    <w:rsid w:val="00DB414A"/>
    <w:rsid w:val="00DB5E20"/>
    <w:rsid w:val="00DC4683"/>
    <w:rsid w:val="00DC5237"/>
    <w:rsid w:val="00DC67FB"/>
    <w:rsid w:val="00DD08BA"/>
    <w:rsid w:val="00DD0B3F"/>
    <w:rsid w:val="00DD1352"/>
    <w:rsid w:val="00DD31EF"/>
    <w:rsid w:val="00DD3503"/>
    <w:rsid w:val="00DD5113"/>
    <w:rsid w:val="00DD60C6"/>
    <w:rsid w:val="00DD6FAC"/>
    <w:rsid w:val="00DD7611"/>
    <w:rsid w:val="00DE10D1"/>
    <w:rsid w:val="00DE1FCE"/>
    <w:rsid w:val="00DE3328"/>
    <w:rsid w:val="00DE374A"/>
    <w:rsid w:val="00DE4052"/>
    <w:rsid w:val="00DE5872"/>
    <w:rsid w:val="00DE6182"/>
    <w:rsid w:val="00DF02C3"/>
    <w:rsid w:val="00DF0D60"/>
    <w:rsid w:val="00DF23B7"/>
    <w:rsid w:val="00DF2597"/>
    <w:rsid w:val="00DF2AB5"/>
    <w:rsid w:val="00DF3976"/>
    <w:rsid w:val="00DF5F75"/>
    <w:rsid w:val="00DF6517"/>
    <w:rsid w:val="00DF6ABB"/>
    <w:rsid w:val="00E001D5"/>
    <w:rsid w:val="00E00A12"/>
    <w:rsid w:val="00E018B0"/>
    <w:rsid w:val="00E02380"/>
    <w:rsid w:val="00E026A7"/>
    <w:rsid w:val="00E0316C"/>
    <w:rsid w:val="00E0423F"/>
    <w:rsid w:val="00E0561B"/>
    <w:rsid w:val="00E0587E"/>
    <w:rsid w:val="00E05E49"/>
    <w:rsid w:val="00E06485"/>
    <w:rsid w:val="00E07219"/>
    <w:rsid w:val="00E077EF"/>
    <w:rsid w:val="00E1043B"/>
    <w:rsid w:val="00E10941"/>
    <w:rsid w:val="00E114F8"/>
    <w:rsid w:val="00E12308"/>
    <w:rsid w:val="00E12BBB"/>
    <w:rsid w:val="00E1465D"/>
    <w:rsid w:val="00E14C58"/>
    <w:rsid w:val="00E14EC2"/>
    <w:rsid w:val="00E160A7"/>
    <w:rsid w:val="00E160DE"/>
    <w:rsid w:val="00E22AD6"/>
    <w:rsid w:val="00E2310F"/>
    <w:rsid w:val="00E25062"/>
    <w:rsid w:val="00E259AB"/>
    <w:rsid w:val="00E260E8"/>
    <w:rsid w:val="00E312AF"/>
    <w:rsid w:val="00E32871"/>
    <w:rsid w:val="00E33792"/>
    <w:rsid w:val="00E33B7A"/>
    <w:rsid w:val="00E35F86"/>
    <w:rsid w:val="00E36CE8"/>
    <w:rsid w:val="00E36FF3"/>
    <w:rsid w:val="00E37115"/>
    <w:rsid w:val="00E37AAB"/>
    <w:rsid w:val="00E40E11"/>
    <w:rsid w:val="00E41BA4"/>
    <w:rsid w:val="00E41CE5"/>
    <w:rsid w:val="00E45C94"/>
    <w:rsid w:val="00E46D7D"/>
    <w:rsid w:val="00E47491"/>
    <w:rsid w:val="00E5202B"/>
    <w:rsid w:val="00E53BAA"/>
    <w:rsid w:val="00E543F7"/>
    <w:rsid w:val="00E54930"/>
    <w:rsid w:val="00E57ED8"/>
    <w:rsid w:val="00E60115"/>
    <w:rsid w:val="00E6308D"/>
    <w:rsid w:val="00E637F4"/>
    <w:rsid w:val="00E63D52"/>
    <w:rsid w:val="00E659CA"/>
    <w:rsid w:val="00E662A4"/>
    <w:rsid w:val="00E66B99"/>
    <w:rsid w:val="00E66E04"/>
    <w:rsid w:val="00E679FD"/>
    <w:rsid w:val="00E67C6D"/>
    <w:rsid w:val="00E71E25"/>
    <w:rsid w:val="00E72056"/>
    <w:rsid w:val="00E72C54"/>
    <w:rsid w:val="00E73783"/>
    <w:rsid w:val="00E73BDD"/>
    <w:rsid w:val="00E7402E"/>
    <w:rsid w:val="00E76896"/>
    <w:rsid w:val="00E769F4"/>
    <w:rsid w:val="00E77C9B"/>
    <w:rsid w:val="00E81A40"/>
    <w:rsid w:val="00E83EDF"/>
    <w:rsid w:val="00E84603"/>
    <w:rsid w:val="00E84A8F"/>
    <w:rsid w:val="00E8608C"/>
    <w:rsid w:val="00E867BC"/>
    <w:rsid w:val="00E86F3E"/>
    <w:rsid w:val="00E90BB1"/>
    <w:rsid w:val="00E9112E"/>
    <w:rsid w:val="00E918D0"/>
    <w:rsid w:val="00E92AD1"/>
    <w:rsid w:val="00E935DC"/>
    <w:rsid w:val="00E94C28"/>
    <w:rsid w:val="00E95769"/>
    <w:rsid w:val="00E967BE"/>
    <w:rsid w:val="00E9680F"/>
    <w:rsid w:val="00E971A2"/>
    <w:rsid w:val="00E97C25"/>
    <w:rsid w:val="00EA0F7F"/>
    <w:rsid w:val="00EA20D5"/>
    <w:rsid w:val="00EA49B9"/>
    <w:rsid w:val="00EA7CC3"/>
    <w:rsid w:val="00EB034B"/>
    <w:rsid w:val="00EB111D"/>
    <w:rsid w:val="00EB19E9"/>
    <w:rsid w:val="00EB21B9"/>
    <w:rsid w:val="00EB3776"/>
    <w:rsid w:val="00EB3B06"/>
    <w:rsid w:val="00EB4744"/>
    <w:rsid w:val="00EB4C26"/>
    <w:rsid w:val="00EB6CDF"/>
    <w:rsid w:val="00EC1C26"/>
    <w:rsid w:val="00EC32A8"/>
    <w:rsid w:val="00EC3363"/>
    <w:rsid w:val="00EC3A76"/>
    <w:rsid w:val="00EC68CD"/>
    <w:rsid w:val="00EC7029"/>
    <w:rsid w:val="00EC73C8"/>
    <w:rsid w:val="00EC7D60"/>
    <w:rsid w:val="00ED1841"/>
    <w:rsid w:val="00ED1E10"/>
    <w:rsid w:val="00ED2EA0"/>
    <w:rsid w:val="00ED31E4"/>
    <w:rsid w:val="00ED422D"/>
    <w:rsid w:val="00ED46EC"/>
    <w:rsid w:val="00ED48EB"/>
    <w:rsid w:val="00ED4DE5"/>
    <w:rsid w:val="00ED5D4E"/>
    <w:rsid w:val="00ED727D"/>
    <w:rsid w:val="00ED7E70"/>
    <w:rsid w:val="00EE16B1"/>
    <w:rsid w:val="00EE1F21"/>
    <w:rsid w:val="00EE202C"/>
    <w:rsid w:val="00EE211B"/>
    <w:rsid w:val="00EE2408"/>
    <w:rsid w:val="00EE40DD"/>
    <w:rsid w:val="00EE43E9"/>
    <w:rsid w:val="00EE4B57"/>
    <w:rsid w:val="00EE50DB"/>
    <w:rsid w:val="00EE6657"/>
    <w:rsid w:val="00EE6ABE"/>
    <w:rsid w:val="00EE6EF3"/>
    <w:rsid w:val="00EE7023"/>
    <w:rsid w:val="00EE7F71"/>
    <w:rsid w:val="00EF0A62"/>
    <w:rsid w:val="00EF184F"/>
    <w:rsid w:val="00EF1959"/>
    <w:rsid w:val="00EF4533"/>
    <w:rsid w:val="00EF5D91"/>
    <w:rsid w:val="00EF77D7"/>
    <w:rsid w:val="00F02E88"/>
    <w:rsid w:val="00F055AE"/>
    <w:rsid w:val="00F0575A"/>
    <w:rsid w:val="00F057E2"/>
    <w:rsid w:val="00F13B4D"/>
    <w:rsid w:val="00F14587"/>
    <w:rsid w:val="00F15017"/>
    <w:rsid w:val="00F16E6C"/>
    <w:rsid w:val="00F17D20"/>
    <w:rsid w:val="00F20FAB"/>
    <w:rsid w:val="00F21EC2"/>
    <w:rsid w:val="00F22EB9"/>
    <w:rsid w:val="00F26596"/>
    <w:rsid w:val="00F266EF"/>
    <w:rsid w:val="00F3109D"/>
    <w:rsid w:val="00F32B65"/>
    <w:rsid w:val="00F33DD6"/>
    <w:rsid w:val="00F3445B"/>
    <w:rsid w:val="00F349C2"/>
    <w:rsid w:val="00F357EA"/>
    <w:rsid w:val="00F35A9B"/>
    <w:rsid w:val="00F37238"/>
    <w:rsid w:val="00F423D8"/>
    <w:rsid w:val="00F43338"/>
    <w:rsid w:val="00F43468"/>
    <w:rsid w:val="00F445C9"/>
    <w:rsid w:val="00F45712"/>
    <w:rsid w:val="00F45FCD"/>
    <w:rsid w:val="00F5037D"/>
    <w:rsid w:val="00F50852"/>
    <w:rsid w:val="00F50937"/>
    <w:rsid w:val="00F50C5E"/>
    <w:rsid w:val="00F50D45"/>
    <w:rsid w:val="00F51B0F"/>
    <w:rsid w:val="00F5244C"/>
    <w:rsid w:val="00F5309E"/>
    <w:rsid w:val="00F536F2"/>
    <w:rsid w:val="00F53934"/>
    <w:rsid w:val="00F542E2"/>
    <w:rsid w:val="00F5435D"/>
    <w:rsid w:val="00F558E9"/>
    <w:rsid w:val="00F567DA"/>
    <w:rsid w:val="00F56AFF"/>
    <w:rsid w:val="00F56D69"/>
    <w:rsid w:val="00F576F8"/>
    <w:rsid w:val="00F57965"/>
    <w:rsid w:val="00F6116A"/>
    <w:rsid w:val="00F61709"/>
    <w:rsid w:val="00F61D79"/>
    <w:rsid w:val="00F61F8A"/>
    <w:rsid w:val="00F62B4E"/>
    <w:rsid w:val="00F62E71"/>
    <w:rsid w:val="00F63D41"/>
    <w:rsid w:val="00F64250"/>
    <w:rsid w:val="00F6552A"/>
    <w:rsid w:val="00F65667"/>
    <w:rsid w:val="00F66409"/>
    <w:rsid w:val="00F709FE"/>
    <w:rsid w:val="00F70BBB"/>
    <w:rsid w:val="00F71D7A"/>
    <w:rsid w:val="00F72DF2"/>
    <w:rsid w:val="00F7485A"/>
    <w:rsid w:val="00F74DE1"/>
    <w:rsid w:val="00F77448"/>
    <w:rsid w:val="00F82911"/>
    <w:rsid w:val="00F82A33"/>
    <w:rsid w:val="00F82C87"/>
    <w:rsid w:val="00F8520A"/>
    <w:rsid w:val="00F8778B"/>
    <w:rsid w:val="00F900AF"/>
    <w:rsid w:val="00F93797"/>
    <w:rsid w:val="00F94E7F"/>
    <w:rsid w:val="00F97C81"/>
    <w:rsid w:val="00FA0015"/>
    <w:rsid w:val="00FA1C8F"/>
    <w:rsid w:val="00FA4670"/>
    <w:rsid w:val="00FA4CEF"/>
    <w:rsid w:val="00FA5130"/>
    <w:rsid w:val="00FA7CAD"/>
    <w:rsid w:val="00FB0401"/>
    <w:rsid w:val="00FB1AB3"/>
    <w:rsid w:val="00FB2C35"/>
    <w:rsid w:val="00FB2DE8"/>
    <w:rsid w:val="00FB38B8"/>
    <w:rsid w:val="00FB60D2"/>
    <w:rsid w:val="00FB7BD7"/>
    <w:rsid w:val="00FC1A7F"/>
    <w:rsid w:val="00FC293D"/>
    <w:rsid w:val="00FC31B8"/>
    <w:rsid w:val="00FC376A"/>
    <w:rsid w:val="00FC3E8F"/>
    <w:rsid w:val="00FC4C5A"/>
    <w:rsid w:val="00FC5580"/>
    <w:rsid w:val="00FC5D8D"/>
    <w:rsid w:val="00FC637B"/>
    <w:rsid w:val="00FC64B7"/>
    <w:rsid w:val="00FC6DB3"/>
    <w:rsid w:val="00FC6ECD"/>
    <w:rsid w:val="00FC7AF3"/>
    <w:rsid w:val="00FD06A4"/>
    <w:rsid w:val="00FD0EAA"/>
    <w:rsid w:val="00FD1FE3"/>
    <w:rsid w:val="00FD295E"/>
    <w:rsid w:val="00FD2D71"/>
    <w:rsid w:val="00FD7F72"/>
    <w:rsid w:val="00FE1B93"/>
    <w:rsid w:val="00FE1C1D"/>
    <w:rsid w:val="00FE1DA8"/>
    <w:rsid w:val="00FE21DE"/>
    <w:rsid w:val="00FE2866"/>
    <w:rsid w:val="00FE7048"/>
    <w:rsid w:val="00FE728F"/>
    <w:rsid w:val="00FE759D"/>
    <w:rsid w:val="00FE797F"/>
    <w:rsid w:val="00FE7DC8"/>
    <w:rsid w:val="00FF2961"/>
    <w:rsid w:val="00FF3F51"/>
    <w:rsid w:val="00FF40A3"/>
    <w:rsid w:val="00FF492E"/>
    <w:rsid w:val="00FF5819"/>
    <w:rsid w:val="00FF5873"/>
    <w:rsid w:val="00FF5FEE"/>
    <w:rsid w:val="00FF6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C8AF16CB-A5C5-44CD-AB52-D755380A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7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59A3"/>
    <w:rPr>
      <w:color w:val="0000FF"/>
      <w:u w:val="single"/>
    </w:rPr>
  </w:style>
  <w:style w:type="table" w:styleId="TableGrid">
    <w:name w:val="Table Grid"/>
    <w:basedOn w:val="TableNormal"/>
    <w:uiPriority w:val="39"/>
    <w:rsid w:val="00DA7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53375"/>
    <w:rPr>
      <w:rFonts w:ascii="Tahoma" w:hAnsi="Tahoma" w:cs="Tahoma"/>
      <w:sz w:val="16"/>
      <w:szCs w:val="16"/>
    </w:rPr>
  </w:style>
  <w:style w:type="paragraph" w:styleId="PlainText">
    <w:name w:val="Plain Text"/>
    <w:basedOn w:val="Normal"/>
    <w:link w:val="PlainTextChar"/>
    <w:uiPriority w:val="99"/>
    <w:unhideWhenUsed/>
    <w:rsid w:val="00B435FF"/>
    <w:rPr>
      <w:rFonts w:ascii="Calibri" w:eastAsia="Calibri" w:hAnsi="Calibri" w:cs="Consolas"/>
      <w:sz w:val="22"/>
      <w:szCs w:val="21"/>
      <w:lang w:val="en-US" w:eastAsia="en-US"/>
    </w:rPr>
  </w:style>
  <w:style w:type="character" w:customStyle="1" w:styleId="PlainTextChar">
    <w:name w:val="Plain Text Char"/>
    <w:link w:val="PlainText"/>
    <w:uiPriority w:val="99"/>
    <w:rsid w:val="00B435FF"/>
    <w:rPr>
      <w:rFonts w:ascii="Calibri" w:eastAsia="Calibri" w:hAnsi="Calibri" w:cs="Consolas"/>
      <w:sz w:val="22"/>
      <w:szCs w:val="21"/>
      <w:lang w:val="en-US" w:eastAsia="en-US"/>
    </w:rPr>
  </w:style>
  <w:style w:type="paragraph" w:styleId="NormalWeb">
    <w:name w:val="Normal (Web)"/>
    <w:basedOn w:val="Normal"/>
    <w:uiPriority w:val="99"/>
    <w:unhideWhenUsed/>
    <w:rsid w:val="002E1EDB"/>
    <w:pPr>
      <w:spacing w:before="100" w:beforeAutospacing="1" w:after="100" w:afterAutospacing="1"/>
    </w:pPr>
  </w:style>
  <w:style w:type="paragraph" w:customStyle="1" w:styleId="Default">
    <w:name w:val="Default"/>
    <w:rsid w:val="00735359"/>
    <w:pPr>
      <w:autoSpaceDE w:val="0"/>
      <w:autoSpaceDN w:val="0"/>
      <w:adjustRightInd w:val="0"/>
    </w:pPr>
    <w:rPr>
      <w:rFonts w:ascii="Calibri" w:hAnsi="Calibri" w:cs="Calibri"/>
      <w:color w:val="000000"/>
      <w:sz w:val="24"/>
      <w:szCs w:val="24"/>
    </w:rPr>
  </w:style>
  <w:style w:type="paragraph" w:styleId="NoSpacing">
    <w:name w:val="No Spacing"/>
    <w:uiPriority w:val="1"/>
    <w:qFormat/>
    <w:rsid w:val="0060147C"/>
    <w:rPr>
      <w:sz w:val="24"/>
      <w:szCs w:val="24"/>
    </w:rPr>
  </w:style>
  <w:style w:type="paragraph" w:styleId="ListParagraph">
    <w:name w:val="List Paragraph"/>
    <w:basedOn w:val="Normal"/>
    <w:qFormat/>
    <w:rsid w:val="004E3476"/>
    <w:pPr>
      <w:ind w:left="720"/>
    </w:pPr>
  </w:style>
  <w:style w:type="character" w:styleId="Strong">
    <w:name w:val="Strong"/>
    <w:uiPriority w:val="22"/>
    <w:qFormat/>
    <w:rsid w:val="00BB54AE"/>
    <w:rPr>
      <w:b/>
      <w:bCs/>
    </w:rPr>
  </w:style>
  <w:style w:type="paragraph" w:customStyle="1" w:styleId="Body1">
    <w:name w:val="Body 1"/>
    <w:rsid w:val="00CC4846"/>
    <w:pPr>
      <w:outlineLvl w:val="0"/>
    </w:pPr>
    <w:rPr>
      <w:rFonts w:eastAsia="Arial Unicode MS"/>
      <w:color w:val="000000"/>
      <w:sz w:val="24"/>
    </w:rPr>
  </w:style>
  <w:style w:type="paragraph" w:styleId="Header">
    <w:name w:val="header"/>
    <w:basedOn w:val="Normal"/>
    <w:link w:val="HeaderChar"/>
    <w:rsid w:val="00BB1BDC"/>
    <w:pPr>
      <w:tabs>
        <w:tab w:val="center" w:pos="4513"/>
        <w:tab w:val="right" w:pos="9026"/>
      </w:tabs>
    </w:pPr>
  </w:style>
  <w:style w:type="character" w:customStyle="1" w:styleId="HeaderChar">
    <w:name w:val="Header Char"/>
    <w:link w:val="Header"/>
    <w:rsid w:val="00BB1BDC"/>
    <w:rPr>
      <w:sz w:val="24"/>
      <w:szCs w:val="24"/>
    </w:rPr>
  </w:style>
  <w:style w:type="paragraph" w:styleId="Footer">
    <w:name w:val="footer"/>
    <w:basedOn w:val="Normal"/>
    <w:link w:val="FooterChar"/>
    <w:rsid w:val="00BB1BDC"/>
    <w:pPr>
      <w:tabs>
        <w:tab w:val="center" w:pos="4513"/>
        <w:tab w:val="right" w:pos="9026"/>
      </w:tabs>
    </w:pPr>
  </w:style>
  <w:style w:type="character" w:customStyle="1" w:styleId="FooterChar">
    <w:name w:val="Footer Char"/>
    <w:link w:val="Footer"/>
    <w:rsid w:val="00BB1BDC"/>
    <w:rPr>
      <w:sz w:val="24"/>
      <w:szCs w:val="24"/>
    </w:rPr>
  </w:style>
  <w:style w:type="paragraph" w:styleId="Title">
    <w:name w:val="Title"/>
    <w:basedOn w:val="Normal"/>
    <w:next w:val="Normal"/>
    <w:link w:val="TitleChar"/>
    <w:qFormat/>
    <w:rsid w:val="00A74C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74CC8"/>
    <w:rPr>
      <w:rFonts w:asciiTheme="majorHAnsi" w:eastAsiaTheme="majorEastAsia" w:hAnsiTheme="majorHAnsi" w:cstheme="majorBidi"/>
      <w:color w:val="17365D" w:themeColor="text2" w:themeShade="BF"/>
      <w:spacing w:val="5"/>
      <w:kern w:val="28"/>
      <w:sz w:val="52"/>
      <w:szCs w:val="52"/>
    </w:rPr>
  </w:style>
  <w:style w:type="paragraph" w:customStyle="1" w:styleId="xmsonormal">
    <w:name w:val="x_msonormal"/>
    <w:basedOn w:val="Normal"/>
    <w:rsid w:val="001C4959"/>
    <w:pPr>
      <w:spacing w:before="100" w:beforeAutospacing="1" w:after="100" w:afterAutospacing="1"/>
    </w:pPr>
  </w:style>
  <w:style w:type="character" w:styleId="Emphasis">
    <w:name w:val="Emphasis"/>
    <w:basedOn w:val="DefaultParagraphFont"/>
    <w:uiPriority w:val="20"/>
    <w:qFormat/>
    <w:rsid w:val="00B83D9D"/>
    <w:rPr>
      <w:b/>
      <w:bCs/>
      <w:i w:val="0"/>
      <w:iCs w:val="0"/>
    </w:rPr>
  </w:style>
  <w:style w:type="character" w:customStyle="1" w:styleId="st1">
    <w:name w:val="st1"/>
    <w:basedOn w:val="DefaultParagraphFont"/>
    <w:rsid w:val="00B83D9D"/>
  </w:style>
  <w:style w:type="paragraph" w:customStyle="1" w:styleId="Normal1">
    <w:name w:val="Normal1"/>
    <w:rsid w:val="00FF2961"/>
    <w:pPr>
      <w:spacing w:line="276" w:lineRule="auto"/>
    </w:pPr>
    <w:rPr>
      <w:rFonts w:ascii="Arial" w:eastAsia="Arial" w:hAnsi="Arial"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4102">
      <w:bodyDiv w:val="1"/>
      <w:marLeft w:val="0"/>
      <w:marRight w:val="0"/>
      <w:marTop w:val="0"/>
      <w:marBottom w:val="0"/>
      <w:divBdr>
        <w:top w:val="none" w:sz="0" w:space="0" w:color="auto"/>
        <w:left w:val="none" w:sz="0" w:space="0" w:color="auto"/>
        <w:bottom w:val="none" w:sz="0" w:space="0" w:color="auto"/>
        <w:right w:val="none" w:sz="0" w:space="0" w:color="auto"/>
      </w:divBdr>
      <w:divsChild>
        <w:div w:id="947589825">
          <w:marLeft w:val="0"/>
          <w:marRight w:val="0"/>
          <w:marTop w:val="0"/>
          <w:marBottom w:val="0"/>
          <w:divBdr>
            <w:top w:val="none" w:sz="0" w:space="0" w:color="auto"/>
            <w:left w:val="none" w:sz="0" w:space="0" w:color="auto"/>
            <w:bottom w:val="none" w:sz="0" w:space="0" w:color="auto"/>
            <w:right w:val="none" w:sz="0" w:space="0" w:color="auto"/>
          </w:divBdr>
          <w:divsChild>
            <w:div w:id="1239746669">
              <w:marLeft w:val="0"/>
              <w:marRight w:val="0"/>
              <w:marTop w:val="0"/>
              <w:marBottom w:val="0"/>
              <w:divBdr>
                <w:top w:val="none" w:sz="0" w:space="0" w:color="auto"/>
                <w:left w:val="none" w:sz="0" w:space="0" w:color="auto"/>
                <w:bottom w:val="none" w:sz="0" w:space="0" w:color="auto"/>
                <w:right w:val="none" w:sz="0" w:space="0" w:color="auto"/>
              </w:divBdr>
              <w:divsChild>
                <w:div w:id="1673486658">
                  <w:marLeft w:val="0"/>
                  <w:marRight w:val="0"/>
                  <w:marTop w:val="0"/>
                  <w:marBottom w:val="0"/>
                  <w:divBdr>
                    <w:top w:val="none" w:sz="0" w:space="0" w:color="auto"/>
                    <w:left w:val="none" w:sz="0" w:space="0" w:color="auto"/>
                    <w:bottom w:val="none" w:sz="0" w:space="0" w:color="auto"/>
                    <w:right w:val="none" w:sz="0" w:space="0" w:color="auto"/>
                  </w:divBdr>
                  <w:divsChild>
                    <w:div w:id="664673571">
                      <w:marLeft w:val="0"/>
                      <w:marRight w:val="0"/>
                      <w:marTop w:val="0"/>
                      <w:marBottom w:val="0"/>
                      <w:divBdr>
                        <w:top w:val="none" w:sz="0" w:space="0" w:color="auto"/>
                        <w:left w:val="none" w:sz="0" w:space="0" w:color="auto"/>
                        <w:bottom w:val="none" w:sz="0" w:space="0" w:color="auto"/>
                        <w:right w:val="none" w:sz="0" w:space="0" w:color="auto"/>
                      </w:divBdr>
                      <w:divsChild>
                        <w:div w:id="653224935">
                          <w:marLeft w:val="0"/>
                          <w:marRight w:val="0"/>
                          <w:marTop w:val="0"/>
                          <w:marBottom w:val="0"/>
                          <w:divBdr>
                            <w:top w:val="none" w:sz="0" w:space="0" w:color="auto"/>
                            <w:left w:val="none" w:sz="0" w:space="0" w:color="auto"/>
                            <w:bottom w:val="none" w:sz="0" w:space="0" w:color="auto"/>
                            <w:right w:val="none" w:sz="0" w:space="0" w:color="auto"/>
                          </w:divBdr>
                          <w:divsChild>
                            <w:div w:id="1948348922">
                              <w:marLeft w:val="0"/>
                              <w:marRight w:val="0"/>
                              <w:marTop w:val="0"/>
                              <w:marBottom w:val="0"/>
                              <w:divBdr>
                                <w:top w:val="none" w:sz="0" w:space="0" w:color="auto"/>
                                <w:left w:val="none" w:sz="0" w:space="0" w:color="auto"/>
                                <w:bottom w:val="none" w:sz="0" w:space="0" w:color="auto"/>
                                <w:right w:val="none" w:sz="0" w:space="0" w:color="auto"/>
                              </w:divBdr>
                              <w:divsChild>
                                <w:div w:id="837312792">
                                  <w:marLeft w:val="0"/>
                                  <w:marRight w:val="0"/>
                                  <w:marTop w:val="0"/>
                                  <w:marBottom w:val="0"/>
                                  <w:divBdr>
                                    <w:top w:val="none" w:sz="0" w:space="0" w:color="auto"/>
                                    <w:left w:val="none" w:sz="0" w:space="0" w:color="auto"/>
                                    <w:bottom w:val="none" w:sz="0" w:space="0" w:color="auto"/>
                                    <w:right w:val="none" w:sz="0" w:space="0" w:color="auto"/>
                                  </w:divBdr>
                                  <w:divsChild>
                                    <w:div w:id="279192203">
                                      <w:marLeft w:val="0"/>
                                      <w:marRight w:val="0"/>
                                      <w:marTop w:val="0"/>
                                      <w:marBottom w:val="0"/>
                                      <w:divBdr>
                                        <w:top w:val="none" w:sz="0" w:space="0" w:color="auto"/>
                                        <w:left w:val="none" w:sz="0" w:space="0" w:color="auto"/>
                                        <w:bottom w:val="none" w:sz="0" w:space="0" w:color="auto"/>
                                        <w:right w:val="none" w:sz="0" w:space="0" w:color="auto"/>
                                      </w:divBdr>
                                      <w:divsChild>
                                        <w:div w:id="528417909">
                                          <w:marLeft w:val="0"/>
                                          <w:marRight w:val="0"/>
                                          <w:marTop w:val="0"/>
                                          <w:marBottom w:val="0"/>
                                          <w:divBdr>
                                            <w:top w:val="none" w:sz="0" w:space="0" w:color="auto"/>
                                            <w:left w:val="none" w:sz="0" w:space="0" w:color="auto"/>
                                            <w:bottom w:val="none" w:sz="0" w:space="0" w:color="auto"/>
                                            <w:right w:val="none" w:sz="0" w:space="0" w:color="auto"/>
                                          </w:divBdr>
                                          <w:divsChild>
                                            <w:div w:id="965506661">
                                              <w:marLeft w:val="0"/>
                                              <w:marRight w:val="0"/>
                                              <w:marTop w:val="0"/>
                                              <w:marBottom w:val="0"/>
                                              <w:divBdr>
                                                <w:top w:val="none" w:sz="0" w:space="0" w:color="auto"/>
                                                <w:left w:val="none" w:sz="0" w:space="0" w:color="auto"/>
                                                <w:bottom w:val="none" w:sz="0" w:space="0" w:color="auto"/>
                                                <w:right w:val="none" w:sz="0" w:space="0" w:color="auto"/>
                                              </w:divBdr>
                                              <w:divsChild>
                                                <w:div w:id="114108337">
                                                  <w:marLeft w:val="0"/>
                                                  <w:marRight w:val="0"/>
                                                  <w:marTop w:val="0"/>
                                                  <w:marBottom w:val="0"/>
                                                  <w:divBdr>
                                                    <w:top w:val="none" w:sz="0" w:space="0" w:color="auto"/>
                                                    <w:left w:val="none" w:sz="0" w:space="0" w:color="auto"/>
                                                    <w:bottom w:val="none" w:sz="0" w:space="0" w:color="auto"/>
                                                    <w:right w:val="none" w:sz="0" w:space="0" w:color="auto"/>
                                                  </w:divBdr>
                                                  <w:divsChild>
                                                    <w:div w:id="614213708">
                                                      <w:marLeft w:val="0"/>
                                                      <w:marRight w:val="0"/>
                                                      <w:marTop w:val="0"/>
                                                      <w:marBottom w:val="0"/>
                                                      <w:divBdr>
                                                        <w:top w:val="none" w:sz="0" w:space="0" w:color="auto"/>
                                                        <w:left w:val="none" w:sz="0" w:space="0" w:color="auto"/>
                                                        <w:bottom w:val="none" w:sz="0" w:space="0" w:color="auto"/>
                                                        <w:right w:val="none" w:sz="0" w:space="0" w:color="auto"/>
                                                      </w:divBdr>
                                                      <w:divsChild>
                                                        <w:div w:id="2081170682">
                                                          <w:marLeft w:val="0"/>
                                                          <w:marRight w:val="0"/>
                                                          <w:marTop w:val="0"/>
                                                          <w:marBottom w:val="0"/>
                                                          <w:divBdr>
                                                            <w:top w:val="none" w:sz="0" w:space="0" w:color="auto"/>
                                                            <w:left w:val="none" w:sz="0" w:space="0" w:color="auto"/>
                                                            <w:bottom w:val="none" w:sz="0" w:space="0" w:color="auto"/>
                                                            <w:right w:val="none" w:sz="0" w:space="0" w:color="auto"/>
                                                          </w:divBdr>
                                                          <w:divsChild>
                                                            <w:div w:id="1983073939">
                                                              <w:marLeft w:val="0"/>
                                                              <w:marRight w:val="0"/>
                                                              <w:marTop w:val="0"/>
                                                              <w:marBottom w:val="0"/>
                                                              <w:divBdr>
                                                                <w:top w:val="none" w:sz="0" w:space="0" w:color="auto"/>
                                                                <w:left w:val="none" w:sz="0" w:space="0" w:color="auto"/>
                                                                <w:bottom w:val="none" w:sz="0" w:space="0" w:color="auto"/>
                                                                <w:right w:val="none" w:sz="0" w:space="0" w:color="auto"/>
                                                              </w:divBdr>
                                                              <w:divsChild>
                                                                <w:div w:id="215746357">
                                                                  <w:marLeft w:val="0"/>
                                                                  <w:marRight w:val="0"/>
                                                                  <w:marTop w:val="0"/>
                                                                  <w:marBottom w:val="0"/>
                                                                  <w:divBdr>
                                                                    <w:top w:val="none" w:sz="0" w:space="0" w:color="auto"/>
                                                                    <w:left w:val="none" w:sz="0" w:space="0" w:color="auto"/>
                                                                    <w:bottom w:val="none" w:sz="0" w:space="0" w:color="auto"/>
                                                                    <w:right w:val="none" w:sz="0" w:space="0" w:color="auto"/>
                                                                  </w:divBdr>
                                                                  <w:divsChild>
                                                                    <w:div w:id="1236820956">
                                                                      <w:marLeft w:val="0"/>
                                                                      <w:marRight w:val="0"/>
                                                                      <w:marTop w:val="0"/>
                                                                      <w:marBottom w:val="0"/>
                                                                      <w:divBdr>
                                                                        <w:top w:val="none" w:sz="0" w:space="0" w:color="auto"/>
                                                                        <w:left w:val="none" w:sz="0" w:space="0" w:color="auto"/>
                                                                        <w:bottom w:val="none" w:sz="0" w:space="0" w:color="auto"/>
                                                                        <w:right w:val="none" w:sz="0" w:space="0" w:color="auto"/>
                                                                      </w:divBdr>
                                                                      <w:divsChild>
                                                                        <w:div w:id="621425186">
                                                                          <w:marLeft w:val="0"/>
                                                                          <w:marRight w:val="0"/>
                                                                          <w:marTop w:val="0"/>
                                                                          <w:marBottom w:val="0"/>
                                                                          <w:divBdr>
                                                                            <w:top w:val="none" w:sz="0" w:space="0" w:color="auto"/>
                                                                            <w:left w:val="none" w:sz="0" w:space="0" w:color="auto"/>
                                                                            <w:bottom w:val="none" w:sz="0" w:space="0" w:color="auto"/>
                                                                            <w:right w:val="none" w:sz="0" w:space="0" w:color="auto"/>
                                                                          </w:divBdr>
                                                                          <w:divsChild>
                                                                            <w:div w:id="1519810236">
                                                                              <w:marLeft w:val="0"/>
                                                                              <w:marRight w:val="0"/>
                                                                              <w:marTop w:val="0"/>
                                                                              <w:marBottom w:val="0"/>
                                                                              <w:divBdr>
                                                                                <w:top w:val="none" w:sz="0" w:space="0" w:color="auto"/>
                                                                                <w:left w:val="none" w:sz="0" w:space="0" w:color="auto"/>
                                                                                <w:bottom w:val="none" w:sz="0" w:space="0" w:color="auto"/>
                                                                                <w:right w:val="none" w:sz="0" w:space="0" w:color="auto"/>
                                                                              </w:divBdr>
                                                                              <w:divsChild>
                                                                                <w:div w:id="1569998912">
                                                                                  <w:marLeft w:val="0"/>
                                                                                  <w:marRight w:val="0"/>
                                                                                  <w:marTop w:val="0"/>
                                                                                  <w:marBottom w:val="0"/>
                                                                                  <w:divBdr>
                                                                                    <w:top w:val="none" w:sz="0" w:space="0" w:color="auto"/>
                                                                                    <w:left w:val="none" w:sz="0" w:space="0" w:color="auto"/>
                                                                                    <w:bottom w:val="none" w:sz="0" w:space="0" w:color="auto"/>
                                                                                    <w:right w:val="none" w:sz="0" w:space="0" w:color="auto"/>
                                                                                  </w:divBdr>
                                                                                  <w:divsChild>
                                                                                    <w:div w:id="259218879">
                                                                                      <w:marLeft w:val="0"/>
                                                                                      <w:marRight w:val="0"/>
                                                                                      <w:marTop w:val="0"/>
                                                                                      <w:marBottom w:val="0"/>
                                                                                      <w:divBdr>
                                                                                        <w:top w:val="none" w:sz="0" w:space="0" w:color="auto"/>
                                                                                        <w:left w:val="none" w:sz="0" w:space="0" w:color="auto"/>
                                                                                        <w:bottom w:val="none" w:sz="0" w:space="0" w:color="auto"/>
                                                                                        <w:right w:val="none" w:sz="0" w:space="0" w:color="auto"/>
                                                                                      </w:divBdr>
                                                                                    </w:div>
                                                                                    <w:div w:id="328605567">
                                                                                      <w:marLeft w:val="0"/>
                                                                                      <w:marRight w:val="0"/>
                                                                                      <w:marTop w:val="0"/>
                                                                                      <w:marBottom w:val="0"/>
                                                                                      <w:divBdr>
                                                                                        <w:top w:val="none" w:sz="0" w:space="0" w:color="auto"/>
                                                                                        <w:left w:val="none" w:sz="0" w:space="0" w:color="auto"/>
                                                                                        <w:bottom w:val="none" w:sz="0" w:space="0" w:color="auto"/>
                                                                                        <w:right w:val="none" w:sz="0" w:space="0" w:color="auto"/>
                                                                                      </w:divBdr>
                                                                                    </w:div>
                                                                                    <w:div w:id="93227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0702">
      <w:bodyDiv w:val="1"/>
      <w:marLeft w:val="0"/>
      <w:marRight w:val="0"/>
      <w:marTop w:val="0"/>
      <w:marBottom w:val="0"/>
      <w:divBdr>
        <w:top w:val="none" w:sz="0" w:space="0" w:color="auto"/>
        <w:left w:val="none" w:sz="0" w:space="0" w:color="auto"/>
        <w:bottom w:val="none" w:sz="0" w:space="0" w:color="auto"/>
        <w:right w:val="none" w:sz="0" w:space="0" w:color="auto"/>
      </w:divBdr>
    </w:div>
    <w:div w:id="82260703">
      <w:bodyDiv w:val="1"/>
      <w:marLeft w:val="0"/>
      <w:marRight w:val="0"/>
      <w:marTop w:val="0"/>
      <w:marBottom w:val="0"/>
      <w:divBdr>
        <w:top w:val="none" w:sz="0" w:space="0" w:color="auto"/>
        <w:left w:val="none" w:sz="0" w:space="0" w:color="auto"/>
        <w:bottom w:val="none" w:sz="0" w:space="0" w:color="auto"/>
        <w:right w:val="none" w:sz="0" w:space="0" w:color="auto"/>
      </w:divBdr>
    </w:div>
    <w:div w:id="86705150">
      <w:bodyDiv w:val="1"/>
      <w:marLeft w:val="0"/>
      <w:marRight w:val="0"/>
      <w:marTop w:val="0"/>
      <w:marBottom w:val="0"/>
      <w:divBdr>
        <w:top w:val="none" w:sz="0" w:space="0" w:color="auto"/>
        <w:left w:val="none" w:sz="0" w:space="0" w:color="auto"/>
        <w:bottom w:val="none" w:sz="0" w:space="0" w:color="auto"/>
        <w:right w:val="none" w:sz="0" w:space="0" w:color="auto"/>
      </w:divBdr>
    </w:div>
    <w:div w:id="93746158">
      <w:bodyDiv w:val="1"/>
      <w:marLeft w:val="0"/>
      <w:marRight w:val="0"/>
      <w:marTop w:val="0"/>
      <w:marBottom w:val="0"/>
      <w:divBdr>
        <w:top w:val="none" w:sz="0" w:space="0" w:color="auto"/>
        <w:left w:val="none" w:sz="0" w:space="0" w:color="auto"/>
        <w:bottom w:val="none" w:sz="0" w:space="0" w:color="auto"/>
        <w:right w:val="none" w:sz="0" w:space="0" w:color="auto"/>
      </w:divBdr>
      <w:divsChild>
        <w:div w:id="259802917">
          <w:marLeft w:val="0"/>
          <w:marRight w:val="0"/>
          <w:marTop w:val="0"/>
          <w:marBottom w:val="0"/>
          <w:divBdr>
            <w:top w:val="none" w:sz="0" w:space="0" w:color="auto"/>
            <w:left w:val="none" w:sz="0" w:space="0" w:color="auto"/>
            <w:bottom w:val="none" w:sz="0" w:space="0" w:color="auto"/>
            <w:right w:val="none" w:sz="0" w:space="0" w:color="auto"/>
          </w:divBdr>
          <w:divsChild>
            <w:div w:id="466552769">
              <w:marLeft w:val="0"/>
              <w:marRight w:val="0"/>
              <w:marTop w:val="0"/>
              <w:marBottom w:val="0"/>
              <w:divBdr>
                <w:top w:val="none" w:sz="0" w:space="0" w:color="auto"/>
                <w:left w:val="none" w:sz="0" w:space="0" w:color="auto"/>
                <w:bottom w:val="none" w:sz="0" w:space="0" w:color="auto"/>
                <w:right w:val="none" w:sz="0" w:space="0" w:color="auto"/>
              </w:divBdr>
              <w:divsChild>
                <w:div w:id="352540959">
                  <w:marLeft w:val="0"/>
                  <w:marRight w:val="0"/>
                  <w:marTop w:val="0"/>
                  <w:marBottom w:val="0"/>
                  <w:divBdr>
                    <w:top w:val="none" w:sz="0" w:space="0" w:color="auto"/>
                    <w:left w:val="none" w:sz="0" w:space="0" w:color="auto"/>
                    <w:bottom w:val="none" w:sz="0" w:space="0" w:color="auto"/>
                    <w:right w:val="none" w:sz="0" w:space="0" w:color="auto"/>
                  </w:divBdr>
                  <w:divsChild>
                    <w:div w:id="658506399">
                      <w:marLeft w:val="0"/>
                      <w:marRight w:val="0"/>
                      <w:marTop w:val="0"/>
                      <w:marBottom w:val="300"/>
                      <w:divBdr>
                        <w:top w:val="none" w:sz="0" w:space="0" w:color="auto"/>
                        <w:left w:val="none" w:sz="0" w:space="0" w:color="auto"/>
                        <w:bottom w:val="none" w:sz="0" w:space="0" w:color="auto"/>
                        <w:right w:val="none" w:sz="0" w:space="0" w:color="auto"/>
                      </w:divBdr>
                      <w:divsChild>
                        <w:div w:id="366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74335">
      <w:bodyDiv w:val="1"/>
      <w:marLeft w:val="0"/>
      <w:marRight w:val="0"/>
      <w:marTop w:val="0"/>
      <w:marBottom w:val="0"/>
      <w:divBdr>
        <w:top w:val="none" w:sz="0" w:space="0" w:color="auto"/>
        <w:left w:val="none" w:sz="0" w:space="0" w:color="auto"/>
        <w:bottom w:val="none" w:sz="0" w:space="0" w:color="auto"/>
        <w:right w:val="none" w:sz="0" w:space="0" w:color="auto"/>
      </w:divBdr>
      <w:divsChild>
        <w:div w:id="289630583">
          <w:marLeft w:val="0"/>
          <w:marRight w:val="0"/>
          <w:marTop w:val="0"/>
          <w:marBottom w:val="0"/>
          <w:divBdr>
            <w:top w:val="none" w:sz="0" w:space="0" w:color="auto"/>
            <w:left w:val="none" w:sz="0" w:space="0" w:color="auto"/>
            <w:bottom w:val="none" w:sz="0" w:space="0" w:color="auto"/>
            <w:right w:val="none" w:sz="0" w:space="0" w:color="auto"/>
          </w:divBdr>
          <w:divsChild>
            <w:div w:id="1722830016">
              <w:marLeft w:val="0"/>
              <w:marRight w:val="0"/>
              <w:marTop w:val="0"/>
              <w:marBottom w:val="0"/>
              <w:divBdr>
                <w:top w:val="none" w:sz="0" w:space="0" w:color="auto"/>
                <w:left w:val="none" w:sz="0" w:space="0" w:color="auto"/>
                <w:bottom w:val="none" w:sz="0" w:space="0" w:color="auto"/>
                <w:right w:val="none" w:sz="0" w:space="0" w:color="auto"/>
              </w:divBdr>
              <w:divsChild>
                <w:div w:id="64208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9008">
      <w:bodyDiv w:val="1"/>
      <w:marLeft w:val="0"/>
      <w:marRight w:val="0"/>
      <w:marTop w:val="0"/>
      <w:marBottom w:val="0"/>
      <w:divBdr>
        <w:top w:val="none" w:sz="0" w:space="0" w:color="auto"/>
        <w:left w:val="none" w:sz="0" w:space="0" w:color="auto"/>
        <w:bottom w:val="none" w:sz="0" w:space="0" w:color="auto"/>
        <w:right w:val="none" w:sz="0" w:space="0" w:color="auto"/>
      </w:divBdr>
      <w:divsChild>
        <w:div w:id="997535541">
          <w:marLeft w:val="0"/>
          <w:marRight w:val="0"/>
          <w:marTop w:val="0"/>
          <w:marBottom w:val="0"/>
          <w:divBdr>
            <w:top w:val="none" w:sz="0" w:space="0" w:color="auto"/>
            <w:left w:val="none" w:sz="0" w:space="0" w:color="auto"/>
            <w:bottom w:val="none" w:sz="0" w:space="0" w:color="auto"/>
            <w:right w:val="none" w:sz="0" w:space="0" w:color="auto"/>
          </w:divBdr>
          <w:divsChild>
            <w:div w:id="437608533">
              <w:marLeft w:val="0"/>
              <w:marRight w:val="0"/>
              <w:marTop w:val="0"/>
              <w:marBottom w:val="0"/>
              <w:divBdr>
                <w:top w:val="none" w:sz="0" w:space="0" w:color="auto"/>
                <w:left w:val="none" w:sz="0" w:space="0" w:color="auto"/>
                <w:bottom w:val="none" w:sz="0" w:space="0" w:color="auto"/>
                <w:right w:val="none" w:sz="0" w:space="0" w:color="auto"/>
              </w:divBdr>
              <w:divsChild>
                <w:div w:id="1252422922">
                  <w:marLeft w:val="0"/>
                  <w:marRight w:val="0"/>
                  <w:marTop w:val="0"/>
                  <w:marBottom w:val="0"/>
                  <w:divBdr>
                    <w:top w:val="none" w:sz="0" w:space="0" w:color="auto"/>
                    <w:left w:val="none" w:sz="0" w:space="0" w:color="auto"/>
                    <w:bottom w:val="none" w:sz="0" w:space="0" w:color="auto"/>
                    <w:right w:val="none" w:sz="0" w:space="0" w:color="auto"/>
                  </w:divBdr>
                  <w:divsChild>
                    <w:div w:id="121700868">
                      <w:marLeft w:val="0"/>
                      <w:marRight w:val="0"/>
                      <w:marTop w:val="0"/>
                      <w:marBottom w:val="0"/>
                      <w:divBdr>
                        <w:top w:val="none" w:sz="0" w:space="0" w:color="auto"/>
                        <w:left w:val="none" w:sz="0" w:space="0" w:color="auto"/>
                        <w:bottom w:val="none" w:sz="0" w:space="0" w:color="auto"/>
                        <w:right w:val="none" w:sz="0" w:space="0" w:color="auto"/>
                      </w:divBdr>
                      <w:divsChild>
                        <w:div w:id="1820270000">
                          <w:marLeft w:val="0"/>
                          <w:marRight w:val="0"/>
                          <w:marTop w:val="0"/>
                          <w:marBottom w:val="0"/>
                          <w:divBdr>
                            <w:top w:val="none" w:sz="0" w:space="0" w:color="auto"/>
                            <w:left w:val="none" w:sz="0" w:space="0" w:color="auto"/>
                            <w:bottom w:val="none" w:sz="0" w:space="0" w:color="auto"/>
                            <w:right w:val="none" w:sz="0" w:space="0" w:color="auto"/>
                          </w:divBdr>
                          <w:divsChild>
                            <w:div w:id="1507551412">
                              <w:marLeft w:val="0"/>
                              <w:marRight w:val="0"/>
                              <w:marTop w:val="0"/>
                              <w:marBottom w:val="0"/>
                              <w:divBdr>
                                <w:top w:val="none" w:sz="0" w:space="0" w:color="auto"/>
                                <w:left w:val="none" w:sz="0" w:space="0" w:color="auto"/>
                                <w:bottom w:val="none" w:sz="0" w:space="0" w:color="auto"/>
                                <w:right w:val="none" w:sz="0" w:space="0" w:color="auto"/>
                              </w:divBdr>
                              <w:divsChild>
                                <w:div w:id="886718778">
                                  <w:marLeft w:val="0"/>
                                  <w:marRight w:val="0"/>
                                  <w:marTop w:val="0"/>
                                  <w:marBottom w:val="0"/>
                                  <w:divBdr>
                                    <w:top w:val="none" w:sz="0" w:space="0" w:color="auto"/>
                                    <w:left w:val="none" w:sz="0" w:space="0" w:color="auto"/>
                                    <w:bottom w:val="none" w:sz="0" w:space="0" w:color="auto"/>
                                    <w:right w:val="none" w:sz="0" w:space="0" w:color="auto"/>
                                  </w:divBdr>
                                  <w:divsChild>
                                    <w:div w:id="1706321999">
                                      <w:marLeft w:val="0"/>
                                      <w:marRight w:val="0"/>
                                      <w:marTop w:val="0"/>
                                      <w:marBottom w:val="0"/>
                                      <w:divBdr>
                                        <w:top w:val="none" w:sz="0" w:space="0" w:color="auto"/>
                                        <w:left w:val="none" w:sz="0" w:space="0" w:color="auto"/>
                                        <w:bottom w:val="none" w:sz="0" w:space="0" w:color="auto"/>
                                        <w:right w:val="none" w:sz="0" w:space="0" w:color="auto"/>
                                      </w:divBdr>
                                      <w:divsChild>
                                        <w:div w:id="2040232417">
                                          <w:marLeft w:val="0"/>
                                          <w:marRight w:val="0"/>
                                          <w:marTop w:val="0"/>
                                          <w:marBottom w:val="0"/>
                                          <w:divBdr>
                                            <w:top w:val="none" w:sz="0" w:space="0" w:color="auto"/>
                                            <w:left w:val="none" w:sz="0" w:space="0" w:color="auto"/>
                                            <w:bottom w:val="none" w:sz="0" w:space="0" w:color="auto"/>
                                            <w:right w:val="none" w:sz="0" w:space="0" w:color="auto"/>
                                          </w:divBdr>
                                          <w:divsChild>
                                            <w:div w:id="1061170956">
                                              <w:marLeft w:val="0"/>
                                              <w:marRight w:val="0"/>
                                              <w:marTop w:val="0"/>
                                              <w:marBottom w:val="0"/>
                                              <w:divBdr>
                                                <w:top w:val="none" w:sz="0" w:space="0" w:color="auto"/>
                                                <w:left w:val="none" w:sz="0" w:space="0" w:color="auto"/>
                                                <w:bottom w:val="none" w:sz="0" w:space="0" w:color="auto"/>
                                                <w:right w:val="none" w:sz="0" w:space="0" w:color="auto"/>
                                              </w:divBdr>
                                              <w:divsChild>
                                                <w:div w:id="1755979600">
                                                  <w:marLeft w:val="0"/>
                                                  <w:marRight w:val="0"/>
                                                  <w:marTop w:val="0"/>
                                                  <w:marBottom w:val="0"/>
                                                  <w:divBdr>
                                                    <w:top w:val="none" w:sz="0" w:space="0" w:color="auto"/>
                                                    <w:left w:val="none" w:sz="0" w:space="0" w:color="auto"/>
                                                    <w:bottom w:val="none" w:sz="0" w:space="0" w:color="auto"/>
                                                    <w:right w:val="none" w:sz="0" w:space="0" w:color="auto"/>
                                                  </w:divBdr>
                                                  <w:divsChild>
                                                    <w:div w:id="1045325810">
                                                      <w:marLeft w:val="0"/>
                                                      <w:marRight w:val="0"/>
                                                      <w:marTop w:val="0"/>
                                                      <w:marBottom w:val="0"/>
                                                      <w:divBdr>
                                                        <w:top w:val="none" w:sz="0" w:space="0" w:color="auto"/>
                                                        <w:left w:val="none" w:sz="0" w:space="0" w:color="auto"/>
                                                        <w:bottom w:val="none" w:sz="0" w:space="0" w:color="auto"/>
                                                        <w:right w:val="none" w:sz="0" w:space="0" w:color="auto"/>
                                                      </w:divBdr>
                                                      <w:divsChild>
                                                        <w:div w:id="1917126905">
                                                          <w:marLeft w:val="0"/>
                                                          <w:marRight w:val="0"/>
                                                          <w:marTop w:val="0"/>
                                                          <w:marBottom w:val="0"/>
                                                          <w:divBdr>
                                                            <w:top w:val="none" w:sz="0" w:space="0" w:color="auto"/>
                                                            <w:left w:val="none" w:sz="0" w:space="0" w:color="auto"/>
                                                            <w:bottom w:val="none" w:sz="0" w:space="0" w:color="auto"/>
                                                            <w:right w:val="none" w:sz="0" w:space="0" w:color="auto"/>
                                                          </w:divBdr>
                                                          <w:divsChild>
                                                            <w:div w:id="1374230022">
                                                              <w:marLeft w:val="0"/>
                                                              <w:marRight w:val="150"/>
                                                              <w:marTop w:val="0"/>
                                                              <w:marBottom w:val="150"/>
                                                              <w:divBdr>
                                                                <w:top w:val="none" w:sz="0" w:space="0" w:color="auto"/>
                                                                <w:left w:val="none" w:sz="0" w:space="0" w:color="auto"/>
                                                                <w:bottom w:val="none" w:sz="0" w:space="0" w:color="auto"/>
                                                                <w:right w:val="none" w:sz="0" w:space="0" w:color="auto"/>
                                                              </w:divBdr>
                                                              <w:divsChild>
                                                                <w:div w:id="1060517050">
                                                                  <w:marLeft w:val="0"/>
                                                                  <w:marRight w:val="0"/>
                                                                  <w:marTop w:val="0"/>
                                                                  <w:marBottom w:val="0"/>
                                                                  <w:divBdr>
                                                                    <w:top w:val="none" w:sz="0" w:space="0" w:color="auto"/>
                                                                    <w:left w:val="none" w:sz="0" w:space="0" w:color="auto"/>
                                                                    <w:bottom w:val="none" w:sz="0" w:space="0" w:color="auto"/>
                                                                    <w:right w:val="none" w:sz="0" w:space="0" w:color="auto"/>
                                                                  </w:divBdr>
                                                                  <w:divsChild>
                                                                    <w:div w:id="328799929">
                                                                      <w:marLeft w:val="0"/>
                                                                      <w:marRight w:val="0"/>
                                                                      <w:marTop w:val="0"/>
                                                                      <w:marBottom w:val="0"/>
                                                                      <w:divBdr>
                                                                        <w:top w:val="none" w:sz="0" w:space="0" w:color="auto"/>
                                                                        <w:left w:val="none" w:sz="0" w:space="0" w:color="auto"/>
                                                                        <w:bottom w:val="none" w:sz="0" w:space="0" w:color="auto"/>
                                                                        <w:right w:val="none" w:sz="0" w:space="0" w:color="auto"/>
                                                                      </w:divBdr>
                                                                      <w:divsChild>
                                                                        <w:div w:id="1329286427">
                                                                          <w:marLeft w:val="0"/>
                                                                          <w:marRight w:val="0"/>
                                                                          <w:marTop w:val="0"/>
                                                                          <w:marBottom w:val="0"/>
                                                                          <w:divBdr>
                                                                            <w:top w:val="none" w:sz="0" w:space="0" w:color="auto"/>
                                                                            <w:left w:val="none" w:sz="0" w:space="0" w:color="auto"/>
                                                                            <w:bottom w:val="none" w:sz="0" w:space="0" w:color="auto"/>
                                                                            <w:right w:val="none" w:sz="0" w:space="0" w:color="auto"/>
                                                                          </w:divBdr>
                                                                          <w:divsChild>
                                                                            <w:div w:id="1755317307">
                                                                              <w:marLeft w:val="0"/>
                                                                              <w:marRight w:val="0"/>
                                                                              <w:marTop w:val="0"/>
                                                                              <w:marBottom w:val="0"/>
                                                                              <w:divBdr>
                                                                                <w:top w:val="none" w:sz="0" w:space="0" w:color="auto"/>
                                                                                <w:left w:val="none" w:sz="0" w:space="0" w:color="auto"/>
                                                                                <w:bottom w:val="none" w:sz="0" w:space="0" w:color="auto"/>
                                                                                <w:right w:val="none" w:sz="0" w:space="0" w:color="auto"/>
                                                                              </w:divBdr>
                                                                              <w:divsChild>
                                                                                <w:div w:id="1277104302">
                                                                                  <w:marLeft w:val="0"/>
                                                                                  <w:marRight w:val="0"/>
                                                                                  <w:marTop w:val="0"/>
                                                                                  <w:marBottom w:val="0"/>
                                                                                  <w:divBdr>
                                                                                    <w:top w:val="none" w:sz="0" w:space="0" w:color="auto"/>
                                                                                    <w:left w:val="none" w:sz="0" w:space="0" w:color="auto"/>
                                                                                    <w:bottom w:val="none" w:sz="0" w:space="0" w:color="auto"/>
                                                                                    <w:right w:val="none" w:sz="0" w:space="0" w:color="auto"/>
                                                                                  </w:divBdr>
                                                                                  <w:divsChild>
                                                                                    <w:div w:id="18519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69083">
      <w:bodyDiv w:val="1"/>
      <w:marLeft w:val="0"/>
      <w:marRight w:val="0"/>
      <w:marTop w:val="0"/>
      <w:marBottom w:val="0"/>
      <w:divBdr>
        <w:top w:val="none" w:sz="0" w:space="0" w:color="auto"/>
        <w:left w:val="none" w:sz="0" w:space="0" w:color="auto"/>
        <w:bottom w:val="none" w:sz="0" w:space="0" w:color="auto"/>
        <w:right w:val="none" w:sz="0" w:space="0" w:color="auto"/>
      </w:divBdr>
    </w:div>
    <w:div w:id="152644586">
      <w:bodyDiv w:val="1"/>
      <w:marLeft w:val="0"/>
      <w:marRight w:val="0"/>
      <w:marTop w:val="0"/>
      <w:marBottom w:val="0"/>
      <w:divBdr>
        <w:top w:val="none" w:sz="0" w:space="0" w:color="auto"/>
        <w:left w:val="none" w:sz="0" w:space="0" w:color="auto"/>
        <w:bottom w:val="none" w:sz="0" w:space="0" w:color="auto"/>
        <w:right w:val="none" w:sz="0" w:space="0" w:color="auto"/>
      </w:divBdr>
      <w:divsChild>
        <w:div w:id="498815796">
          <w:marLeft w:val="0"/>
          <w:marRight w:val="0"/>
          <w:marTop w:val="0"/>
          <w:marBottom w:val="0"/>
          <w:divBdr>
            <w:top w:val="none" w:sz="0" w:space="0" w:color="auto"/>
            <w:left w:val="none" w:sz="0" w:space="0" w:color="auto"/>
            <w:bottom w:val="none" w:sz="0" w:space="0" w:color="auto"/>
            <w:right w:val="none" w:sz="0" w:space="0" w:color="auto"/>
          </w:divBdr>
          <w:divsChild>
            <w:div w:id="1671445115">
              <w:marLeft w:val="0"/>
              <w:marRight w:val="0"/>
              <w:marTop w:val="0"/>
              <w:marBottom w:val="0"/>
              <w:divBdr>
                <w:top w:val="none" w:sz="0" w:space="0" w:color="auto"/>
                <w:left w:val="none" w:sz="0" w:space="0" w:color="auto"/>
                <w:bottom w:val="none" w:sz="0" w:space="0" w:color="auto"/>
                <w:right w:val="none" w:sz="0" w:space="0" w:color="auto"/>
              </w:divBdr>
              <w:divsChild>
                <w:div w:id="1111437845">
                  <w:marLeft w:val="0"/>
                  <w:marRight w:val="0"/>
                  <w:marTop w:val="0"/>
                  <w:marBottom w:val="0"/>
                  <w:divBdr>
                    <w:top w:val="none" w:sz="0" w:space="0" w:color="auto"/>
                    <w:left w:val="none" w:sz="0" w:space="0" w:color="auto"/>
                    <w:bottom w:val="none" w:sz="0" w:space="0" w:color="auto"/>
                    <w:right w:val="none" w:sz="0" w:space="0" w:color="auto"/>
                  </w:divBdr>
                  <w:divsChild>
                    <w:div w:id="1426029351">
                      <w:marLeft w:val="0"/>
                      <w:marRight w:val="0"/>
                      <w:marTop w:val="0"/>
                      <w:marBottom w:val="300"/>
                      <w:divBdr>
                        <w:top w:val="none" w:sz="0" w:space="0" w:color="auto"/>
                        <w:left w:val="none" w:sz="0" w:space="0" w:color="auto"/>
                        <w:bottom w:val="none" w:sz="0" w:space="0" w:color="auto"/>
                        <w:right w:val="none" w:sz="0" w:space="0" w:color="auto"/>
                      </w:divBdr>
                      <w:divsChild>
                        <w:div w:id="6681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962539">
      <w:bodyDiv w:val="1"/>
      <w:marLeft w:val="0"/>
      <w:marRight w:val="0"/>
      <w:marTop w:val="0"/>
      <w:marBottom w:val="0"/>
      <w:divBdr>
        <w:top w:val="none" w:sz="0" w:space="0" w:color="auto"/>
        <w:left w:val="none" w:sz="0" w:space="0" w:color="auto"/>
        <w:bottom w:val="none" w:sz="0" w:space="0" w:color="auto"/>
        <w:right w:val="none" w:sz="0" w:space="0" w:color="auto"/>
      </w:divBdr>
    </w:div>
    <w:div w:id="252132567">
      <w:bodyDiv w:val="1"/>
      <w:marLeft w:val="0"/>
      <w:marRight w:val="0"/>
      <w:marTop w:val="0"/>
      <w:marBottom w:val="0"/>
      <w:divBdr>
        <w:top w:val="none" w:sz="0" w:space="0" w:color="auto"/>
        <w:left w:val="none" w:sz="0" w:space="0" w:color="auto"/>
        <w:bottom w:val="none" w:sz="0" w:space="0" w:color="auto"/>
        <w:right w:val="none" w:sz="0" w:space="0" w:color="auto"/>
      </w:divBdr>
    </w:div>
    <w:div w:id="522867691">
      <w:bodyDiv w:val="1"/>
      <w:marLeft w:val="0"/>
      <w:marRight w:val="0"/>
      <w:marTop w:val="0"/>
      <w:marBottom w:val="0"/>
      <w:divBdr>
        <w:top w:val="none" w:sz="0" w:space="0" w:color="auto"/>
        <w:left w:val="none" w:sz="0" w:space="0" w:color="auto"/>
        <w:bottom w:val="none" w:sz="0" w:space="0" w:color="auto"/>
        <w:right w:val="none" w:sz="0" w:space="0" w:color="auto"/>
      </w:divBdr>
    </w:div>
    <w:div w:id="565534368">
      <w:bodyDiv w:val="1"/>
      <w:marLeft w:val="0"/>
      <w:marRight w:val="0"/>
      <w:marTop w:val="0"/>
      <w:marBottom w:val="0"/>
      <w:divBdr>
        <w:top w:val="none" w:sz="0" w:space="0" w:color="auto"/>
        <w:left w:val="none" w:sz="0" w:space="0" w:color="auto"/>
        <w:bottom w:val="none" w:sz="0" w:space="0" w:color="auto"/>
        <w:right w:val="none" w:sz="0" w:space="0" w:color="auto"/>
      </w:divBdr>
      <w:divsChild>
        <w:div w:id="1504471799">
          <w:marLeft w:val="0"/>
          <w:marRight w:val="0"/>
          <w:marTop w:val="0"/>
          <w:marBottom w:val="0"/>
          <w:divBdr>
            <w:top w:val="none" w:sz="0" w:space="0" w:color="auto"/>
            <w:left w:val="none" w:sz="0" w:space="0" w:color="auto"/>
            <w:bottom w:val="none" w:sz="0" w:space="0" w:color="auto"/>
            <w:right w:val="none" w:sz="0" w:space="0" w:color="auto"/>
          </w:divBdr>
          <w:divsChild>
            <w:div w:id="1981380508">
              <w:marLeft w:val="0"/>
              <w:marRight w:val="0"/>
              <w:marTop w:val="0"/>
              <w:marBottom w:val="0"/>
              <w:divBdr>
                <w:top w:val="none" w:sz="0" w:space="0" w:color="auto"/>
                <w:left w:val="none" w:sz="0" w:space="0" w:color="auto"/>
                <w:bottom w:val="none" w:sz="0" w:space="0" w:color="auto"/>
                <w:right w:val="none" w:sz="0" w:space="0" w:color="auto"/>
              </w:divBdr>
              <w:divsChild>
                <w:div w:id="1150754571">
                  <w:marLeft w:val="0"/>
                  <w:marRight w:val="0"/>
                  <w:marTop w:val="0"/>
                  <w:marBottom w:val="0"/>
                  <w:divBdr>
                    <w:top w:val="none" w:sz="0" w:space="0" w:color="auto"/>
                    <w:left w:val="none" w:sz="0" w:space="0" w:color="auto"/>
                    <w:bottom w:val="none" w:sz="0" w:space="0" w:color="auto"/>
                    <w:right w:val="none" w:sz="0" w:space="0" w:color="auto"/>
                  </w:divBdr>
                  <w:divsChild>
                    <w:div w:id="577137803">
                      <w:marLeft w:val="0"/>
                      <w:marRight w:val="0"/>
                      <w:marTop w:val="0"/>
                      <w:marBottom w:val="300"/>
                      <w:divBdr>
                        <w:top w:val="none" w:sz="0" w:space="0" w:color="auto"/>
                        <w:left w:val="none" w:sz="0" w:space="0" w:color="auto"/>
                        <w:bottom w:val="none" w:sz="0" w:space="0" w:color="auto"/>
                        <w:right w:val="none" w:sz="0" w:space="0" w:color="auto"/>
                      </w:divBdr>
                      <w:divsChild>
                        <w:div w:id="16397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141523">
      <w:bodyDiv w:val="1"/>
      <w:marLeft w:val="0"/>
      <w:marRight w:val="0"/>
      <w:marTop w:val="0"/>
      <w:marBottom w:val="0"/>
      <w:divBdr>
        <w:top w:val="none" w:sz="0" w:space="0" w:color="auto"/>
        <w:left w:val="none" w:sz="0" w:space="0" w:color="auto"/>
        <w:bottom w:val="none" w:sz="0" w:space="0" w:color="auto"/>
        <w:right w:val="none" w:sz="0" w:space="0" w:color="auto"/>
      </w:divBdr>
    </w:div>
    <w:div w:id="648288005">
      <w:bodyDiv w:val="1"/>
      <w:marLeft w:val="0"/>
      <w:marRight w:val="0"/>
      <w:marTop w:val="0"/>
      <w:marBottom w:val="0"/>
      <w:divBdr>
        <w:top w:val="none" w:sz="0" w:space="0" w:color="auto"/>
        <w:left w:val="none" w:sz="0" w:space="0" w:color="auto"/>
        <w:bottom w:val="none" w:sz="0" w:space="0" w:color="auto"/>
        <w:right w:val="none" w:sz="0" w:space="0" w:color="auto"/>
      </w:divBdr>
    </w:div>
    <w:div w:id="656153774">
      <w:bodyDiv w:val="1"/>
      <w:marLeft w:val="0"/>
      <w:marRight w:val="0"/>
      <w:marTop w:val="0"/>
      <w:marBottom w:val="0"/>
      <w:divBdr>
        <w:top w:val="none" w:sz="0" w:space="0" w:color="auto"/>
        <w:left w:val="none" w:sz="0" w:space="0" w:color="auto"/>
        <w:bottom w:val="none" w:sz="0" w:space="0" w:color="auto"/>
        <w:right w:val="none" w:sz="0" w:space="0" w:color="auto"/>
      </w:divBdr>
      <w:divsChild>
        <w:div w:id="651642973">
          <w:marLeft w:val="0"/>
          <w:marRight w:val="0"/>
          <w:marTop w:val="0"/>
          <w:marBottom w:val="0"/>
          <w:divBdr>
            <w:top w:val="none" w:sz="0" w:space="0" w:color="auto"/>
            <w:left w:val="none" w:sz="0" w:space="0" w:color="auto"/>
            <w:bottom w:val="none" w:sz="0" w:space="0" w:color="auto"/>
            <w:right w:val="none" w:sz="0" w:space="0" w:color="auto"/>
          </w:divBdr>
          <w:divsChild>
            <w:div w:id="1829784262">
              <w:marLeft w:val="0"/>
              <w:marRight w:val="0"/>
              <w:marTop w:val="0"/>
              <w:marBottom w:val="0"/>
              <w:divBdr>
                <w:top w:val="none" w:sz="0" w:space="0" w:color="auto"/>
                <w:left w:val="none" w:sz="0" w:space="0" w:color="auto"/>
                <w:bottom w:val="none" w:sz="0" w:space="0" w:color="auto"/>
                <w:right w:val="none" w:sz="0" w:space="0" w:color="auto"/>
              </w:divBdr>
              <w:divsChild>
                <w:div w:id="1654869891">
                  <w:marLeft w:val="0"/>
                  <w:marRight w:val="0"/>
                  <w:marTop w:val="0"/>
                  <w:marBottom w:val="0"/>
                  <w:divBdr>
                    <w:top w:val="none" w:sz="0" w:space="0" w:color="auto"/>
                    <w:left w:val="none" w:sz="0" w:space="0" w:color="auto"/>
                    <w:bottom w:val="none" w:sz="0" w:space="0" w:color="auto"/>
                    <w:right w:val="none" w:sz="0" w:space="0" w:color="auto"/>
                  </w:divBdr>
                  <w:divsChild>
                    <w:div w:id="1129128404">
                      <w:marLeft w:val="0"/>
                      <w:marRight w:val="0"/>
                      <w:marTop w:val="0"/>
                      <w:marBottom w:val="300"/>
                      <w:divBdr>
                        <w:top w:val="none" w:sz="0" w:space="0" w:color="auto"/>
                        <w:left w:val="none" w:sz="0" w:space="0" w:color="auto"/>
                        <w:bottom w:val="none" w:sz="0" w:space="0" w:color="auto"/>
                        <w:right w:val="none" w:sz="0" w:space="0" w:color="auto"/>
                      </w:divBdr>
                      <w:divsChild>
                        <w:div w:id="17101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508922">
      <w:bodyDiv w:val="1"/>
      <w:marLeft w:val="0"/>
      <w:marRight w:val="0"/>
      <w:marTop w:val="0"/>
      <w:marBottom w:val="0"/>
      <w:divBdr>
        <w:top w:val="none" w:sz="0" w:space="0" w:color="auto"/>
        <w:left w:val="none" w:sz="0" w:space="0" w:color="auto"/>
        <w:bottom w:val="none" w:sz="0" w:space="0" w:color="auto"/>
        <w:right w:val="none" w:sz="0" w:space="0" w:color="auto"/>
      </w:divBdr>
    </w:div>
    <w:div w:id="717825606">
      <w:bodyDiv w:val="1"/>
      <w:marLeft w:val="0"/>
      <w:marRight w:val="0"/>
      <w:marTop w:val="0"/>
      <w:marBottom w:val="0"/>
      <w:divBdr>
        <w:top w:val="none" w:sz="0" w:space="0" w:color="auto"/>
        <w:left w:val="none" w:sz="0" w:space="0" w:color="auto"/>
        <w:bottom w:val="none" w:sz="0" w:space="0" w:color="auto"/>
        <w:right w:val="none" w:sz="0" w:space="0" w:color="auto"/>
      </w:divBdr>
      <w:divsChild>
        <w:div w:id="1815635032">
          <w:marLeft w:val="0"/>
          <w:marRight w:val="0"/>
          <w:marTop w:val="0"/>
          <w:marBottom w:val="0"/>
          <w:divBdr>
            <w:top w:val="none" w:sz="0" w:space="0" w:color="auto"/>
            <w:left w:val="none" w:sz="0" w:space="0" w:color="auto"/>
            <w:bottom w:val="none" w:sz="0" w:space="0" w:color="auto"/>
            <w:right w:val="none" w:sz="0" w:space="0" w:color="auto"/>
          </w:divBdr>
          <w:divsChild>
            <w:div w:id="1902054687">
              <w:marLeft w:val="0"/>
              <w:marRight w:val="0"/>
              <w:marTop w:val="0"/>
              <w:marBottom w:val="0"/>
              <w:divBdr>
                <w:top w:val="none" w:sz="0" w:space="0" w:color="auto"/>
                <w:left w:val="none" w:sz="0" w:space="0" w:color="auto"/>
                <w:bottom w:val="none" w:sz="0" w:space="0" w:color="auto"/>
                <w:right w:val="none" w:sz="0" w:space="0" w:color="auto"/>
              </w:divBdr>
              <w:divsChild>
                <w:div w:id="1208225452">
                  <w:marLeft w:val="0"/>
                  <w:marRight w:val="0"/>
                  <w:marTop w:val="0"/>
                  <w:marBottom w:val="0"/>
                  <w:divBdr>
                    <w:top w:val="none" w:sz="0" w:space="0" w:color="auto"/>
                    <w:left w:val="none" w:sz="0" w:space="0" w:color="auto"/>
                    <w:bottom w:val="none" w:sz="0" w:space="0" w:color="auto"/>
                    <w:right w:val="none" w:sz="0" w:space="0" w:color="auto"/>
                  </w:divBdr>
                  <w:divsChild>
                    <w:div w:id="2049332478">
                      <w:marLeft w:val="0"/>
                      <w:marRight w:val="0"/>
                      <w:marTop w:val="0"/>
                      <w:marBottom w:val="0"/>
                      <w:divBdr>
                        <w:top w:val="none" w:sz="0" w:space="0" w:color="auto"/>
                        <w:left w:val="none" w:sz="0" w:space="0" w:color="auto"/>
                        <w:bottom w:val="none" w:sz="0" w:space="0" w:color="auto"/>
                        <w:right w:val="none" w:sz="0" w:space="0" w:color="auto"/>
                      </w:divBdr>
                      <w:divsChild>
                        <w:div w:id="157042763">
                          <w:marLeft w:val="0"/>
                          <w:marRight w:val="0"/>
                          <w:marTop w:val="0"/>
                          <w:marBottom w:val="0"/>
                          <w:divBdr>
                            <w:top w:val="none" w:sz="0" w:space="0" w:color="auto"/>
                            <w:left w:val="none" w:sz="0" w:space="0" w:color="auto"/>
                            <w:bottom w:val="none" w:sz="0" w:space="0" w:color="auto"/>
                            <w:right w:val="none" w:sz="0" w:space="0" w:color="auto"/>
                          </w:divBdr>
                          <w:divsChild>
                            <w:div w:id="335109654">
                              <w:marLeft w:val="0"/>
                              <w:marRight w:val="0"/>
                              <w:marTop w:val="0"/>
                              <w:marBottom w:val="0"/>
                              <w:divBdr>
                                <w:top w:val="none" w:sz="0" w:space="0" w:color="auto"/>
                                <w:left w:val="none" w:sz="0" w:space="0" w:color="auto"/>
                                <w:bottom w:val="none" w:sz="0" w:space="0" w:color="auto"/>
                                <w:right w:val="none" w:sz="0" w:space="0" w:color="auto"/>
                              </w:divBdr>
                              <w:divsChild>
                                <w:div w:id="1848252969">
                                  <w:marLeft w:val="0"/>
                                  <w:marRight w:val="0"/>
                                  <w:marTop w:val="0"/>
                                  <w:marBottom w:val="0"/>
                                  <w:divBdr>
                                    <w:top w:val="none" w:sz="0" w:space="0" w:color="auto"/>
                                    <w:left w:val="none" w:sz="0" w:space="0" w:color="auto"/>
                                    <w:bottom w:val="none" w:sz="0" w:space="0" w:color="auto"/>
                                    <w:right w:val="none" w:sz="0" w:space="0" w:color="auto"/>
                                  </w:divBdr>
                                  <w:divsChild>
                                    <w:div w:id="1585723589">
                                      <w:marLeft w:val="0"/>
                                      <w:marRight w:val="0"/>
                                      <w:marTop w:val="0"/>
                                      <w:marBottom w:val="0"/>
                                      <w:divBdr>
                                        <w:top w:val="none" w:sz="0" w:space="0" w:color="auto"/>
                                        <w:left w:val="none" w:sz="0" w:space="0" w:color="auto"/>
                                        <w:bottom w:val="none" w:sz="0" w:space="0" w:color="auto"/>
                                        <w:right w:val="none" w:sz="0" w:space="0" w:color="auto"/>
                                      </w:divBdr>
                                      <w:divsChild>
                                        <w:div w:id="128254815">
                                          <w:marLeft w:val="0"/>
                                          <w:marRight w:val="0"/>
                                          <w:marTop w:val="0"/>
                                          <w:marBottom w:val="0"/>
                                          <w:divBdr>
                                            <w:top w:val="none" w:sz="0" w:space="0" w:color="auto"/>
                                            <w:left w:val="none" w:sz="0" w:space="0" w:color="auto"/>
                                            <w:bottom w:val="none" w:sz="0" w:space="0" w:color="auto"/>
                                            <w:right w:val="none" w:sz="0" w:space="0" w:color="auto"/>
                                          </w:divBdr>
                                          <w:divsChild>
                                            <w:div w:id="2061660471">
                                              <w:marLeft w:val="0"/>
                                              <w:marRight w:val="0"/>
                                              <w:marTop w:val="0"/>
                                              <w:marBottom w:val="0"/>
                                              <w:divBdr>
                                                <w:top w:val="none" w:sz="0" w:space="0" w:color="auto"/>
                                                <w:left w:val="none" w:sz="0" w:space="0" w:color="auto"/>
                                                <w:bottom w:val="none" w:sz="0" w:space="0" w:color="auto"/>
                                                <w:right w:val="none" w:sz="0" w:space="0" w:color="auto"/>
                                              </w:divBdr>
                                              <w:divsChild>
                                                <w:div w:id="883491056">
                                                  <w:marLeft w:val="0"/>
                                                  <w:marRight w:val="0"/>
                                                  <w:marTop w:val="0"/>
                                                  <w:marBottom w:val="0"/>
                                                  <w:divBdr>
                                                    <w:top w:val="none" w:sz="0" w:space="0" w:color="auto"/>
                                                    <w:left w:val="none" w:sz="0" w:space="0" w:color="auto"/>
                                                    <w:bottom w:val="none" w:sz="0" w:space="0" w:color="auto"/>
                                                    <w:right w:val="none" w:sz="0" w:space="0" w:color="auto"/>
                                                  </w:divBdr>
                                                  <w:divsChild>
                                                    <w:div w:id="10568640">
                                                      <w:marLeft w:val="0"/>
                                                      <w:marRight w:val="0"/>
                                                      <w:marTop w:val="0"/>
                                                      <w:marBottom w:val="0"/>
                                                      <w:divBdr>
                                                        <w:top w:val="none" w:sz="0" w:space="0" w:color="auto"/>
                                                        <w:left w:val="none" w:sz="0" w:space="0" w:color="auto"/>
                                                        <w:bottom w:val="none" w:sz="0" w:space="0" w:color="auto"/>
                                                        <w:right w:val="none" w:sz="0" w:space="0" w:color="auto"/>
                                                      </w:divBdr>
                                                      <w:divsChild>
                                                        <w:div w:id="560484077">
                                                          <w:marLeft w:val="0"/>
                                                          <w:marRight w:val="0"/>
                                                          <w:marTop w:val="0"/>
                                                          <w:marBottom w:val="0"/>
                                                          <w:divBdr>
                                                            <w:top w:val="none" w:sz="0" w:space="0" w:color="auto"/>
                                                            <w:left w:val="none" w:sz="0" w:space="0" w:color="auto"/>
                                                            <w:bottom w:val="none" w:sz="0" w:space="0" w:color="auto"/>
                                                            <w:right w:val="none" w:sz="0" w:space="0" w:color="auto"/>
                                                          </w:divBdr>
                                                          <w:divsChild>
                                                            <w:div w:id="1602181767">
                                                              <w:marLeft w:val="0"/>
                                                              <w:marRight w:val="0"/>
                                                              <w:marTop w:val="0"/>
                                                              <w:marBottom w:val="0"/>
                                                              <w:divBdr>
                                                                <w:top w:val="none" w:sz="0" w:space="0" w:color="auto"/>
                                                                <w:left w:val="none" w:sz="0" w:space="0" w:color="auto"/>
                                                                <w:bottom w:val="none" w:sz="0" w:space="0" w:color="auto"/>
                                                                <w:right w:val="none" w:sz="0" w:space="0" w:color="auto"/>
                                                              </w:divBdr>
                                                              <w:divsChild>
                                                                <w:div w:id="1132362223">
                                                                  <w:marLeft w:val="0"/>
                                                                  <w:marRight w:val="0"/>
                                                                  <w:marTop w:val="0"/>
                                                                  <w:marBottom w:val="0"/>
                                                                  <w:divBdr>
                                                                    <w:top w:val="none" w:sz="0" w:space="0" w:color="auto"/>
                                                                    <w:left w:val="none" w:sz="0" w:space="0" w:color="auto"/>
                                                                    <w:bottom w:val="none" w:sz="0" w:space="0" w:color="auto"/>
                                                                    <w:right w:val="none" w:sz="0" w:space="0" w:color="auto"/>
                                                                  </w:divBdr>
                                                                  <w:divsChild>
                                                                    <w:div w:id="963998560">
                                                                      <w:marLeft w:val="0"/>
                                                                      <w:marRight w:val="0"/>
                                                                      <w:marTop w:val="0"/>
                                                                      <w:marBottom w:val="0"/>
                                                                      <w:divBdr>
                                                                        <w:top w:val="none" w:sz="0" w:space="0" w:color="auto"/>
                                                                        <w:left w:val="none" w:sz="0" w:space="0" w:color="auto"/>
                                                                        <w:bottom w:val="none" w:sz="0" w:space="0" w:color="auto"/>
                                                                        <w:right w:val="none" w:sz="0" w:space="0" w:color="auto"/>
                                                                      </w:divBdr>
                                                                      <w:divsChild>
                                                                        <w:div w:id="1843426067">
                                                                          <w:marLeft w:val="0"/>
                                                                          <w:marRight w:val="0"/>
                                                                          <w:marTop w:val="0"/>
                                                                          <w:marBottom w:val="0"/>
                                                                          <w:divBdr>
                                                                            <w:top w:val="none" w:sz="0" w:space="0" w:color="auto"/>
                                                                            <w:left w:val="none" w:sz="0" w:space="0" w:color="auto"/>
                                                                            <w:bottom w:val="none" w:sz="0" w:space="0" w:color="auto"/>
                                                                            <w:right w:val="none" w:sz="0" w:space="0" w:color="auto"/>
                                                                          </w:divBdr>
                                                                          <w:divsChild>
                                                                            <w:div w:id="373695557">
                                                                              <w:marLeft w:val="0"/>
                                                                              <w:marRight w:val="0"/>
                                                                              <w:marTop w:val="0"/>
                                                                              <w:marBottom w:val="0"/>
                                                                              <w:divBdr>
                                                                                <w:top w:val="none" w:sz="0" w:space="0" w:color="auto"/>
                                                                                <w:left w:val="none" w:sz="0" w:space="0" w:color="auto"/>
                                                                                <w:bottom w:val="none" w:sz="0" w:space="0" w:color="auto"/>
                                                                                <w:right w:val="none" w:sz="0" w:space="0" w:color="auto"/>
                                                                              </w:divBdr>
                                                                              <w:divsChild>
                                                                                <w:div w:id="487064757">
                                                                                  <w:marLeft w:val="0"/>
                                                                                  <w:marRight w:val="0"/>
                                                                                  <w:marTop w:val="0"/>
                                                                                  <w:marBottom w:val="0"/>
                                                                                  <w:divBdr>
                                                                                    <w:top w:val="none" w:sz="0" w:space="0" w:color="auto"/>
                                                                                    <w:left w:val="none" w:sz="0" w:space="0" w:color="auto"/>
                                                                                    <w:bottom w:val="none" w:sz="0" w:space="0" w:color="auto"/>
                                                                                    <w:right w:val="none" w:sz="0" w:space="0" w:color="auto"/>
                                                                                  </w:divBdr>
                                                                                  <w:divsChild>
                                                                                    <w:div w:id="854805233">
                                                                                      <w:marLeft w:val="0"/>
                                                                                      <w:marRight w:val="0"/>
                                                                                      <w:marTop w:val="0"/>
                                                                                      <w:marBottom w:val="0"/>
                                                                                      <w:divBdr>
                                                                                        <w:top w:val="none" w:sz="0" w:space="0" w:color="auto"/>
                                                                                        <w:left w:val="none" w:sz="0" w:space="0" w:color="auto"/>
                                                                                        <w:bottom w:val="none" w:sz="0" w:space="0" w:color="auto"/>
                                                                                        <w:right w:val="none" w:sz="0" w:space="0" w:color="auto"/>
                                                                                      </w:divBdr>
                                                                                      <w:divsChild>
                                                                                        <w:div w:id="1163937168">
                                                                                          <w:marLeft w:val="0"/>
                                                                                          <w:marRight w:val="0"/>
                                                                                          <w:marTop w:val="0"/>
                                                                                          <w:marBottom w:val="0"/>
                                                                                          <w:divBdr>
                                                                                            <w:top w:val="none" w:sz="0" w:space="0" w:color="auto"/>
                                                                                            <w:left w:val="none" w:sz="0" w:space="0" w:color="auto"/>
                                                                                            <w:bottom w:val="none" w:sz="0" w:space="0" w:color="auto"/>
                                                                                            <w:right w:val="none" w:sz="0" w:space="0" w:color="auto"/>
                                                                                          </w:divBdr>
                                                                                          <w:divsChild>
                                                                                            <w:div w:id="38625932">
                                                                                              <w:marLeft w:val="0"/>
                                                                                              <w:marRight w:val="0"/>
                                                                                              <w:marTop w:val="0"/>
                                                                                              <w:marBottom w:val="0"/>
                                                                                              <w:divBdr>
                                                                                                <w:top w:val="none" w:sz="0" w:space="0" w:color="auto"/>
                                                                                                <w:left w:val="none" w:sz="0" w:space="0" w:color="auto"/>
                                                                                                <w:bottom w:val="none" w:sz="0" w:space="0" w:color="auto"/>
                                                                                                <w:right w:val="none" w:sz="0" w:space="0" w:color="auto"/>
                                                                                              </w:divBdr>
                                                                                              <w:divsChild>
                                                                                                <w:div w:id="972559341">
                                                                                                  <w:marLeft w:val="0"/>
                                                                                                  <w:marRight w:val="0"/>
                                                                                                  <w:marTop w:val="0"/>
                                                                                                  <w:marBottom w:val="0"/>
                                                                                                  <w:divBdr>
                                                                                                    <w:top w:val="none" w:sz="0" w:space="0" w:color="auto"/>
                                                                                                    <w:left w:val="none" w:sz="0" w:space="0" w:color="auto"/>
                                                                                                    <w:bottom w:val="none" w:sz="0" w:space="0" w:color="auto"/>
                                                                                                    <w:right w:val="none" w:sz="0" w:space="0" w:color="auto"/>
                                                                                                  </w:divBdr>
                                                                                                  <w:divsChild>
                                                                                                    <w:div w:id="634868913">
                                                                                                      <w:marLeft w:val="0"/>
                                                                                                      <w:marRight w:val="0"/>
                                                                                                      <w:marTop w:val="0"/>
                                                                                                      <w:marBottom w:val="0"/>
                                                                                                      <w:divBdr>
                                                                                                        <w:top w:val="none" w:sz="0" w:space="0" w:color="auto"/>
                                                                                                        <w:left w:val="none" w:sz="0" w:space="0" w:color="auto"/>
                                                                                                        <w:bottom w:val="none" w:sz="0" w:space="0" w:color="auto"/>
                                                                                                        <w:right w:val="none" w:sz="0" w:space="0" w:color="auto"/>
                                                                                                      </w:divBdr>
                                                                                                      <w:divsChild>
                                                                                                        <w:div w:id="2074616218">
                                                                                                          <w:marLeft w:val="600"/>
                                                                                                          <w:marRight w:val="600"/>
                                                                                                          <w:marTop w:val="280"/>
                                                                                                          <w:marBottom w:val="280"/>
                                                                                                          <w:divBdr>
                                                                                                            <w:top w:val="none" w:sz="0" w:space="0" w:color="auto"/>
                                                                                                            <w:left w:val="none" w:sz="0" w:space="0" w:color="auto"/>
                                                                                                            <w:bottom w:val="none" w:sz="0" w:space="0" w:color="auto"/>
                                                                                                            <w:right w:val="none" w:sz="0" w:space="0" w:color="auto"/>
                                                                                                          </w:divBdr>
                                                                                                          <w:divsChild>
                                                                                                            <w:div w:id="1763526781">
                                                                                                              <w:marLeft w:val="0"/>
                                                                                                              <w:marRight w:val="0"/>
                                                                                                              <w:marTop w:val="0"/>
                                                                                                              <w:marBottom w:val="0"/>
                                                                                                              <w:divBdr>
                                                                                                                <w:top w:val="none" w:sz="0" w:space="0" w:color="auto"/>
                                                                                                                <w:left w:val="none" w:sz="0" w:space="0" w:color="auto"/>
                                                                                                                <w:bottom w:val="none" w:sz="0" w:space="0" w:color="auto"/>
                                                                                                                <w:right w:val="none" w:sz="0" w:space="0" w:color="auto"/>
                                                                                                              </w:divBdr>
                                                                                                              <w:divsChild>
                                                                                                                <w:div w:id="1428112802">
                                                                                                                  <w:marLeft w:val="0"/>
                                                                                                                  <w:marRight w:val="0"/>
                                                                                                                  <w:marTop w:val="0"/>
                                                                                                                  <w:marBottom w:val="0"/>
                                                                                                                  <w:divBdr>
                                                                                                                    <w:top w:val="none" w:sz="0" w:space="0" w:color="auto"/>
                                                                                                                    <w:left w:val="none" w:sz="0" w:space="0" w:color="auto"/>
                                                                                                                    <w:bottom w:val="none" w:sz="0" w:space="0" w:color="auto"/>
                                                                                                                    <w:right w:val="none" w:sz="0" w:space="0" w:color="auto"/>
                                                                                                                  </w:divBdr>
                                                                                                                  <w:divsChild>
                                                                                                                    <w:div w:id="62414163">
                                                                                                                      <w:marLeft w:val="0"/>
                                                                                                                      <w:marRight w:val="0"/>
                                                                                                                      <w:marTop w:val="0"/>
                                                                                                                      <w:marBottom w:val="0"/>
                                                                                                                      <w:divBdr>
                                                                                                                        <w:top w:val="none" w:sz="0" w:space="0" w:color="auto"/>
                                                                                                                        <w:left w:val="none" w:sz="0" w:space="0" w:color="auto"/>
                                                                                                                        <w:bottom w:val="none" w:sz="0" w:space="0" w:color="auto"/>
                                                                                                                        <w:right w:val="none" w:sz="0" w:space="0" w:color="auto"/>
                                                                                                                      </w:divBdr>
                                                                                                                      <w:divsChild>
                                                                                                                        <w:div w:id="1105805400">
                                                                                                                          <w:marLeft w:val="0"/>
                                                                                                                          <w:marRight w:val="0"/>
                                                                                                                          <w:marTop w:val="0"/>
                                                                                                                          <w:marBottom w:val="0"/>
                                                                                                                          <w:divBdr>
                                                                                                                            <w:top w:val="none" w:sz="0" w:space="0" w:color="auto"/>
                                                                                                                            <w:left w:val="none" w:sz="0" w:space="0" w:color="auto"/>
                                                                                                                            <w:bottom w:val="none" w:sz="0" w:space="0" w:color="auto"/>
                                                                                                                            <w:right w:val="none" w:sz="0" w:space="0" w:color="auto"/>
                                                                                                                          </w:divBdr>
                                                                                                                        </w:div>
                                                                                                                      </w:divsChild>
                                                                                                                    </w:div>
                                                                                                                    <w:div w:id="324675847">
                                                                                                                      <w:marLeft w:val="0"/>
                                                                                                                      <w:marRight w:val="0"/>
                                                                                                                      <w:marTop w:val="0"/>
                                                                                                                      <w:marBottom w:val="0"/>
                                                                                                                      <w:divBdr>
                                                                                                                        <w:top w:val="none" w:sz="0" w:space="0" w:color="auto"/>
                                                                                                                        <w:left w:val="none" w:sz="0" w:space="0" w:color="auto"/>
                                                                                                                        <w:bottom w:val="none" w:sz="0" w:space="0" w:color="auto"/>
                                                                                                                        <w:right w:val="none" w:sz="0" w:space="0" w:color="auto"/>
                                                                                                                      </w:divBdr>
                                                                                                                      <w:divsChild>
                                                                                                                        <w:div w:id="1168641456">
                                                                                                                          <w:marLeft w:val="0"/>
                                                                                                                          <w:marRight w:val="0"/>
                                                                                                                          <w:marTop w:val="0"/>
                                                                                                                          <w:marBottom w:val="0"/>
                                                                                                                          <w:divBdr>
                                                                                                                            <w:top w:val="none" w:sz="0" w:space="0" w:color="auto"/>
                                                                                                                            <w:left w:val="none" w:sz="0" w:space="0" w:color="auto"/>
                                                                                                                            <w:bottom w:val="none" w:sz="0" w:space="0" w:color="auto"/>
                                                                                                                            <w:right w:val="none" w:sz="0" w:space="0" w:color="auto"/>
                                                                                                                          </w:divBdr>
                                                                                                                        </w:div>
                                                                                                                      </w:divsChild>
                                                                                                                    </w:div>
                                                                                                                    <w:div w:id="458039043">
                                                                                                                      <w:marLeft w:val="0"/>
                                                                                                                      <w:marRight w:val="0"/>
                                                                                                                      <w:marTop w:val="0"/>
                                                                                                                      <w:marBottom w:val="0"/>
                                                                                                                      <w:divBdr>
                                                                                                                        <w:top w:val="none" w:sz="0" w:space="0" w:color="auto"/>
                                                                                                                        <w:left w:val="none" w:sz="0" w:space="0" w:color="auto"/>
                                                                                                                        <w:bottom w:val="none" w:sz="0" w:space="0" w:color="auto"/>
                                                                                                                        <w:right w:val="none" w:sz="0" w:space="0" w:color="auto"/>
                                                                                                                      </w:divBdr>
                                                                                                                      <w:divsChild>
                                                                                                                        <w:div w:id="209190933">
                                                                                                                          <w:marLeft w:val="0"/>
                                                                                                                          <w:marRight w:val="0"/>
                                                                                                                          <w:marTop w:val="0"/>
                                                                                                                          <w:marBottom w:val="0"/>
                                                                                                                          <w:divBdr>
                                                                                                                            <w:top w:val="none" w:sz="0" w:space="0" w:color="auto"/>
                                                                                                                            <w:left w:val="none" w:sz="0" w:space="0" w:color="auto"/>
                                                                                                                            <w:bottom w:val="none" w:sz="0" w:space="0" w:color="auto"/>
                                                                                                                            <w:right w:val="none" w:sz="0" w:space="0" w:color="auto"/>
                                                                                                                          </w:divBdr>
                                                                                                                        </w:div>
                                                                                                                      </w:divsChild>
                                                                                                                    </w:div>
                                                                                                                    <w:div w:id="505441286">
                                                                                                                      <w:marLeft w:val="0"/>
                                                                                                                      <w:marRight w:val="0"/>
                                                                                                                      <w:marTop w:val="0"/>
                                                                                                                      <w:marBottom w:val="0"/>
                                                                                                                      <w:divBdr>
                                                                                                                        <w:top w:val="none" w:sz="0" w:space="0" w:color="auto"/>
                                                                                                                        <w:left w:val="none" w:sz="0" w:space="0" w:color="auto"/>
                                                                                                                        <w:bottom w:val="none" w:sz="0" w:space="0" w:color="auto"/>
                                                                                                                        <w:right w:val="none" w:sz="0" w:space="0" w:color="auto"/>
                                                                                                                      </w:divBdr>
                                                                                                                      <w:divsChild>
                                                                                                                        <w:div w:id="998651298">
                                                                                                                          <w:marLeft w:val="0"/>
                                                                                                                          <w:marRight w:val="0"/>
                                                                                                                          <w:marTop w:val="0"/>
                                                                                                                          <w:marBottom w:val="0"/>
                                                                                                                          <w:divBdr>
                                                                                                                            <w:top w:val="none" w:sz="0" w:space="0" w:color="auto"/>
                                                                                                                            <w:left w:val="none" w:sz="0" w:space="0" w:color="auto"/>
                                                                                                                            <w:bottom w:val="none" w:sz="0" w:space="0" w:color="auto"/>
                                                                                                                            <w:right w:val="none" w:sz="0" w:space="0" w:color="auto"/>
                                                                                                                          </w:divBdr>
                                                                                                                        </w:div>
                                                                                                                      </w:divsChild>
                                                                                                                    </w:div>
                                                                                                                    <w:div w:id="1392994914">
                                                                                                                      <w:marLeft w:val="0"/>
                                                                                                                      <w:marRight w:val="0"/>
                                                                                                                      <w:marTop w:val="0"/>
                                                                                                                      <w:marBottom w:val="0"/>
                                                                                                                      <w:divBdr>
                                                                                                                        <w:top w:val="none" w:sz="0" w:space="0" w:color="auto"/>
                                                                                                                        <w:left w:val="none" w:sz="0" w:space="0" w:color="auto"/>
                                                                                                                        <w:bottom w:val="none" w:sz="0" w:space="0" w:color="auto"/>
                                                                                                                        <w:right w:val="none" w:sz="0" w:space="0" w:color="auto"/>
                                                                                                                      </w:divBdr>
                                                                                                                      <w:divsChild>
                                                                                                                        <w:div w:id="1190872631">
                                                                                                                          <w:marLeft w:val="0"/>
                                                                                                                          <w:marRight w:val="0"/>
                                                                                                                          <w:marTop w:val="0"/>
                                                                                                                          <w:marBottom w:val="0"/>
                                                                                                                          <w:divBdr>
                                                                                                                            <w:top w:val="none" w:sz="0" w:space="0" w:color="auto"/>
                                                                                                                            <w:left w:val="none" w:sz="0" w:space="0" w:color="auto"/>
                                                                                                                            <w:bottom w:val="none" w:sz="0" w:space="0" w:color="auto"/>
                                                                                                                            <w:right w:val="none" w:sz="0" w:space="0" w:color="auto"/>
                                                                                                                          </w:divBdr>
                                                                                                                        </w:div>
                                                                                                                      </w:divsChild>
                                                                                                                    </w:div>
                                                                                                                    <w:div w:id="1507555370">
                                                                                                                      <w:marLeft w:val="0"/>
                                                                                                                      <w:marRight w:val="0"/>
                                                                                                                      <w:marTop w:val="0"/>
                                                                                                                      <w:marBottom w:val="0"/>
                                                                                                                      <w:divBdr>
                                                                                                                        <w:top w:val="none" w:sz="0" w:space="0" w:color="auto"/>
                                                                                                                        <w:left w:val="none" w:sz="0" w:space="0" w:color="auto"/>
                                                                                                                        <w:bottom w:val="none" w:sz="0" w:space="0" w:color="auto"/>
                                                                                                                        <w:right w:val="none" w:sz="0" w:space="0" w:color="auto"/>
                                                                                                                      </w:divBdr>
                                                                                                                      <w:divsChild>
                                                                                                                        <w:div w:id="1498961691">
                                                                                                                          <w:marLeft w:val="0"/>
                                                                                                                          <w:marRight w:val="0"/>
                                                                                                                          <w:marTop w:val="0"/>
                                                                                                                          <w:marBottom w:val="0"/>
                                                                                                                          <w:divBdr>
                                                                                                                            <w:top w:val="none" w:sz="0" w:space="0" w:color="auto"/>
                                                                                                                            <w:left w:val="none" w:sz="0" w:space="0" w:color="auto"/>
                                                                                                                            <w:bottom w:val="none" w:sz="0" w:space="0" w:color="auto"/>
                                                                                                                            <w:right w:val="none" w:sz="0" w:space="0" w:color="auto"/>
                                                                                                                          </w:divBdr>
                                                                                                                        </w:div>
                                                                                                                      </w:divsChild>
                                                                                                                    </w:div>
                                                                                                                    <w:div w:id="1993676510">
                                                                                                                      <w:marLeft w:val="0"/>
                                                                                                                      <w:marRight w:val="0"/>
                                                                                                                      <w:marTop w:val="0"/>
                                                                                                                      <w:marBottom w:val="0"/>
                                                                                                                      <w:divBdr>
                                                                                                                        <w:top w:val="none" w:sz="0" w:space="0" w:color="auto"/>
                                                                                                                        <w:left w:val="none" w:sz="0" w:space="0" w:color="auto"/>
                                                                                                                        <w:bottom w:val="none" w:sz="0" w:space="0" w:color="auto"/>
                                                                                                                        <w:right w:val="none" w:sz="0" w:space="0" w:color="auto"/>
                                                                                                                      </w:divBdr>
                                                                                                                      <w:divsChild>
                                                                                                                        <w:div w:id="2283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791386">
      <w:bodyDiv w:val="1"/>
      <w:marLeft w:val="0"/>
      <w:marRight w:val="0"/>
      <w:marTop w:val="0"/>
      <w:marBottom w:val="0"/>
      <w:divBdr>
        <w:top w:val="none" w:sz="0" w:space="0" w:color="auto"/>
        <w:left w:val="none" w:sz="0" w:space="0" w:color="auto"/>
        <w:bottom w:val="none" w:sz="0" w:space="0" w:color="auto"/>
        <w:right w:val="none" w:sz="0" w:space="0" w:color="auto"/>
      </w:divBdr>
    </w:div>
    <w:div w:id="818113544">
      <w:bodyDiv w:val="1"/>
      <w:marLeft w:val="0"/>
      <w:marRight w:val="0"/>
      <w:marTop w:val="0"/>
      <w:marBottom w:val="0"/>
      <w:divBdr>
        <w:top w:val="none" w:sz="0" w:space="0" w:color="auto"/>
        <w:left w:val="none" w:sz="0" w:space="0" w:color="auto"/>
        <w:bottom w:val="none" w:sz="0" w:space="0" w:color="auto"/>
        <w:right w:val="none" w:sz="0" w:space="0" w:color="auto"/>
      </w:divBdr>
      <w:divsChild>
        <w:div w:id="1166558425">
          <w:marLeft w:val="0"/>
          <w:marRight w:val="0"/>
          <w:marTop w:val="0"/>
          <w:marBottom w:val="0"/>
          <w:divBdr>
            <w:top w:val="none" w:sz="0" w:space="0" w:color="auto"/>
            <w:left w:val="none" w:sz="0" w:space="0" w:color="auto"/>
            <w:bottom w:val="none" w:sz="0" w:space="0" w:color="auto"/>
            <w:right w:val="none" w:sz="0" w:space="0" w:color="auto"/>
          </w:divBdr>
          <w:divsChild>
            <w:div w:id="1487549806">
              <w:marLeft w:val="0"/>
              <w:marRight w:val="0"/>
              <w:marTop w:val="0"/>
              <w:marBottom w:val="0"/>
              <w:divBdr>
                <w:top w:val="none" w:sz="0" w:space="0" w:color="auto"/>
                <w:left w:val="none" w:sz="0" w:space="0" w:color="auto"/>
                <w:bottom w:val="none" w:sz="0" w:space="0" w:color="auto"/>
                <w:right w:val="none" w:sz="0" w:space="0" w:color="auto"/>
              </w:divBdr>
              <w:divsChild>
                <w:div w:id="211675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372468">
      <w:bodyDiv w:val="1"/>
      <w:marLeft w:val="0"/>
      <w:marRight w:val="0"/>
      <w:marTop w:val="0"/>
      <w:marBottom w:val="0"/>
      <w:divBdr>
        <w:top w:val="none" w:sz="0" w:space="0" w:color="auto"/>
        <w:left w:val="none" w:sz="0" w:space="0" w:color="auto"/>
        <w:bottom w:val="none" w:sz="0" w:space="0" w:color="auto"/>
        <w:right w:val="none" w:sz="0" w:space="0" w:color="auto"/>
      </w:divBdr>
      <w:divsChild>
        <w:div w:id="694620453">
          <w:marLeft w:val="0"/>
          <w:marRight w:val="0"/>
          <w:marTop w:val="0"/>
          <w:marBottom w:val="0"/>
          <w:divBdr>
            <w:top w:val="none" w:sz="0" w:space="0" w:color="auto"/>
            <w:left w:val="none" w:sz="0" w:space="0" w:color="auto"/>
            <w:bottom w:val="none" w:sz="0" w:space="0" w:color="auto"/>
            <w:right w:val="none" w:sz="0" w:space="0" w:color="auto"/>
          </w:divBdr>
          <w:divsChild>
            <w:div w:id="265312336">
              <w:marLeft w:val="0"/>
              <w:marRight w:val="0"/>
              <w:marTop w:val="0"/>
              <w:marBottom w:val="0"/>
              <w:divBdr>
                <w:top w:val="none" w:sz="0" w:space="0" w:color="auto"/>
                <w:left w:val="none" w:sz="0" w:space="0" w:color="auto"/>
                <w:bottom w:val="none" w:sz="0" w:space="0" w:color="auto"/>
                <w:right w:val="none" w:sz="0" w:space="0" w:color="auto"/>
              </w:divBdr>
              <w:divsChild>
                <w:div w:id="17065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5088">
      <w:bodyDiv w:val="1"/>
      <w:marLeft w:val="0"/>
      <w:marRight w:val="0"/>
      <w:marTop w:val="0"/>
      <w:marBottom w:val="0"/>
      <w:divBdr>
        <w:top w:val="none" w:sz="0" w:space="0" w:color="auto"/>
        <w:left w:val="none" w:sz="0" w:space="0" w:color="auto"/>
        <w:bottom w:val="none" w:sz="0" w:space="0" w:color="auto"/>
        <w:right w:val="none" w:sz="0" w:space="0" w:color="auto"/>
      </w:divBdr>
    </w:div>
    <w:div w:id="922111061">
      <w:bodyDiv w:val="1"/>
      <w:marLeft w:val="0"/>
      <w:marRight w:val="0"/>
      <w:marTop w:val="0"/>
      <w:marBottom w:val="0"/>
      <w:divBdr>
        <w:top w:val="none" w:sz="0" w:space="0" w:color="auto"/>
        <w:left w:val="none" w:sz="0" w:space="0" w:color="auto"/>
        <w:bottom w:val="none" w:sz="0" w:space="0" w:color="auto"/>
        <w:right w:val="none" w:sz="0" w:space="0" w:color="auto"/>
      </w:divBdr>
    </w:div>
    <w:div w:id="955406190">
      <w:bodyDiv w:val="1"/>
      <w:marLeft w:val="0"/>
      <w:marRight w:val="0"/>
      <w:marTop w:val="0"/>
      <w:marBottom w:val="0"/>
      <w:divBdr>
        <w:top w:val="none" w:sz="0" w:space="0" w:color="auto"/>
        <w:left w:val="none" w:sz="0" w:space="0" w:color="auto"/>
        <w:bottom w:val="none" w:sz="0" w:space="0" w:color="auto"/>
        <w:right w:val="none" w:sz="0" w:space="0" w:color="auto"/>
      </w:divBdr>
    </w:div>
    <w:div w:id="961809562">
      <w:bodyDiv w:val="1"/>
      <w:marLeft w:val="0"/>
      <w:marRight w:val="0"/>
      <w:marTop w:val="0"/>
      <w:marBottom w:val="0"/>
      <w:divBdr>
        <w:top w:val="none" w:sz="0" w:space="0" w:color="auto"/>
        <w:left w:val="none" w:sz="0" w:space="0" w:color="auto"/>
        <w:bottom w:val="none" w:sz="0" w:space="0" w:color="auto"/>
        <w:right w:val="none" w:sz="0" w:space="0" w:color="auto"/>
      </w:divBdr>
      <w:divsChild>
        <w:div w:id="860053145">
          <w:marLeft w:val="0"/>
          <w:marRight w:val="0"/>
          <w:marTop w:val="0"/>
          <w:marBottom w:val="0"/>
          <w:divBdr>
            <w:top w:val="none" w:sz="0" w:space="0" w:color="auto"/>
            <w:left w:val="none" w:sz="0" w:space="0" w:color="auto"/>
            <w:bottom w:val="none" w:sz="0" w:space="0" w:color="auto"/>
            <w:right w:val="none" w:sz="0" w:space="0" w:color="auto"/>
          </w:divBdr>
          <w:divsChild>
            <w:div w:id="1709455398">
              <w:marLeft w:val="0"/>
              <w:marRight w:val="0"/>
              <w:marTop w:val="0"/>
              <w:marBottom w:val="0"/>
              <w:divBdr>
                <w:top w:val="none" w:sz="0" w:space="0" w:color="auto"/>
                <w:left w:val="none" w:sz="0" w:space="0" w:color="auto"/>
                <w:bottom w:val="none" w:sz="0" w:space="0" w:color="auto"/>
                <w:right w:val="none" w:sz="0" w:space="0" w:color="auto"/>
              </w:divBdr>
              <w:divsChild>
                <w:div w:id="10239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139627">
      <w:bodyDiv w:val="1"/>
      <w:marLeft w:val="0"/>
      <w:marRight w:val="0"/>
      <w:marTop w:val="0"/>
      <w:marBottom w:val="0"/>
      <w:divBdr>
        <w:top w:val="none" w:sz="0" w:space="0" w:color="auto"/>
        <w:left w:val="none" w:sz="0" w:space="0" w:color="auto"/>
        <w:bottom w:val="none" w:sz="0" w:space="0" w:color="auto"/>
        <w:right w:val="none" w:sz="0" w:space="0" w:color="auto"/>
      </w:divBdr>
    </w:div>
    <w:div w:id="1072045674">
      <w:bodyDiv w:val="1"/>
      <w:marLeft w:val="0"/>
      <w:marRight w:val="0"/>
      <w:marTop w:val="0"/>
      <w:marBottom w:val="0"/>
      <w:divBdr>
        <w:top w:val="none" w:sz="0" w:space="0" w:color="auto"/>
        <w:left w:val="none" w:sz="0" w:space="0" w:color="auto"/>
        <w:bottom w:val="none" w:sz="0" w:space="0" w:color="auto"/>
        <w:right w:val="none" w:sz="0" w:space="0" w:color="auto"/>
      </w:divBdr>
    </w:div>
    <w:div w:id="1146125337">
      <w:bodyDiv w:val="1"/>
      <w:marLeft w:val="0"/>
      <w:marRight w:val="0"/>
      <w:marTop w:val="0"/>
      <w:marBottom w:val="0"/>
      <w:divBdr>
        <w:top w:val="none" w:sz="0" w:space="0" w:color="auto"/>
        <w:left w:val="none" w:sz="0" w:space="0" w:color="auto"/>
        <w:bottom w:val="none" w:sz="0" w:space="0" w:color="auto"/>
        <w:right w:val="none" w:sz="0" w:space="0" w:color="auto"/>
      </w:divBdr>
      <w:divsChild>
        <w:div w:id="1904871590">
          <w:marLeft w:val="0"/>
          <w:marRight w:val="0"/>
          <w:marTop w:val="0"/>
          <w:marBottom w:val="0"/>
          <w:divBdr>
            <w:top w:val="none" w:sz="0" w:space="0" w:color="auto"/>
            <w:left w:val="none" w:sz="0" w:space="0" w:color="auto"/>
            <w:bottom w:val="none" w:sz="0" w:space="0" w:color="auto"/>
            <w:right w:val="none" w:sz="0" w:space="0" w:color="auto"/>
          </w:divBdr>
          <w:divsChild>
            <w:div w:id="1164129353">
              <w:marLeft w:val="0"/>
              <w:marRight w:val="0"/>
              <w:marTop w:val="0"/>
              <w:marBottom w:val="0"/>
              <w:divBdr>
                <w:top w:val="none" w:sz="0" w:space="0" w:color="auto"/>
                <w:left w:val="none" w:sz="0" w:space="0" w:color="auto"/>
                <w:bottom w:val="none" w:sz="0" w:space="0" w:color="auto"/>
                <w:right w:val="none" w:sz="0" w:space="0" w:color="auto"/>
              </w:divBdr>
              <w:divsChild>
                <w:div w:id="978919451">
                  <w:marLeft w:val="0"/>
                  <w:marRight w:val="0"/>
                  <w:marTop w:val="0"/>
                  <w:marBottom w:val="0"/>
                  <w:divBdr>
                    <w:top w:val="none" w:sz="0" w:space="0" w:color="auto"/>
                    <w:left w:val="none" w:sz="0" w:space="0" w:color="auto"/>
                    <w:bottom w:val="none" w:sz="0" w:space="0" w:color="auto"/>
                    <w:right w:val="none" w:sz="0" w:space="0" w:color="auto"/>
                  </w:divBdr>
                  <w:divsChild>
                    <w:div w:id="2140099942">
                      <w:marLeft w:val="0"/>
                      <w:marRight w:val="0"/>
                      <w:marTop w:val="0"/>
                      <w:marBottom w:val="0"/>
                      <w:divBdr>
                        <w:top w:val="none" w:sz="0" w:space="0" w:color="auto"/>
                        <w:left w:val="none" w:sz="0" w:space="0" w:color="auto"/>
                        <w:bottom w:val="none" w:sz="0" w:space="0" w:color="auto"/>
                        <w:right w:val="none" w:sz="0" w:space="0" w:color="auto"/>
                      </w:divBdr>
                      <w:divsChild>
                        <w:div w:id="1053432330">
                          <w:marLeft w:val="0"/>
                          <w:marRight w:val="0"/>
                          <w:marTop w:val="0"/>
                          <w:marBottom w:val="0"/>
                          <w:divBdr>
                            <w:top w:val="none" w:sz="0" w:space="0" w:color="auto"/>
                            <w:left w:val="none" w:sz="0" w:space="0" w:color="auto"/>
                            <w:bottom w:val="none" w:sz="0" w:space="0" w:color="auto"/>
                            <w:right w:val="none" w:sz="0" w:space="0" w:color="auto"/>
                          </w:divBdr>
                          <w:divsChild>
                            <w:div w:id="931864606">
                              <w:marLeft w:val="0"/>
                              <w:marRight w:val="0"/>
                              <w:marTop w:val="2100"/>
                              <w:marBottom w:val="0"/>
                              <w:divBdr>
                                <w:top w:val="none" w:sz="0" w:space="0" w:color="auto"/>
                                <w:left w:val="none" w:sz="0" w:space="0" w:color="auto"/>
                                <w:bottom w:val="none" w:sz="0" w:space="0" w:color="auto"/>
                                <w:right w:val="none" w:sz="0" w:space="0" w:color="auto"/>
                              </w:divBdr>
                              <w:divsChild>
                                <w:div w:id="1174956154">
                                  <w:marLeft w:val="0"/>
                                  <w:marRight w:val="0"/>
                                  <w:marTop w:val="0"/>
                                  <w:marBottom w:val="0"/>
                                  <w:divBdr>
                                    <w:top w:val="none" w:sz="0" w:space="0" w:color="auto"/>
                                    <w:left w:val="none" w:sz="0" w:space="0" w:color="auto"/>
                                    <w:bottom w:val="none" w:sz="0" w:space="0" w:color="auto"/>
                                    <w:right w:val="none" w:sz="0" w:space="0" w:color="auto"/>
                                  </w:divBdr>
                                  <w:divsChild>
                                    <w:div w:id="1990163186">
                                      <w:marLeft w:val="0"/>
                                      <w:marRight w:val="0"/>
                                      <w:marTop w:val="0"/>
                                      <w:marBottom w:val="0"/>
                                      <w:divBdr>
                                        <w:top w:val="none" w:sz="0" w:space="0" w:color="auto"/>
                                        <w:left w:val="none" w:sz="0" w:space="0" w:color="auto"/>
                                        <w:bottom w:val="none" w:sz="0" w:space="0" w:color="auto"/>
                                        <w:right w:val="none" w:sz="0" w:space="0" w:color="auto"/>
                                      </w:divBdr>
                                      <w:divsChild>
                                        <w:div w:id="818379057">
                                          <w:marLeft w:val="0"/>
                                          <w:marRight w:val="0"/>
                                          <w:marTop w:val="0"/>
                                          <w:marBottom w:val="0"/>
                                          <w:divBdr>
                                            <w:top w:val="none" w:sz="0" w:space="0" w:color="auto"/>
                                            <w:left w:val="none" w:sz="0" w:space="0" w:color="auto"/>
                                            <w:bottom w:val="none" w:sz="0" w:space="0" w:color="auto"/>
                                            <w:right w:val="none" w:sz="0" w:space="0" w:color="auto"/>
                                          </w:divBdr>
                                          <w:divsChild>
                                            <w:div w:id="6752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231446">
      <w:bodyDiv w:val="1"/>
      <w:marLeft w:val="0"/>
      <w:marRight w:val="0"/>
      <w:marTop w:val="0"/>
      <w:marBottom w:val="0"/>
      <w:divBdr>
        <w:top w:val="none" w:sz="0" w:space="0" w:color="auto"/>
        <w:left w:val="none" w:sz="0" w:space="0" w:color="auto"/>
        <w:bottom w:val="none" w:sz="0" w:space="0" w:color="auto"/>
        <w:right w:val="none" w:sz="0" w:space="0" w:color="auto"/>
      </w:divBdr>
      <w:divsChild>
        <w:div w:id="12074251">
          <w:marLeft w:val="0"/>
          <w:marRight w:val="0"/>
          <w:marTop w:val="0"/>
          <w:marBottom w:val="0"/>
          <w:divBdr>
            <w:top w:val="none" w:sz="0" w:space="0" w:color="auto"/>
            <w:left w:val="none" w:sz="0" w:space="0" w:color="auto"/>
            <w:bottom w:val="none" w:sz="0" w:space="0" w:color="auto"/>
            <w:right w:val="none" w:sz="0" w:space="0" w:color="auto"/>
          </w:divBdr>
          <w:divsChild>
            <w:div w:id="695161491">
              <w:marLeft w:val="0"/>
              <w:marRight w:val="0"/>
              <w:marTop w:val="0"/>
              <w:marBottom w:val="0"/>
              <w:divBdr>
                <w:top w:val="none" w:sz="0" w:space="0" w:color="auto"/>
                <w:left w:val="none" w:sz="0" w:space="0" w:color="auto"/>
                <w:bottom w:val="none" w:sz="0" w:space="0" w:color="auto"/>
                <w:right w:val="none" w:sz="0" w:space="0" w:color="auto"/>
              </w:divBdr>
              <w:divsChild>
                <w:div w:id="7197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4175">
      <w:bodyDiv w:val="1"/>
      <w:marLeft w:val="0"/>
      <w:marRight w:val="0"/>
      <w:marTop w:val="0"/>
      <w:marBottom w:val="0"/>
      <w:divBdr>
        <w:top w:val="none" w:sz="0" w:space="0" w:color="auto"/>
        <w:left w:val="none" w:sz="0" w:space="0" w:color="auto"/>
        <w:bottom w:val="none" w:sz="0" w:space="0" w:color="auto"/>
        <w:right w:val="none" w:sz="0" w:space="0" w:color="auto"/>
      </w:divBdr>
    </w:div>
    <w:div w:id="1312715246">
      <w:bodyDiv w:val="1"/>
      <w:marLeft w:val="0"/>
      <w:marRight w:val="0"/>
      <w:marTop w:val="0"/>
      <w:marBottom w:val="0"/>
      <w:divBdr>
        <w:top w:val="none" w:sz="0" w:space="0" w:color="auto"/>
        <w:left w:val="none" w:sz="0" w:space="0" w:color="auto"/>
        <w:bottom w:val="none" w:sz="0" w:space="0" w:color="auto"/>
        <w:right w:val="none" w:sz="0" w:space="0" w:color="auto"/>
      </w:divBdr>
      <w:divsChild>
        <w:div w:id="1550074945">
          <w:marLeft w:val="0"/>
          <w:marRight w:val="0"/>
          <w:marTop w:val="0"/>
          <w:marBottom w:val="0"/>
          <w:divBdr>
            <w:top w:val="none" w:sz="0" w:space="0" w:color="auto"/>
            <w:left w:val="none" w:sz="0" w:space="0" w:color="auto"/>
            <w:bottom w:val="none" w:sz="0" w:space="0" w:color="auto"/>
            <w:right w:val="none" w:sz="0" w:space="0" w:color="auto"/>
          </w:divBdr>
        </w:div>
        <w:div w:id="259533930">
          <w:marLeft w:val="0"/>
          <w:marRight w:val="0"/>
          <w:marTop w:val="0"/>
          <w:marBottom w:val="0"/>
          <w:divBdr>
            <w:top w:val="none" w:sz="0" w:space="0" w:color="auto"/>
            <w:left w:val="none" w:sz="0" w:space="0" w:color="auto"/>
            <w:bottom w:val="none" w:sz="0" w:space="0" w:color="auto"/>
            <w:right w:val="none" w:sz="0" w:space="0" w:color="auto"/>
          </w:divBdr>
        </w:div>
        <w:div w:id="2141610408">
          <w:marLeft w:val="0"/>
          <w:marRight w:val="0"/>
          <w:marTop w:val="0"/>
          <w:marBottom w:val="0"/>
          <w:divBdr>
            <w:top w:val="none" w:sz="0" w:space="0" w:color="auto"/>
            <w:left w:val="none" w:sz="0" w:space="0" w:color="auto"/>
            <w:bottom w:val="none" w:sz="0" w:space="0" w:color="auto"/>
            <w:right w:val="none" w:sz="0" w:space="0" w:color="auto"/>
          </w:divBdr>
        </w:div>
        <w:div w:id="10113328">
          <w:marLeft w:val="0"/>
          <w:marRight w:val="0"/>
          <w:marTop w:val="0"/>
          <w:marBottom w:val="0"/>
          <w:divBdr>
            <w:top w:val="none" w:sz="0" w:space="0" w:color="auto"/>
            <w:left w:val="none" w:sz="0" w:space="0" w:color="auto"/>
            <w:bottom w:val="none" w:sz="0" w:space="0" w:color="auto"/>
            <w:right w:val="none" w:sz="0" w:space="0" w:color="auto"/>
          </w:divBdr>
        </w:div>
      </w:divsChild>
    </w:div>
    <w:div w:id="1415393418">
      <w:bodyDiv w:val="1"/>
      <w:marLeft w:val="0"/>
      <w:marRight w:val="0"/>
      <w:marTop w:val="0"/>
      <w:marBottom w:val="0"/>
      <w:divBdr>
        <w:top w:val="none" w:sz="0" w:space="0" w:color="auto"/>
        <w:left w:val="none" w:sz="0" w:space="0" w:color="auto"/>
        <w:bottom w:val="none" w:sz="0" w:space="0" w:color="auto"/>
        <w:right w:val="none" w:sz="0" w:space="0" w:color="auto"/>
      </w:divBdr>
    </w:div>
    <w:div w:id="1469124101">
      <w:bodyDiv w:val="1"/>
      <w:marLeft w:val="0"/>
      <w:marRight w:val="0"/>
      <w:marTop w:val="0"/>
      <w:marBottom w:val="0"/>
      <w:divBdr>
        <w:top w:val="none" w:sz="0" w:space="0" w:color="auto"/>
        <w:left w:val="none" w:sz="0" w:space="0" w:color="auto"/>
        <w:bottom w:val="none" w:sz="0" w:space="0" w:color="auto"/>
        <w:right w:val="none" w:sz="0" w:space="0" w:color="auto"/>
      </w:divBdr>
    </w:div>
    <w:div w:id="1584795724">
      <w:bodyDiv w:val="1"/>
      <w:marLeft w:val="0"/>
      <w:marRight w:val="0"/>
      <w:marTop w:val="0"/>
      <w:marBottom w:val="0"/>
      <w:divBdr>
        <w:top w:val="none" w:sz="0" w:space="0" w:color="auto"/>
        <w:left w:val="none" w:sz="0" w:space="0" w:color="auto"/>
        <w:bottom w:val="none" w:sz="0" w:space="0" w:color="auto"/>
        <w:right w:val="none" w:sz="0" w:space="0" w:color="auto"/>
      </w:divBdr>
      <w:divsChild>
        <w:div w:id="83764979">
          <w:marLeft w:val="0"/>
          <w:marRight w:val="0"/>
          <w:marTop w:val="0"/>
          <w:marBottom w:val="0"/>
          <w:divBdr>
            <w:top w:val="none" w:sz="0" w:space="0" w:color="auto"/>
            <w:left w:val="none" w:sz="0" w:space="0" w:color="auto"/>
            <w:bottom w:val="none" w:sz="0" w:space="0" w:color="auto"/>
            <w:right w:val="none" w:sz="0" w:space="0" w:color="auto"/>
          </w:divBdr>
          <w:divsChild>
            <w:div w:id="333996439">
              <w:marLeft w:val="0"/>
              <w:marRight w:val="0"/>
              <w:marTop w:val="0"/>
              <w:marBottom w:val="0"/>
              <w:divBdr>
                <w:top w:val="none" w:sz="0" w:space="0" w:color="auto"/>
                <w:left w:val="none" w:sz="0" w:space="0" w:color="auto"/>
                <w:bottom w:val="none" w:sz="0" w:space="0" w:color="auto"/>
                <w:right w:val="none" w:sz="0" w:space="0" w:color="auto"/>
              </w:divBdr>
              <w:divsChild>
                <w:div w:id="1796168594">
                  <w:marLeft w:val="0"/>
                  <w:marRight w:val="0"/>
                  <w:marTop w:val="195"/>
                  <w:marBottom w:val="0"/>
                  <w:divBdr>
                    <w:top w:val="none" w:sz="0" w:space="0" w:color="auto"/>
                    <w:left w:val="none" w:sz="0" w:space="0" w:color="auto"/>
                    <w:bottom w:val="none" w:sz="0" w:space="0" w:color="auto"/>
                    <w:right w:val="none" w:sz="0" w:space="0" w:color="auto"/>
                  </w:divBdr>
                  <w:divsChild>
                    <w:div w:id="516778021">
                      <w:marLeft w:val="0"/>
                      <w:marRight w:val="0"/>
                      <w:marTop w:val="0"/>
                      <w:marBottom w:val="180"/>
                      <w:divBdr>
                        <w:top w:val="none" w:sz="0" w:space="0" w:color="auto"/>
                        <w:left w:val="none" w:sz="0" w:space="0" w:color="auto"/>
                        <w:bottom w:val="none" w:sz="0" w:space="0" w:color="auto"/>
                        <w:right w:val="none" w:sz="0" w:space="0" w:color="auto"/>
                      </w:divBdr>
                      <w:divsChild>
                        <w:div w:id="1445267637">
                          <w:marLeft w:val="0"/>
                          <w:marRight w:val="0"/>
                          <w:marTop w:val="0"/>
                          <w:marBottom w:val="0"/>
                          <w:divBdr>
                            <w:top w:val="none" w:sz="0" w:space="0" w:color="auto"/>
                            <w:left w:val="none" w:sz="0" w:space="0" w:color="auto"/>
                            <w:bottom w:val="none" w:sz="0" w:space="0" w:color="auto"/>
                            <w:right w:val="none" w:sz="0" w:space="0" w:color="auto"/>
                          </w:divBdr>
                          <w:divsChild>
                            <w:div w:id="1884828214">
                              <w:marLeft w:val="0"/>
                              <w:marRight w:val="0"/>
                              <w:marTop w:val="0"/>
                              <w:marBottom w:val="0"/>
                              <w:divBdr>
                                <w:top w:val="none" w:sz="0" w:space="0" w:color="auto"/>
                                <w:left w:val="none" w:sz="0" w:space="0" w:color="auto"/>
                                <w:bottom w:val="none" w:sz="0" w:space="0" w:color="auto"/>
                                <w:right w:val="none" w:sz="0" w:space="0" w:color="auto"/>
                              </w:divBdr>
                              <w:divsChild>
                                <w:div w:id="573974353">
                                  <w:marLeft w:val="0"/>
                                  <w:marRight w:val="0"/>
                                  <w:marTop w:val="0"/>
                                  <w:marBottom w:val="0"/>
                                  <w:divBdr>
                                    <w:top w:val="none" w:sz="0" w:space="0" w:color="auto"/>
                                    <w:left w:val="none" w:sz="0" w:space="0" w:color="auto"/>
                                    <w:bottom w:val="none" w:sz="0" w:space="0" w:color="auto"/>
                                    <w:right w:val="none" w:sz="0" w:space="0" w:color="auto"/>
                                  </w:divBdr>
                                  <w:divsChild>
                                    <w:div w:id="874271504">
                                      <w:marLeft w:val="0"/>
                                      <w:marRight w:val="0"/>
                                      <w:marTop w:val="0"/>
                                      <w:marBottom w:val="0"/>
                                      <w:divBdr>
                                        <w:top w:val="none" w:sz="0" w:space="0" w:color="auto"/>
                                        <w:left w:val="none" w:sz="0" w:space="0" w:color="auto"/>
                                        <w:bottom w:val="none" w:sz="0" w:space="0" w:color="auto"/>
                                        <w:right w:val="none" w:sz="0" w:space="0" w:color="auto"/>
                                      </w:divBdr>
                                      <w:divsChild>
                                        <w:div w:id="1946573361">
                                          <w:marLeft w:val="0"/>
                                          <w:marRight w:val="0"/>
                                          <w:marTop w:val="0"/>
                                          <w:marBottom w:val="0"/>
                                          <w:divBdr>
                                            <w:top w:val="none" w:sz="0" w:space="0" w:color="auto"/>
                                            <w:left w:val="none" w:sz="0" w:space="0" w:color="auto"/>
                                            <w:bottom w:val="none" w:sz="0" w:space="0" w:color="auto"/>
                                            <w:right w:val="none" w:sz="0" w:space="0" w:color="auto"/>
                                          </w:divBdr>
                                          <w:divsChild>
                                            <w:div w:id="894967319">
                                              <w:marLeft w:val="0"/>
                                              <w:marRight w:val="0"/>
                                              <w:marTop w:val="0"/>
                                              <w:marBottom w:val="0"/>
                                              <w:divBdr>
                                                <w:top w:val="none" w:sz="0" w:space="0" w:color="auto"/>
                                                <w:left w:val="none" w:sz="0" w:space="0" w:color="auto"/>
                                                <w:bottom w:val="none" w:sz="0" w:space="0" w:color="auto"/>
                                                <w:right w:val="none" w:sz="0" w:space="0" w:color="auto"/>
                                              </w:divBdr>
                                              <w:divsChild>
                                                <w:div w:id="102459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2671589">
      <w:bodyDiv w:val="1"/>
      <w:marLeft w:val="0"/>
      <w:marRight w:val="0"/>
      <w:marTop w:val="0"/>
      <w:marBottom w:val="0"/>
      <w:divBdr>
        <w:top w:val="none" w:sz="0" w:space="0" w:color="auto"/>
        <w:left w:val="none" w:sz="0" w:space="0" w:color="auto"/>
        <w:bottom w:val="none" w:sz="0" w:space="0" w:color="auto"/>
        <w:right w:val="none" w:sz="0" w:space="0" w:color="auto"/>
      </w:divBdr>
    </w:div>
    <w:div w:id="1866406802">
      <w:bodyDiv w:val="1"/>
      <w:marLeft w:val="0"/>
      <w:marRight w:val="0"/>
      <w:marTop w:val="0"/>
      <w:marBottom w:val="0"/>
      <w:divBdr>
        <w:top w:val="none" w:sz="0" w:space="0" w:color="auto"/>
        <w:left w:val="none" w:sz="0" w:space="0" w:color="auto"/>
        <w:bottom w:val="none" w:sz="0" w:space="0" w:color="auto"/>
        <w:right w:val="none" w:sz="0" w:space="0" w:color="auto"/>
      </w:divBdr>
    </w:div>
    <w:div w:id="1913929956">
      <w:bodyDiv w:val="1"/>
      <w:marLeft w:val="0"/>
      <w:marRight w:val="0"/>
      <w:marTop w:val="0"/>
      <w:marBottom w:val="0"/>
      <w:divBdr>
        <w:top w:val="none" w:sz="0" w:space="0" w:color="auto"/>
        <w:left w:val="none" w:sz="0" w:space="0" w:color="auto"/>
        <w:bottom w:val="none" w:sz="0" w:space="0" w:color="auto"/>
        <w:right w:val="none" w:sz="0" w:space="0" w:color="auto"/>
      </w:divBdr>
    </w:div>
    <w:div w:id="1987738580">
      <w:bodyDiv w:val="1"/>
      <w:marLeft w:val="0"/>
      <w:marRight w:val="0"/>
      <w:marTop w:val="0"/>
      <w:marBottom w:val="0"/>
      <w:divBdr>
        <w:top w:val="none" w:sz="0" w:space="0" w:color="auto"/>
        <w:left w:val="none" w:sz="0" w:space="0" w:color="auto"/>
        <w:bottom w:val="none" w:sz="0" w:space="0" w:color="auto"/>
        <w:right w:val="none" w:sz="0" w:space="0" w:color="auto"/>
      </w:divBdr>
    </w:div>
    <w:div w:id="211543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7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0.jpe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E06D4-C878-46C3-9C20-DEADA000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9FBBA8D7</Template>
  <TotalTime>0</TotalTime>
  <Pages>1</Pages>
  <Words>0</Words>
  <Characters>15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Schools</dc:creator>
  <cp:lastModifiedBy>Barton Rachael</cp:lastModifiedBy>
  <cp:revision>2</cp:revision>
  <cp:lastPrinted>2021-01-08T10:28:00Z</cp:lastPrinted>
  <dcterms:created xsi:type="dcterms:W3CDTF">2021-01-15T14:25:00Z</dcterms:created>
  <dcterms:modified xsi:type="dcterms:W3CDTF">2021-01-15T14:25:00Z</dcterms:modified>
</cp:coreProperties>
</file>